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786"/>
        <w:tblW w:w="104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"/>
        <w:gridCol w:w="3256"/>
        <w:gridCol w:w="3394"/>
      </w:tblGrid>
      <w:tr w:rsidR="00511685" w:rsidRPr="00B9174B" w:rsidTr="003C21CA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FFFFFF" w:themeFill="background1"/>
            <w:noWrap/>
            <w:vAlign w:val="center"/>
          </w:tcPr>
          <w:p w:rsidR="00511685" w:rsidRPr="008F77B2" w:rsidRDefault="00511685" w:rsidP="0036059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8F77B2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KRYCÍ LIST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="0036059F">
              <w:rPr>
                <w:rFonts w:ascii="Times New Roman" w:eastAsia="Times New Roman" w:hAnsi="Times New Roman"/>
                <w:b/>
                <w:bCs/>
                <w:lang w:eastAsia="cs-CZ"/>
              </w:rPr>
              <w:t>Ž</w:t>
            </w:r>
            <w:r w:rsidR="0040212F">
              <w:rPr>
                <w:rFonts w:ascii="Times New Roman" w:eastAsia="Times New Roman" w:hAnsi="Times New Roman"/>
                <w:b/>
                <w:bCs/>
                <w:lang w:eastAsia="cs-CZ"/>
              </w:rPr>
              <w:t>ÁDOSTI O ÚČAST</w:t>
            </w:r>
          </w:p>
        </w:tc>
      </w:tr>
      <w:tr w:rsidR="00511685" w:rsidRPr="00B9174B" w:rsidTr="003C21CA">
        <w:trPr>
          <w:cantSplit/>
          <w:trHeight w:val="350"/>
        </w:trPr>
        <w:tc>
          <w:tcPr>
            <w:tcW w:w="10420" w:type="dxa"/>
            <w:gridSpan w:val="4"/>
            <w:vMerge/>
            <w:shd w:val="clear" w:color="auto" w:fill="FFFFFF" w:themeFill="background1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auto"/>
            <w:vAlign w:val="center"/>
          </w:tcPr>
          <w:p w:rsidR="00CE32B4" w:rsidRPr="00CE32B4" w:rsidRDefault="00CE32B4" w:rsidP="00372A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32B4">
              <w:rPr>
                <w:rFonts w:ascii="Times New Roman" w:hAnsi="Times New Roman"/>
                <w:bCs/>
              </w:rPr>
              <w:t xml:space="preserve">v </w:t>
            </w:r>
            <w:r w:rsidR="00372A0F">
              <w:rPr>
                <w:rFonts w:ascii="Times New Roman" w:hAnsi="Times New Roman"/>
                <w:bCs/>
              </w:rPr>
              <w:t>dynamickém</w:t>
            </w:r>
            <w:r w:rsidR="001946CF">
              <w:rPr>
                <w:rFonts w:ascii="Times New Roman" w:hAnsi="Times New Roman"/>
                <w:bCs/>
              </w:rPr>
              <w:t xml:space="preserve"> nákupním systému na dodávky</w:t>
            </w:r>
            <w:r w:rsidRPr="00CE32B4">
              <w:rPr>
                <w:rFonts w:ascii="Times New Roman" w:hAnsi="Times New Roman"/>
                <w:bCs/>
              </w:rPr>
              <w:t xml:space="preserve">, zaváděném v režimu zakázky malého rozsahu </w:t>
            </w:r>
          </w:p>
        </w:tc>
      </w:tr>
      <w:tr w:rsidR="00CE32B4" w:rsidRPr="00B9174B" w:rsidTr="00511685">
        <w:trPr>
          <w:cantSplit/>
          <w:trHeight w:val="356"/>
        </w:trPr>
        <w:tc>
          <w:tcPr>
            <w:tcW w:w="10420" w:type="dxa"/>
            <w:gridSpan w:val="4"/>
            <w:vMerge/>
            <w:shd w:val="clear" w:color="auto" w:fill="auto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E32B4" w:rsidRPr="00B9174B" w:rsidTr="00DC76D0">
        <w:trPr>
          <w:cantSplit/>
          <w:trHeight w:val="396"/>
        </w:trPr>
        <w:tc>
          <w:tcPr>
            <w:tcW w:w="3756" w:type="dxa"/>
            <w:vMerge w:val="restart"/>
            <w:shd w:val="clear" w:color="auto" w:fill="DBE5F1"/>
            <w:vAlign w:val="center"/>
          </w:tcPr>
          <w:p w:rsidR="00CE32B4" w:rsidRPr="008F77B2" w:rsidRDefault="00CE32B4" w:rsidP="00CE32B4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>Název:</w:t>
            </w:r>
          </w:p>
        </w:tc>
        <w:tc>
          <w:tcPr>
            <w:tcW w:w="6664" w:type="dxa"/>
            <w:gridSpan w:val="3"/>
            <w:vMerge w:val="restart"/>
            <w:shd w:val="clear" w:color="auto" w:fill="DBE5F1"/>
            <w:vAlign w:val="center"/>
          </w:tcPr>
          <w:p w:rsidR="00CE32B4" w:rsidRPr="0083557B" w:rsidRDefault="0083557B" w:rsidP="00CE32B4">
            <w:pPr>
              <w:tabs>
                <w:tab w:val="left" w:pos="567"/>
              </w:tabs>
              <w:spacing w:after="120" w:line="276" w:lineRule="auto"/>
              <w:ind w:left="2124" w:hanging="21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557B">
              <w:rPr>
                <w:rFonts w:ascii="Times New Roman" w:eastAsia="Tahoma" w:hAnsi="Times New Roman"/>
                <w:b/>
                <w:bCs/>
                <w:spacing w:val="-1"/>
                <w:sz w:val="24"/>
                <w:szCs w:val="24"/>
              </w:rPr>
              <w:t>Čisticí a úklidové prostředky</w:t>
            </w:r>
            <w:r w:rsidR="00CE32B4" w:rsidRPr="0083557B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F52C1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CE32B4" w:rsidRPr="00B9174B" w:rsidTr="00DC76D0">
        <w:trPr>
          <w:cantSplit/>
          <w:trHeight w:val="350"/>
        </w:trPr>
        <w:tc>
          <w:tcPr>
            <w:tcW w:w="3756" w:type="dxa"/>
            <w:vMerge/>
            <w:shd w:val="clear" w:color="auto" w:fill="DBE5F1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64" w:type="dxa"/>
            <w:gridSpan w:val="3"/>
            <w:vMerge/>
            <w:shd w:val="clear" w:color="auto" w:fill="DBE5F1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448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:rsidR="00CE32B4" w:rsidRPr="001653CE" w:rsidRDefault="00CE32B4" w:rsidP="00CE32B4">
            <w:pPr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</w:p>
        </w:tc>
      </w:tr>
      <w:tr w:rsidR="00CE32B4" w:rsidRPr="00B9174B" w:rsidTr="00511685">
        <w:trPr>
          <w:trHeight w:val="448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:rsidR="00CE32B4" w:rsidRPr="008F77B2" w:rsidRDefault="00CE32B4" w:rsidP="00CE32B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Základní identifikační údaje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o dodavateli</w:t>
            </w:r>
          </w:p>
        </w:tc>
      </w:tr>
      <w:tr w:rsidR="00CE32B4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Název / obchodní firma:</w:t>
            </w:r>
          </w:p>
        </w:tc>
        <w:tc>
          <w:tcPr>
            <w:tcW w:w="6650" w:type="dxa"/>
            <w:gridSpan w:val="2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Adresa sídla / místa podnikání: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4B5B">
              <w:rPr>
                <w:rFonts w:ascii="Times New Roman" w:eastAsia="Times New Roman" w:hAnsi="Times New Roman"/>
                <w:lang w:eastAsia="cs-CZ"/>
              </w:rPr>
              <w:t>IČ: (u fyzické osoby rovněž RČ)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401"/>
        </w:trPr>
        <w:tc>
          <w:tcPr>
            <w:tcW w:w="3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DIČ: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434"/>
        </w:trPr>
        <w:tc>
          <w:tcPr>
            <w:tcW w:w="37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URL adresa: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</w:tcBorders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Spisová značka v obchodním rejstříku:</w:t>
            </w:r>
          </w:p>
        </w:tc>
        <w:tc>
          <w:tcPr>
            <w:tcW w:w="6650" w:type="dxa"/>
            <w:gridSpan w:val="2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CE32B4" w:rsidRDefault="00CE32B4" w:rsidP="00CE32B4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Internetový odkaz na záznam </w:t>
            </w:r>
          </w:p>
          <w:p w:rsidR="00CE32B4" w:rsidRPr="008F77B2" w:rsidRDefault="00CE32B4" w:rsidP="00CE32B4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společnosti v Obchodním rejstříku:</w:t>
            </w:r>
          </w:p>
        </w:tc>
        <w:tc>
          <w:tcPr>
            <w:tcW w:w="6650" w:type="dxa"/>
            <w:gridSpan w:val="2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384"/>
        </w:trPr>
        <w:tc>
          <w:tcPr>
            <w:tcW w:w="10420" w:type="dxa"/>
            <w:gridSpan w:val="4"/>
            <w:shd w:val="clear" w:color="auto" w:fill="auto"/>
            <w:vAlign w:val="center"/>
          </w:tcPr>
          <w:p w:rsidR="00CE32B4" w:rsidRPr="008F77B2" w:rsidRDefault="00CE32B4" w:rsidP="00CE32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lang w:eastAsia="cs-CZ"/>
              </w:rPr>
              <w:t xml:space="preserve">Kontaktní osoba (pro komunikaci v průběhu </w:t>
            </w:r>
            <w:r>
              <w:rPr>
                <w:rFonts w:ascii="Times New Roman" w:eastAsia="Times New Roman" w:hAnsi="Times New Roman"/>
                <w:b/>
                <w:lang w:eastAsia="cs-CZ"/>
              </w:rPr>
              <w:t>veřejné zakázky</w:t>
            </w:r>
            <w:r w:rsidRPr="008F77B2">
              <w:rPr>
                <w:rFonts w:ascii="Times New Roman" w:eastAsia="Times New Roman" w:hAnsi="Times New Roman"/>
                <w:b/>
                <w:lang w:eastAsia="cs-CZ"/>
              </w:rPr>
              <w:t>)</w:t>
            </w:r>
          </w:p>
        </w:tc>
      </w:tr>
      <w:tr w:rsidR="00CE32B4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Titul, jméno, příjmení: </w:t>
            </w:r>
          </w:p>
        </w:tc>
        <w:tc>
          <w:tcPr>
            <w:tcW w:w="6650" w:type="dxa"/>
            <w:gridSpan w:val="2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CE32B4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CE32B4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E-mail: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CE32B4" w:rsidRPr="00B9174B" w:rsidTr="00511685">
        <w:trPr>
          <w:trHeight w:val="300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:rsidR="00CE32B4" w:rsidRDefault="00CE32B4" w:rsidP="00CE32B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:rsidR="00CE32B4" w:rsidRPr="008F77B2" w:rsidRDefault="00CE32B4" w:rsidP="00CE32B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622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32B4" w:rsidRDefault="00CE32B4" w:rsidP="00CE32B4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</w:p>
          <w:p w:rsidR="00CE32B4" w:rsidRPr="008F77B2" w:rsidRDefault="00CE32B4" w:rsidP="00CE32B4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u w:val="single"/>
                <w:lang w:eastAsia="cs-CZ"/>
              </w:rPr>
              <w:t>Čestné prohlášení</w:t>
            </w:r>
          </w:p>
          <w:p w:rsidR="00CE32B4" w:rsidRPr="0040212F" w:rsidRDefault="00CE32B4" w:rsidP="00CE32B4">
            <w:pPr>
              <w:widowControl w:val="0"/>
              <w:suppressAutoHyphens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 w:rsidRPr="0040212F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 xml:space="preserve">Dodavatel prohlašuje, že podává žádost o účast na základě zadávacích podmínek. Před podáním žádosti o účast si vyjasnil veškerá sporná ustanovení a případné nejasnosti. </w:t>
            </w:r>
          </w:p>
          <w:p w:rsidR="00CE32B4" w:rsidRPr="0040212F" w:rsidRDefault="00CE32B4" w:rsidP="00CE32B4">
            <w:pPr>
              <w:widowControl w:val="0"/>
              <w:suppressAutoHyphens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</w:p>
          <w:p w:rsidR="00CE32B4" w:rsidRPr="008F77B2" w:rsidRDefault="00CE32B4" w:rsidP="00CE32B4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cs-CZ"/>
              </w:rPr>
            </w:pPr>
            <w:r w:rsidRPr="0040212F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Dále prohlašujeme, že nejsme poddodavatelem, kterým jiný dodavatel v tomto malém nákupním systému prokazuje kvalifikaci</w:t>
            </w:r>
            <w:r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.</w:t>
            </w:r>
          </w:p>
          <w:p w:rsidR="00CE32B4" w:rsidRPr="008F77B2" w:rsidRDefault="00CE32B4" w:rsidP="00CE32B4">
            <w:pPr>
              <w:ind w:left="765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</w:tr>
      <w:tr w:rsidR="00CE32B4" w:rsidRPr="00B9174B" w:rsidTr="00511685">
        <w:trPr>
          <w:trHeight w:val="341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E32B4" w:rsidRPr="008F77B2" w:rsidRDefault="00CE32B4" w:rsidP="00E119C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>Osoba oprávněná za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dodavatele jednat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</w:p>
        </w:tc>
      </w:tr>
      <w:tr w:rsidR="00CE32B4" w:rsidRPr="00B9174B" w:rsidTr="00511685">
        <w:trPr>
          <w:trHeight w:val="791"/>
        </w:trPr>
        <w:tc>
          <w:tcPr>
            <w:tcW w:w="70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Podpis oprávněné osoby:</w:t>
            </w:r>
          </w:p>
        </w:tc>
        <w:tc>
          <w:tcPr>
            <w:tcW w:w="3394" w:type="dxa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Datum: </w:t>
            </w:r>
          </w:p>
        </w:tc>
      </w:tr>
      <w:tr w:rsidR="00CE32B4" w:rsidRPr="00B9174B" w:rsidTr="00511685">
        <w:trPr>
          <w:trHeight w:val="448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Titul, jméno, příjmení:</w:t>
            </w:r>
          </w:p>
        </w:tc>
        <w:tc>
          <w:tcPr>
            <w:tcW w:w="6650" w:type="dxa"/>
            <w:gridSpan w:val="2"/>
            <w:vAlign w:val="center"/>
          </w:tcPr>
          <w:p w:rsidR="00CE32B4" w:rsidRDefault="00CE32B4" w:rsidP="00CE32B4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477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Funkce:</w:t>
            </w:r>
          </w:p>
        </w:tc>
        <w:tc>
          <w:tcPr>
            <w:tcW w:w="6650" w:type="dxa"/>
            <w:gridSpan w:val="2"/>
            <w:vAlign w:val="center"/>
          </w:tcPr>
          <w:p w:rsidR="00CE32B4" w:rsidRDefault="00CE32B4" w:rsidP="00CE32B4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C07DA8" w:rsidRDefault="00C07DA8" w:rsidP="00511685">
      <w:pPr>
        <w:jc w:val="center"/>
      </w:pPr>
    </w:p>
    <w:sectPr w:rsidR="00C07DA8" w:rsidSect="00D5658C">
      <w:headerReference w:type="default" r:id="rId7"/>
      <w:footerReference w:type="default" r:id="rId8"/>
      <w:pgSz w:w="11906" w:h="16838"/>
      <w:pgMar w:top="720" w:right="720" w:bottom="720" w:left="720" w:header="426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D95" w:rsidRDefault="00BB0D95" w:rsidP="00064033">
      <w:r>
        <w:separator/>
      </w:r>
    </w:p>
  </w:endnote>
  <w:endnote w:type="continuationSeparator" w:id="0">
    <w:p w:rsidR="00BB0D95" w:rsidRDefault="00BB0D95" w:rsidP="000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033" w:rsidRPr="00093603" w:rsidRDefault="00064033">
    <w:pPr>
      <w:pStyle w:val="Zpat"/>
      <w:rPr>
        <w:rFonts w:ascii="Times New Roman" w:hAnsi="Times New Roman"/>
        <w:i/>
        <w:lang w:val="cs-CZ"/>
      </w:rPr>
    </w:pPr>
    <w:r w:rsidRPr="004D23E4">
      <w:rPr>
        <w:rFonts w:ascii="Times New Roman" w:hAnsi="Times New Roman"/>
        <w:i/>
      </w:rPr>
      <w:t>Příloha č.</w:t>
    </w:r>
    <w:r w:rsidR="008F2C13" w:rsidRPr="004D23E4">
      <w:rPr>
        <w:rFonts w:ascii="Times New Roman" w:hAnsi="Times New Roman"/>
        <w:i/>
      </w:rPr>
      <w:t xml:space="preserve"> </w:t>
    </w:r>
    <w:r w:rsidR="0040212F">
      <w:rPr>
        <w:rFonts w:ascii="Times New Roman" w:hAnsi="Times New Roman"/>
        <w:i/>
        <w:lang w:val="cs-CZ"/>
      </w:rPr>
      <w:t>1</w:t>
    </w:r>
    <w:r w:rsidRPr="004D23E4">
      <w:rPr>
        <w:rFonts w:ascii="Times New Roman" w:hAnsi="Times New Roman"/>
        <w:i/>
      </w:rPr>
      <w:t xml:space="preserve"> – Krycí list </w:t>
    </w:r>
    <w:r w:rsidR="0040212F">
      <w:rPr>
        <w:rFonts w:ascii="Times New Roman" w:hAnsi="Times New Roman"/>
        <w:i/>
        <w:lang w:val="cs-CZ"/>
      </w:rPr>
      <w:t>žádosti o účast</w:t>
    </w:r>
  </w:p>
  <w:p w:rsidR="00064033" w:rsidRDefault="000640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D95" w:rsidRDefault="00BB0D95" w:rsidP="00064033">
      <w:r>
        <w:separator/>
      </w:r>
    </w:p>
  </w:footnote>
  <w:footnote w:type="continuationSeparator" w:id="0">
    <w:p w:rsidR="00BB0D95" w:rsidRDefault="00BB0D95" w:rsidP="0006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58C" w:rsidRDefault="00D5658C" w:rsidP="00D5658C">
    <w:pPr>
      <w:pStyle w:val="Zhlav"/>
      <w:jc w:val="center"/>
    </w:pPr>
  </w:p>
  <w:p w:rsidR="00D5658C" w:rsidRDefault="00D565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4CC"/>
    <w:rsid w:val="000017FD"/>
    <w:rsid w:val="00005239"/>
    <w:rsid w:val="0004207B"/>
    <w:rsid w:val="0005570D"/>
    <w:rsid w:val="00064033"/>
    <w:rsid w:val="00075C21"/>
    <w:rsid w:val="00093603"/>
    <w:rsid w:val="000A3281"/>
    <w:rsid w:val="000A5223"/>
    <w:rsid w:val="000A53FA"/>
    <w:rsid w:val="000B710F"/>
    <w:rsid w:val="000C266A"/>
    <w:rsid w:val="000C2ECB"/>
    <w:rsid w:val="000D1A41"/>
    <w:rsid w:val="000F3B4C"/>
    <w:rsid w:val="00124183"/>
    <w:rsid w:val="00127A54"/>
    <w:rsid w:val="00132690"/>
    <w:rsid w:val="00141389"/>
    <w:rsid w:val="001513F2"/>
    <w:rsid w:val="00153F86"/>
    <w:rsid w:val="001557AB"/>
    <w:rsid w:val="0016028D"/>
    <w:rsid w:val="001653CE"/>
    <w:rsid w:val="00167AC3"/>
    <w:rsid w:val="001946CF"/>
    <w:rsid w:val="001E2C5B"/>
    <w:rsid w:val="001E5F1C"/>
    <w:rsid w:val="001E6471"/>
    <w:rsid w:val="001F6F70"/>
    <w:rsid w:val="0020173E"/>
    <w:rsid w:val="00205743"/>
    <w:rsid w:val="00210A3B"/>
    <w:rsid w:val="00227373"/>
    <w:rsid w:val="00244901"/>
    <w:rsid w:val="00245FB2"/>
    <w:rsid w:val="002476CA"/>
    <w:rsid w:val="002523E4"/>
    <w:rsid w:val="002728DD"/>
    <w:rsid w:val="002740EC"/>
    <w:rsid w:val="002746BD"/>
    <w:rsid w:val="00280CA1"/>
    <w:rsid w:val="002901B2"/>
    <w:rsid w:val="002908B4"/>
    <w:rsid w:val="00294E63"/>
    <w:rsid w:val="00297CA9"/>
    <w:rsid w:val="002A4EB6"/>
    <w:rsid w:val="002D063B"/>
    <w:rsid w:val="002D3EBA"/>
    <w:rsid w:val="002D4CB4"/>
    <w:rsid w:val="002E36B7"/>
    <w:rsid w:val="00327C09"/>
    <w:rsid w:val="0033029E"/>
    <w:rsid w:val="003409D1"/>
    <w:rsid w:val="00343BF6"/>
    <w:rsid w:val="0036059F"/>
    <w:rsid w:val="00360BBE"/>
    <w:rsid w:val="00361C10"/>
    <w:rsid w:val="00363407"/>
    <w:rsid w:val="00363E4C"/>
    <w:rsid w:val="0036750A"/>
    <w:rsid w:val="00372A0F"/>
    <w:rsid w:val="00376A8F"/>
    <w:rsid w:val="0038091B"/>
    <w:rsid w:val="0039122F"/>
    <w:rsid w:val="0039787C"/>
    <w:rsid w:val="003A220B"/>
    <w:rsid w:val="003C21CA"/>
    <w:rsid w:val="003D0E5D"/>
    <w:rsid w:val="003D3ADB"/>
    <w:rsid w:val="003E4902"/>
    <w:rsid w:val="003E7B88"/>
    <w:rsid w:val="003F4F7B"/>
    <w:rsid w:val="0040212F"/>
    <w:rsid w:val="004127D8"/>
    <w:rsid w:val="0043054A"/>
    <w:rsid w:val="00480DBA"/>
    <w:rsid w:val="004A3719"/>
    <w:rsid w:val="004D1E17"/>
    <w:rsid w:val="004D23E4"/>
    <w:rsid w:val="004D386F"/>
    <w:rsid w:val="004D587F"/>
    <w:rsid w:val="00505B25"/>
    <w:rsid w:val="005109E7"/>
    <w:rsid w:val="00511685"/>
    <w:rsid w:val="005241EF"/>
    <w:rsid w:val="0053508E"/>
    <w:rsid w:val="005734A7"/>
    <w:rsid w:val="00573DB8"/>
    <w:rsid w:val="00581CF4"/>
    <w:rsid w:val="005A365D"/>
    <w:rsid w:val="0063702B"/>
    <w:rsid w:val="00637A19"/>
    <w:rsid w:val="00654C49"/>
    <w:rsid w:val="0066674A"/>
    <w:rsid w:val="00680917"/>
    <w:rsid w:val="00680D31"/>
    <w:rsid w:val="00683174"/>
    <w:rsid w:val="00692B08"/>
    <w:rsid w:val="006B63BD"/>
    <w:rsid w:val="006C14CE"/>
    <w:rsid w:val="006C47B5"/>
    <w:rsid w:val="0070067B"/>
    <w:rsid w:val="00705C7D"/>
    <w:rsid w:val="00713D86"/>
    <w:rsid w:val="007338D4"/>
    <w:rsid w:val="00785363"/>
    <w:rsid w:val="007A2624"/>
    <w:rsid w:val="007A2F52"/>
    <w:rsid w:val="007A531E"/>
    <w:rsid w:val="007B0364"/>
    <w:rsid w:val="007F0647"/>
    <w:rsid w:val="007F620F"/>
    <w:rsid w:val="0080333B"/>
    <w:rsid w:val="00803EB4"/>
    <w:rsid w:val="008125EB"/>
    <w:rsid w:val="00832505"/>
    <w:rsid w:val="0083557B"/>
    <w:rsid w:val="008373C5"/>
    <w:rsid w:val="00847EA8"/>
    <w:rsid w:val="0085506F"/>
    <w:rsid w:val="008B12FA"/>
    <w:rsid w:val="008C4815"/>
    <w:rsid w:val="008C7169"/>
    <w:rsid w:val="008E2E3A"/>
    <w:rsid w:val="008F091F"/>
    <w:rsid w:val="008F2C13"/>
    <w:rsid w:val="008F3947"/>
    <w:rsid w:val="008F4977"/>
    <w:rsid w:val="008F77B2"/>
    <w:rsid w:val="008F7BAA"/>
    <w:rsid w:val="00900700"/>
    <w:rsid w:val="00915F37"/>
    <w:rsid w:val="009269F3"/>
    <w:rsid w:val="00932FF9"/>
    <w:rsid w:val="00952207"/>
    <w:rsid w:val="00954B5B"/>
    <w:rsid w:val="009952C0"/>
    <w:rsid w:val="009A58C5"/>
    <w:rsid w:val="009A7098"/>
    <w:rsid w:val="009B7CC2"/>
    <w:rsid w:val="009C0236"/>
    <w:rsid w:val="009C652E"/>
    <w:rsid w:val="009F1150"/>
    <w:rsid w:val="009F7A97"/>
    <w:rsid w:val="00A05BB3"/>
    <w:rsid w:val="00A12C8B"/>
    <w:rsid w:val="00A17BF5"/>
    <w:rsid w:val="00A238FF"/>
    <w:rsid w:val="00A41DA4"/>
    <w:rsid w:val="00A62BC6"/>
    <w:rsid w:val="00A7405C"/>
    <w:rsid w:val="00AA21A1"/>
    <w:rsid w:val="00AB4F17"/>
    <w:rsid w:val="00AF611B"/>
    <w:rsid w:val="00B21AD4"/>
    <w:rsid w:val="00B21F88"/>
    <w:rsid w:val="00B23E54"/>
    <w:rsid w:val="00B32955"/>
    <w:rsid w:val="00B32AD8"/>
    <w:rsid w:val="00B443CD"/>
    <w:rsid w:val="00B61AB5"/>
    <w:rsid w:val="00B75B84"/>
    <w:rsid w:val="00B81FFD"/>
    <w:rsid w:val="00B9174B"/>
    <w:rsid w:val="00BB0D95"/>
    <w:rsid w:val="00C01A7E"/>
    <w:rsid w:val="00C07BA9"/>
    <w:rsid w:val="00C07DA8"/>
    <w:rsid w:val="00C225D2"/>
    <w:rsid w:val="00C308B2"/>
    <w:rsid w:val="00C42A34"/>
    <w:rsid w:val="00C438EF"/>
    <w:rsid w:val="00C44F39"/>
    <w:rsid w:val="00C7009E"/>
    <w:rsid w:val="00C81C1D"/>
    <w:rsid w:val="00CA14C2"/>
    <w:rsid w:val="00CA41D3"/>
    <w:rsid w:val="00CE19AC"/>
    <w:rsid w:val="00CE32B4"/>
    <w:rsid w:val="00CE5131"/>
    <w:rsid w:val="00D04CF3"/>
    <w:rsid w:val="00D36697"/>
    <w:rsid w:val="00D534CC"/>
    <w:rsid w:val="00D53ECA"/>
    <w:rsid w:val="00D5534C"/>
    <w:rsid w:val="00D555C3"/>
    <w:rsid w:val="00D5658C"/>
    <w:rsid w:val="00D62185"/>
    <w:rsid w:val="00D65954"/>
    <w:rsid w:val="00D72AF5"/>
    <w:rsid w:val="00D808B2"/>
    <w:rsid w:val="00D9419F"/>
    <w:rsid w:val="00DB71FA"/>
    <w:rsid w:val="00DC76D0"/>
    <w:rsid w:val="00DE1409"/>
    <w:rsid w:val="00DE62C7"/>
    <w:rsid w:val="00DE7F75"/>
    <w:rsid w:val="00DF169C"/>
    <w:rsid w:val="00DF41A4"/>
    <w:rsid w:val="00DF48CE"/>
    <w:rsid w:val="00DF79A8"/>
    <w:rsid w:val="00E003BF"/>
    <w:rsid w:val="00E119CE"/>
    <w:rsid w:val="00E46160"/>
    <w:rsid w:val="00E46548"/>
    <w:rsid w:val="00E74484"/>
    <w:rsid w:val="00E8521A"/>
    <w:rsid w:val="00E878AA"/>
    <w:rsid w:val="00E9107E"/>
    <w:rsid w:val="00E927D3"/>
    <w:rsid w:val="00E941D1"/>
    <w:rsid w:val="00EA04C4"/>
    <w:rsid w:val="00EC1444"/>
    <w:rsid w:val="00EF24FB"/>
    <w:rsid w:val="00F03929"/>
    <w:rsid w:val="00F51B21"/>
    <w:rsid w:val="00F52C19"/>
    <w:rsid w:val="00F5745E"/>
    <w:rsid w:val="00F626E1"/>
    <w:rsid w:val="00F74C67"/>
    <w:rsid w:val="00F77658"/>
    <w:rsid w:val="00F8006E"/>
    <w:rsid w:val="00F8344F"/>
    <w:rsid w:val="00F85DE9"/>
    <w:rsid w:val="00F9352D"/>
    <w:rsid w:val="00FA3FB4"/>
    <w:rsid w:val="00FB087C"/>
    <w:rsid w:val="00FC73CE"/>
    <w:rsid w:val="00FD6029"/>
    <w:rsid w:val="00FE2B9A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F3783F-5466-46BE-A041-F99951F5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34CC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640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64033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70">
    <w:name w:val="Font Style70"/>
    <w:uiPriority w:val="99"/>
    <w:rsid w:val="0016028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kaznakoment">
    <w:name w:val="annotation reference"/>
    <w:uiPriority w:val="99"/>
    <w:unhideWhenUsed/>
    <w:rsid w:val="001E2C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31.VSB\Application%20Data\Microsoft\&#352;ablony\Normal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Ekonomická fakulta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tom0190</cp:lastModifiedBy>
  <cp:revision>8</cp:revision>
  <cp:lastPrinted>2018-04-10T07:32:00Z</cp:lastPrinted>
  <dcterms:created xsi:type="dcterms:W3CDTF">2019-01-03T09:41:00Z</dcterms:created>
  <dcterms:modified xsi:type="dcterms:W3CDTF">2020-01-07T08:32:00Z</dcterms:modified>
</cp:coreProperties>
</file>