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:rsidR="00511685" w:rsidRPr="008F77B2" w:rsidRDefault="00511685" w:rsidP="0036059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="0036059F">
              <w:rPr>
                <w:rFonts w:ascii="Times New Roman" w:eastAsia="Times New Roman" w:hAnsi="Times New Roman"/>
                <w:b/>
                <w:bCs/>
                <w:lang w:eastAsia="cs-CZ"/>
              </w:rPr>
              <w:t>Ž</w:t>
            </w:r>
            <w:r w:rsidR="0040212F">
              <w:rPr>
                <w:rFonts w:ascii="Times New Roman" w:eastAsia="Times New Roman" w:hAnsi="Times New Roman"/>
                <w:b/>
                <w:bCs/>
                <w:lang w:eastAsia="cs-CZ"/>
              </w:rPr>
              <w:t>ÁDOSTI O ÚČAST</w:t>
            </w:r>
          </w:p>
        </w:tc>
      </w:tr>
      <w:tr w:rsidR="00511685" w:rsidRPr="00B9174B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:rsidR="00CE32B4" w:rsidRPr="00CE32B4" w:rsidRDefault="00CE32B4" w:rsidP="00372A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32B4">
              <w:rPr>
                <w:rFonts w:ascii="Times New Roman" w:hAnsi="Times New Roman"/>
                <w:bCs/>
              </w:rPr>
              <w:t xml:space="preserve">v </w:t>
            </w:r>
            <w:r w:rsidR="00372A0F">
              <w:rPr>
                <w:rFonts w:ascii="Times New Roman" w:hAnsi="Times New Roman"/>
                <w:bCs/>
              </w:rPr>
              <w:t>dynamickém</w:t>
            </w:r>
            <w:r w:rsidR="00C438EF">
              <w:rPr>
                <w:rFonts w:ascii="Times New Roman" w:hAnsi="Times New Roman"/>
                <w:bCs/>
              </w:rPr>
              <w:t xml:space="preserve"> nákupním systému na služby</w:t>
            </w:r>
            <w:bookmarkStart w:id="0" w:name="_GoBack"/>
            <w:bookmarkEnd w:id="0"/>
            <w:r w:rsidRPr="00CE32B4">
              <w:rPr>
                <w:rFonts w:ascii="Times New Roman" w:hAnsi="Times New Roman"/>
                <w:bCs/>
              </w:rPr>
              <w:t xml:space="preserve">, zaváděném v režimu zakázky malého rozsahu </w:t>
            </w:r>
          </w:p>
        </w:tc>
      </w:tr>
      <w:tr w:rsidR="00CE32B4" w:rsidRPr="00B9174B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:rsidR="00CE32B4" w:rsidRPr="008F77B2" w:rsidRDefault="00CE32B4" w:rsidP="00CE32B4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:rsidR="00CE32B4" w:rsidRPr="0038091B" w:rsidRDefault="009C652E" w:rsidP="00CE32B4">
            <w:pPr>
              <w:tabs>
                <w:tab w:val="left" w:pos="567"/>
              </w:tabs>
              <w:spacing w:after="120" w:line="276" w:lineRule="auto"/>
              <w:ind w:left="2124" w:hanging="21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Tiskařské služby</w:t>
            </w:r>
            <w:r w:rsidR="00CE32B4">
              <w:rPr>
                <w:rFonts w:ascii="Times New Roman" w:hAnsi="Times New Roman"/>
                <w:b/>
              </w:rPr>
              <w:t xml:space="preserve"> 2019</w:t>
            </w:r>
            <w:r>
              <w:rPr>
                <w:rFonts w:ascii="Times New Roman" w:hAnsi="Times New Roman"/>
                <w:b/>
              </w:rPr>
              <w:t xml:space="preserve"> - 2020</w:t>
            </w:r>
          </w:p>
        </w:tc>
      </w:tr>
      <w:tr w:rsidR="00CE32B4" w:rsidRPr="00B9174B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CE32B4" w:rsidRPr="001653CE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</w:tr>
      <w:tr w:rsidR="00CE32B4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o dodavateli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CE32B4" w:rsidRPr="008F77B2" w:rsidRDefault="00CE32B4" w:rsidP="00CE32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 xml:space="preserve">Kontaktní osoba (pro komunikaci v průběhu 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>veřejné zakázky</w:t>
            </w: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)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CE32B4" w:rsidRPr="00B9174B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CE32B4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CE32B4" w:rsidRPr="008F77B2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Default="00CE32B4" w:rsidP="00CE32B4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:rsidR="00CE32B4" w:rsidRPr="008F77B2" w:rsidRDefault="00CE32B4" w:rsidP="00CE32B4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:rsidR="00CE32B4" w:rsidRPr="0040212F" w:rsidRDefault="00CE32B4" w:rsidP="00CE32B4">
            <w:pPr>
              <w:widowControl w:val="0"/>
              <w:suppressAutoHyphens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40212F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 xml:space="preserve">Dodavatel prohlašuje, že podává žádost o účast na základě zadávacích podmínek. Před podáním žádosti o účast si vyjasnil veškerá sporná ustanovení a případné nejasnosti. </w:t>
            </w:r>
          </w:p>
          <w:p w:rsidR="00CE32B4" w:rsidRPr="0040212F" w:rsidRDefault="00CE32B4" w:rsidP="00CE32B4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  <w:r w:rsidRPr="0040212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Dále prohlašujeme, že nejsme poddodavatelem, kterým jiný dodavatel v tomto malém nákupním systému prokazuje kvalifikaci</w:t>
            </w:r>
            <w:r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.</w:t>
            </w:r>
          </w:p>
          <w:p w:rsidR="00CE32B4" w:rsidRPr="008F77B2" w:rsidRDefault="00CE32B4" w:rsidP="00CE32B4">
            <w:pPr>
              <w:ind w:left="765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CE32B4" w:rsidRPr="00B9174B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E119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 za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dodavatele jednat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CE32B4" w:rsidRPr="00B9174B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CE32B4" w:rsidRPr="00B9174B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:rsidR="00CE32B4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:rsidR="00CE32B4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07DA8" w:rsidRDefault="00C07DA8" w:rsidP="00511685">
      <w:pPr>
        <w:jc w:val="center"/>
      </w:pPr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3B" w:rsidRDefault="00210A3B" w:rsidP="00064033">
      <w:r>
        <w:separator/>
      </w:r>
    </w:p>
  </w:endnote>
  <w:endnote w:type="continuationSeparator" w:id="0">
    <w:p w:rsidR="00210A3B" w:rsidRDefault="00210A3B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40212F">
      <w:rPr>
        <w:rFonts w:ascii="Times New Roman" w:hAnsi="Times New Roman"/>
        <w:i/>
        <w:lang w:val="cs-CZ"/>
      </w:rPr>
      <w:t>1</w:t>
    </w:r>
    <w:r w:rsidRPr="004D23E4">
      <w:rPr>
        <w:rFonts w:ascii="Times New Roman" w:hAnsi="Times New Roman"/>
        <w:i/>
      </w:rPr>
      <w:t xml:space="preserve"> – Krycí list </w:t>
    </w:r>
    <w:r w:rsidR="0040212F">
      <w:rPr>
        <w:rFonts w:ascii="Times New Roman" w:hAnsi="Times New Roman"/>
        <w:i/>
        <w:lang w:val="cs-CZ"/>
      </w:rPr>
      <w:t>žádosti o účast</w:t>
    </w:r>
  </w:p>
  <w:p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3B" w:rsidRDefault="00210A3B" w:rsidP="00064033">
      <w:r>
        <w:separator/>
      </w:r>
    </w:p>
  </w:footnote>
  <w:footnote w:type="continuationSeparator" w:id="0">
    <w:p w:rsidR="00210A3B" w:rsidRDefault="00210A3B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8C" w:rsidRDefault="00D5658C" w:rsidP="00D5658C">
    <w:pPr>
      <w:pStyle w:val="Zhlav"/>
      <w:jc w:val="center"/>
    </w:pPr>
  </w:p>
  <w:p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4207B"/>
    <w:rsid w:val="0005570D"/>
    <w:rsid w:val="00064033"/>
    <w:rsid w:val="00075C21"/>
    <w:rsid w:val="00093603"/>
    <w:rsid w:val="000A3281"/>
    <w:rsid w:val="000A5223"/>
    <w:rsid w:val="000A53FA"/>
    <w:rsid w:val="000B710F"/>
    <w:rsid w:val="000C266A"/>
    <w:rsid w:val="000C2ECB"/>
    <w:rsid w:val="000D1A41"/>
    <w:rsid w:val="000F3B4C"/>
    <w:rsid w:val="00124183"/>
    <w:rsid w:val="00127A54"/>
    <w:rsid w:val="00132690"/>
    <w:rsid w:val="00141389"/>
    <w:rsid w:val="001513F2"/>
    <w:rsid w:val="00153F86"/>
    <w:rsid w:val="001557AB"/>
    <w:rsid w:val="0016028D"/>
    <w:rsid w:val="001653CE"/>
    <w:rsid w:val="00167AC3"/>
    <w:rsid w:val="001E2C5B"/>
    <w:rsid w:val="001E5F1C"/>
    <w:rsid w:val="001E6471"/>
    <w:rsid w:val="001F6F70"/>
    <w:rsid w:val="0020173E"/>
    <w:rsid w:val="00205743"/>
    <w:rsid w:val="00210A3B"/>
    <w:rsid w:val="00227373"/>
    <w:rsid w:val="00244901"/>
    <w:rsid w:val="00245FB2"/>
    <w:rsid w:val="002476CA"/>
    <w:rsid w:val="002523E4"/>
    <w:rsid w:val="002740EC"/>
    <w:rsid w:val="002746BD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E36B7"/>
    <w:rsid w:val="00327C09"/>
    <w:rsid w:val="0033029E"/>
    <w:rsid w:val="003409D1"/>
    <w:rsid w:val="00343BF6"/>
    <w:rsid w:val="0036059F"/>
    <w:rsid w:val="00360BBE"/>
    <w:rsid w:val="00361C10"/>
    <w:rsid w:val="00363407"/>
    <w:rsid w:val="00363E4C"/>
    <w:rsid w:val="0036750A"/>
    <w:rsid w:val="00372A0F"/>
    <w:rsid w:val="00376A8F"/>
    <w:rsid w:val="0038091B"/>
    <w:rsid w:val="0039122F"/>
    <w:rsid w:val="0039787C"/>
    <w:rsid w:val="003A220B"/>
    <w:rsid w:val="003C21CA"/>
    <w:rsid w:val="003D0E5D"/>
    <w:rsid w:val="003D3ADB"/>
    <w:rsid w:val="003E4902"/>
    <w:rsid w:val="003E7B88"/>
    <w:rsid w:val="003F4F7B"/>
    <w:rsid w:val="0040212F"/>
    <w:rsid w:val="004127D8"/>
    <w:rsid w:val="0043054A"/>
    <w:rsid w:val="00480DBA"/>
    <w:rsid w:val="004A3719"/>
    <w:rsid w:val="004D1E17"/>
    <w:rsid w:val="004D23E4"/>
    <w:rsid w:val="004D386F"/>
    <w:rsid w:val="004D587F"/>
    <w:rsid w:val="00505B25"/>
    <w:rsid w:val="005109E7"/>
    <w:rsid w:val="00511685"/>
    <w:rsid w:val="005241EF"/>
    <w:rsid w:val="005734A7"/>
    <w:rsid w:val="00573DB8"/>
    <w:rsid w:val="00581CF4"/>
    <w:rsid w:val="005A365D"/>
    <w:rsid w:val="0063702B"/>
    <w:rsid w:val="00637A19"/>
    <w:rsid w:val="00654C49"/>
    <w:rsid w:val="0066674A"/>
    <w:rsid w:val="00680917"/>
    <w:rsid w:val="00680D31"/>
    <w:rsid w:val="00683174"/>
    <w:rsid w:val="00692B08"/>
    <w:rsid w:val="006C14CE"/>
    <w:rsid w:val="006C47B5"/>
    <w:rsid w:val="0070067B"/>
    <w:rsid w:val="00705C7D"/>
    <w:rsid w:val="00713D86"/>
    <w:rsid w:val="007338D4"/>
    <w:rsid w:val="00785363"/>
    <w:rsid w:val="007A2624"/>
    <w:rsid w:val="007A2F52"/>
    <w:rsid w:val="007A531E"/>
    <w:rsid w:val="007B0364"/>
    <w:rsid w:val="007F0647"/>
    <w:rsid w:val="007F620F"/>
    <w:rsid w:val="0080333B"/>
    <w:rsid w:val="00803EB4"/>
    <w:rsid w:val="008125EB"/>
    <w:rsid w:val="00832505"/>
    <w:rsid w:val="008373C5"/>
    <w:rsid w:val="00847EA8"/>
    <w:rsid w:val="0085506F"/>
    <w:rsid w:val="008B12FA"/>
    <w:rsid w:val="008C4815"/>
    <w:rsid w:val="008C7169"/>
    <w:rsid w:val="008E2E3A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952C0"/>
    <w:rsid w:val="009A58C5"/>
    <w:rsid w:val="009A7098"/>
    <w:rsid w:val="009B7CC2"/>
    <w:rsid w:val="009C0236"/>
    <w:rsid w:val="009C652E"/>
    <w:rsid w:val="009F1150"/>
    <w:rsid w:val="009F7A97"/>
    <w:rsid w:val="00A05BB3"/>
    <w:rsid w:val="00A12C8B"/>
    <w:rsid w:val="00A17BF5"/>
    <w:rsid w:val="00A238FF"/>
    <w:rsid w:val="00A41DA4"/>
    <w:rsid w:val="00A62BC6"/>
    <w:rsid w:val="00A7405C"/>
    <w:rsid w:val="00AA21A1"/>
    <w:rsid w:val="00AB4F17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1A7E"/>
    <w:rsid w:val="00C07BA9"/>
    <w:rsid w:val="00C07DA8"/>
    <w:rsid w:val="00C225D2"/>
    <w:rsid w:val="00C308B2"/>
    <w:rsid w:val="00C42A34"/>
    <w:rsid w:val="00C438EF"/>
    <w:rsid w:val="00C44F39"/>
    <w:rsid w:val="00C7009E"/>
    <w:rsid w:val="00C81C1D"/>
    <w:rsid w:val="00CA14C2"/>
    <w:rsid w:val="00CA41D3"/>
    <w:rsid w:val="00CE19AC"/>
    <w:rsid w:val="00CE32B4"/>
    <w:rsid w:val="00CE5131"/>
    <w:rsid w:val="00D04CF3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119CE"/>
    <w:rsid w:val="00E46160"/>
    <w:rsid w:val="00E46548"/>
    <w:rsid w:val="00E74484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5745E"/>
    <w:rsid w:val="00F626E1"/>
    <w:rsid w:val="00F74C67"/>
    <w:rsid w:val="00F77658"/>
    <w:rsid w:val="00F8006E"/>
    <w:rsid w:val="00F8344F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322FC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tom0190</cp:lastModifiedBy>
  <cp:revision>4</cp:revision>
  <cp:lastPrinted>2018-04-10T07:32:00Z</cp:lastPrinted>
  <dcterms:created xsi:type="dcterms:W3CDTF">2019-01-03T09:41:00Z</dcterms:created>
  <dcterms:modified xsi:type="dcterms:W3CDTF">2019-01-08T14:13:00Z</dcterms:modified>
</cp:coreProperties>
</file>