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1247" w:vertAnchor="text" w:horzAnchor="margin" w:tblpXSpec="center" w:tblpY="1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17"/>
        <w:gridCol w:w="3586"/>
        <w:gridCol w:w="3740"/>
      </w:tblGrid>
      <w:tr w:rsidR="00756ED6" w:rsidRPr="00B9174B" w:rsidTr="003A1F1B">
        <w:trPr>
          <w:trHeight w:val="356"/>
        </w:trPr>
        <w:tc>
          <w:tcPr>
            <w:tcW w:w="10436" w:type="dxa"/>
            <w:gridSpan w:val="4"/>
            <w:vMerge w:val="restart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3A1F1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50"/>
        </w:trPr>
        <w:tc>
          <w:tcPr>
            <w:tcW w:w="10436" w:type="dxa"/>
            <w:gridSpan w:val="4"/>
            <w:vMerge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56"/>
        </w:trPr>
        <w:tc>
          <w:tcPr>
            <w:tcW w:w="10436" w:type="dxa"/>
            <w:gridSpan w:val="4"/>
            <w:vMerge w:val="restart"/>
            <w:shd w:val="clear" w:color="auto" w:fill="auto"/>
            <w:vAlign w:val="center"/>
          </w:tcPr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k veřejné zakázce zadávané jako zakázka malého rozsahu</w:t>
            </w:r>
          </w:p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56"/>
        </w:trPr>
        <w:tc>
          <w:tcPr>
            <w:tcW w:w="10436" w:type="dxa"/>
            <w:gridSpan w:val="4"/>
            <w:vMerge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56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7343" w:type="dxa"/>
            <w:gridSpan w:val="3"/>
            <w:vMerge w:val="restart"/>
            <w:vAlign w:val="center"/>
          </w:tcPr>
          <w:p w:rsidR="00897FD4" w:rsidRPr="00493D40" w:rsidRDefault="00897FD4" w:rsidP="00897F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3D40">
              <w:rPr>
                <w:rFonts w:asciiTheme="minorHAnsi" w:hAnsiTheme="minorHAnsi" w:cstheme="minorHAnsi"/>
                <w:b/>
              </w:rPr>
              <w:t>Zkoušení krycích vrstev kompozitních materiálů na jaderných elektrárnách</w:t>
            </w:r>
            <w:r w:rsidR="00871145">
              <w:rPr>
                <w:rFonts w:asciiTheme="minorHAnsi" w:hAnsiTheme="minorHAnsi" w:cstheme="minorHAnsi"/>
                <w:b/>
              </w:rPr>
              <w:t xml:space="preserve"> II.</w:t>
            </w:r>
          </w:p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50"/>
        </w:trPr>
        <w:tc>
          <w:tcPr>
            <w:tcW w:w="3093" w:type="dxa"/>
            <w:vMerge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43" w:type="dxa"/>
            <w:gridSpan w:val="3"/>
            <w:vMerge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448"/>
        </w:trPr>
        <w:tc>
          <w:tcPr>
            <w:tcW w:w="10436" w:type="dxa"/>
            <w:gridSpan w:val="4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Základní identifikační údaje o dodavateli</w:t>
            </w:r>
          </w:p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84"/>
        </w:trPr>
        <w:tc>
          <w:tcPr>
            <w:tcW w:w="3110" w:type="dxa"/>
            <w:gridSpan w:val="2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756ED6" w:rsidRPr="00B9174B" w:rsidTr="003A1F1B">
        <w:trPr>
          <w:trHeight w:val="333"/>
        </w:trPr>
        <w:tc>
          <w:tcPr>
            <w:tcW w:w="3110" w:type="dxa"/>
            <w:gridSpan w:val="2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33"/>
        </w:trPr>
        <w:tc>
          <w:tcPr>
            <w:tcW w:w="3110" w:type="dxa"/>
            <w:gridSpan w:val="2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IČ: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401"/>
        </w:trPr>
        <w:tc>
          <w:tcPr>
            <w:tcW w:w="3110" w:type="dxa"/>
            <w:gridSpan w:val="2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434"/>
        </w:trPr>
        <w:tc>
          <w:tcPr>
            <w:tcW w:w="3110" w:type="dxa"/>
            <w:gridSpan w:val="2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84"/>
        </w:trPr>
        <w:tc>
          <w:tcPr>
            <w:tcW w:w="3110" w:type="dxa"/>
            <w:gridSpan w:val="2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i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84"/>
        </w:trPr>
        <w:tc>
          <w:tcPr>
            <w:tcW w:w="3110" w:type="dxa"/>
            <w:gridSpan w:val="2"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Fax: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84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756ED6" w:rsidRPr="003A1F1B" w:rsidRDefault="00756ED6" w:rsidP="003A1F1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  <w:p w:rsidR="005B594C" w:rsidRPr="003A1F1B" w:rsidRDefault="005B594C" w:rsidP="003A1F1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384"/>
        </w:trPr>
        <w:tc>
          <w:tcPr>
            <w:tcW w:w="3110" w:type="dxa"/>
            <w:gridSpan w:val="2"/>
            <w:shd w:val="clear" w:color="auto" w:fill="auto"/>
            <w:noWrap/>
            <w:vAlign w:val="bottom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756ED6" w:rsidRPr="00B9174B" w:rsidTr="003A1F1B">
        <w:trPr>
          <w:trHeight w:val="384"/>
        </w:trPr>
        <w:tc>
          <w:tcPr>
            <w:tcW w:w="3110" w:type="dxa"/>
            <w:gridSpan w:val="2"/>
            <w:shd w:val="clear" w:color="auto" w:fill="auto"/>
            <w:noWrap/>
            <w:vAlign w:val="bottom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756ED6" w:rsidRPr="00B9174B" w:rsidTr="003A1F1B">
        <w:trPr>
          <w:trHeight w:val="384"/>
        </w:trPr>
        <w:tc>
          <w:tcPr>
            <w:tcW w:w="3110" w:type="dxa"/>
            <w:gridSpan w:val="2"/>
            <w:shd w:val="clear" w:color="auto" w:fill="auto"/>
            <w:noWrap/>
            <w:vAlign w:val="bottom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756ED6" w:rsidRPr="00B9174B" w:rsidTr="003A1F1B">
        <w:trPr>
          <w:trHeight w:val="300"/>
        </w:trPr>
        <w:tc>
          <w:tcPr>
            <w:tcW w:w="10436" w:type="dxa"/>
            <w:gridSpan w:val="4"/>
            <w:shd w:val="clear" w:color="auto" w:fill="auto"/>
            <w:noWrap/>
            <w:vAlign w:val="center"/>
          </w:tcPr>
          <w:p w:rsidR="00756ED6" w:rsidRDefault="00756ED6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  <w:p w:rsidR="002F1030" w:rsidRDefault="002F1030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  <w:p w:rsidR="002F1030" w:rsidRPr="003A1F1B" w:rsidRDefault="002F1030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622"/>
        </w:trPr>
        <w:tc>
          <w:tcPr>
            <w:tcW w:w="10436" w:type="dxa"/>
            <w:gridSpan w:val="4"/>
            <w:shd w:val="clear" w:color="auto" w:fill="auto"/>
            <w:noWrap/>
            <w:vAlign w:val="center"/>
          </w:tcPr>
          <w:p w:rsidR="005B594C" w:rsidRPr="003A1F1B" w:rsidRDefault="005B594C" w:rsidP="003A1F1B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:rsidR="002F1030" w:rsidRDefault="002F1030" w:rsidP="003A1F1B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cs-CZ"/>
              </w:rPr>
            </w:pPr>
          </w:p>
          <w:p w:rsidR="00756ED6" w:rsidRPr="003A1F1B" w:rsidRDefault="00756ED6" w:rsidP="003A1F1B">
            <w:p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Dodavatel čestně prohlašuje že:</w:t>
            </w:r>
          </w:p>
          <w:p w:rsidR="00756ED6" w:rsidRPr="003A1F1B" w:rsidRDefault="00756ED6" w:rsidP="003A1F1B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podává nabídku na základě zadávacích podmínek uvedených ve výzvě k podání nabídky,</w:t>
            </w:r>
          </w:p>
          <w:p w:rsidR="00756ED6" w:rsidRPr="003A1F1B" w:rsidRDefault="00756ED6" w:rsidP="003A1F1B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756ED6" w:rsidRPr="003A1F1B" w:rsidRDefault="00756ED6" w:rsidP="003A1F1B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hAnsiTheme="minorHAnsi" w:cstheme="minorHAnsi"/>
                <w:bCs/>
              </w:rPr>
              <w:t>nejsme poddodavatelem, kterým jiný dodavatel v této veřejné zakázce prokazuje kvalifikaci</w:t>
            </w: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.</w:t>
            </w:r>
          </w:p>
          <w:p w:rsidR="00756ED6" w:rsidRPr="003A1F1B" w:rsidRDefault="00756ED6" w:rsidP="003A1F1B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:rsidR="005B594C" w:rsidRPr="003A1F1B" w:rsidRDefault="005B594C" w:rsidP="003A1F1B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:rsidR="005B594C" w:rsidRPr="003A1F1B" w:rsidRDefault="005B594C" w:rsidP="003A1F1B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756ED6" w:rsidRPr="00B9174B" w:rsidTr="003A1F1B">
        <w:trPr>
          <w:trHeight w:val="341"/>
        </w:trPr>
        <w:tc>
          <w:tcPr>
            <w:tcW w:w="10436" w:type="dxa"/>
            <w:gridSpan w:val="4"/>
            <w:shd w:val="clear" w:color="auto" w:fill="auto"/>
            <w:noWrap/>
            <w:vAlign w:val="center"/>
          </w:tcPr>
          <w:p w:rsidR="00756ED6" w:rsidRPr="003A1F1B" w:rsidRDefault="00756ED6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lastRenderedPageBreak/>
              <w:t>Osoba oprávněná za dodavatele jednat</w:t>
            </w:r>
          </w:p>
          <w:p w:rsidR="005B594C" w:rsidRPr="003A1F1B" w:rsidRDefault="005B594C" w:rsidP="003A1F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791"/>
        </w:trPr>
        <w:tc>
          <w:tcPr>
            <w:tcW w:w="6696" w:type="dxa"/>
            <w:gridSpan w:val="3"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  <w:p w:rsidR="005B594C" w:rsidRPr="003A1F1B" w:rsidRDefault="005B594C" w:rsidP="003A1F1B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3740" w:type="dxa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  <w:p w:rsidR="005B594C" w:rsidRPr="003A1F1B" w:rsidRDefault="005B594C" w:rsidP="003A1F1B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cs-CZ"/>
              </w:rPr>
            </w:pPr>
          </w:p>
        </w:tc>
      </w:tr>
      <w:tr w:rsidR="00756ED6" w:rsidRPr="00B9174B" w:rsidTr="003A1F1B">
        <w:trPr>
          <w:trHeight w:val="448"/>
        </w:trPr>
        <w:tc>
          <w:tcPr>
            <w:tcW w:w="3110" w:type="dxa"/>
            <w:gridSpan w:val="2"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  <w:p w:rsidR="005B594C" w:rsidRPr="003A1F1B" w:rsidRDefault="005B594C" w:rsidP="003A1F1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756ED6" w:rsidRPr="00B9174B" w:rsidTr="003A1F1B">
        <w:trPr>
          <w:trHeight w:val="477"/>
        </w:trPr>
        <w:tc>
          <w:tcPr>
            <w:tcW w:w="3110" w:type="dxa"/>
            <w:gridSpan w:val="2"/>
            <w:shd w:val="clear" w:color="auto" w:fill="auto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  <w:p w:rsidR="005B594C" w:rsidRPr="003A1F1B" w:rsidRDefault="005B594C" w:rsidP="003A1F1B">
            <w:pPr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756ED6" w:rsidRPr="003A1F1B" w:rsidRDefault="00756ED6" w:rsidP="003A1F1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A1F1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</w:tbl>
    <w:p w:rsidR="00C07DA8" w:rsidRDefault="00C07DA8" w:rsidP="00756ED6">
      <w:pPr>
        <w:jc w:val="center"/>
      </w:pPr>
    </w:p>
    <w:sectPr w:rsidR="00C07DA8" w:rsidSect="00C07DA8">
      <w:headerReference w:type="default" r:id="rId7"/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BA" w:rsidRDefault="00FC1DBA" w:rsidP="00064033">
      <w:r>
        <w:separator/>
      </w:r>
    </w:p>
  </w:endnote>
  <w:endnote w:type="continuationSeparator" w:id="0">
    <w:p w:rsidR="00FC1DBA" w:rsidRDefault="00FC1DBA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BA" w:rsidRDefault="00FC1DBA" w:rsidP="00064033">
      <w:r>
        <w:separator/>
      </w:r>
    </w:p>
  </w:footnote>
  <w:footnote w:type="continuationSeparator" w:id="0">
    <w:p w:rsidR="00FC1DBA" w:rsidRDefault="00FC1DBA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1B" w:rsidRDefault="003A1F1B">
    <w:pPr>
      <w:pStyle w:val="Zhlav"/>
    </w:pPr>
    <w:r>
      <w:rPr>
        <w:noProof/>
        <w:lang w:eastAsia="cs-CZ"/>
      </w:rPr>
      <w:drawing>
        <wp:inline distT="0" distB="0" distL="0" distR="0" wp14:anchorId="2456A995">
          <wp:extent cx="4127500" cy="1103630"/>
          <wp:effectExtent l="0" t="0" r="635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1F1B" w:rsidRDefault="003A1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03AB"/>
    <w:rsid w:val="000017FD"/>
    <w:rsid w:val="000121E8"/>
    <w:rsid w:val="0003183F"/>
    <w:rsid w:val="0004207B"/>
    <w:rsid w:val="00064033"/>
    <w:rsid w:val="0006566B"/>
    <w:rsid w:val="00081A92"/>
    <w:rsid w:val="000A5223"/>
    <w:rsid w:val="000B658A"/>
    <w:rsid w:val="000B710F"/>
    <w:rsid w:val="000C4E97"/>
    <w:rsid w:val="000D1A41"/>
    <w:rsid w:val="000F3B4C"/>
    <w:rsid w:val="00127A54"/>
    <w:rsid w:val="001557AB"/>
    <w:rsid w:val="0016028D"/>
    <w:rsid w:val="00191631"/>
    <w:rsid w:val="00195261"/>
    <w:rsid w:val="001E2C5B"/>
    <w:rsid w:val="001E5199"/>
    <w:rsid w:val="001E5F1C"/>
    <w:rsid w:val="001E6471"/>
    <w:rsid w:val="001F6F70"/>
    <w:rsid w:val="0020036D"/>
    <w:rsid w:val="0020173E"/>
    <w:rsid w:val="00205743"/>
    <w:rsid w:val="00227373"/>
    <w:rsid w:val="002901B2"/>
    <w:rsid w:val="002908B4"/>
    <w:rsid w:val="0029345A"/>
    <w:rsid w:val="00294E63"/>
    <w:rsid w:val="002A4EB6"/>
    <w:rsid w:val="002C7D5C"/>
    <w:rsid w:val="002D063B"/>
    <w:rsid w:val="002D3EBA"/>
    <w:rsid w:val="002D4CB4"/>
    <w:rsid w:val="002E36B7"/>
    <w:rsid w:val="002F1030"/>
    <w:rsid w:val="003127EC"/>
    <w:rsid w:val="003200DE"/>
    <w:rsid w:val="00322E0E"/>
    <w:rsid w:val="003409D1"/>
    <w:rsid w:val="00361C10"/>
    <w:rsid w:val="00363407"/>
    <w:rsid w:val="0036750A"/>
    <w:rsid w:val="00376A8F"/>
    <w:rsid w:val="0039122F"/>
    <w:rsid w:val="0039787C"/>
    <w:rsid w:val="003A1F1B"/>
    <w:rsid w:val="003A220B"/>
    <w:rsid w:val="003A452F"/>
    <w:rsid w:val="003A4BC1"/>
    <w:rsid w:val="003D0E5D"/>
    <w:rsid w:val="003D3ADB"/>
    <w:rsid w:val="003E7922"/>
    <w:rsid w:val="003E7B88"/>
    <w:rsid w:val="003F4F7B"/>
    <w:rsid w:val="004020C8"/>
    <w:rsid w:val="00413F7D"/>
    <w:rsid w:val="0043054A"/>
    <w:rsid w:val="00493D40"/>
    <w:rsid w:val="004C75D2"/>
    <w:rsid w:val="004D1E17"/>
    <w:rsid w:val="004D587F"/>
    <w:rsid w:val="004F2202"/>
    <w:rsid w:val="00511685"/>
    <w:rsid w:val="005241EF"/>
    <w:rsid w:val="00573DB8"/>
    <w:rsid w:val="005A365D"/>
    <w:rsid w:val="005A3E50"/>
    <w:rsid w:val="005B594C"/>
    <w:rsid w:val="00617712"/>
    <w:rsid w:val="0063702B"/>
    <w:rsid w:val="0065656A"/>
    <w:rsid w:val="0066674A"/>
    <w:rsid w:val="00676D7E"/>
    <w:rsid w:val="00683174"/>
    <w:rsid w:val="00691063"/>
    <w:rsid w:val="00692B08"/>
    <w:rsid w:val="006C47B5"/>
    <w:rsid w:val="006D26CE"/>
    <w:rsid w:val="0070067B"/>
    <w:rsid w:val="00713D86"/>
    <w:rsid w:val="007338D4"/>
    <w:rsid w:val="00756ED6"/>
    <w:rsid w:val="007A2F52"/>
    <w:rsid w:val="007B0364"/>
    <w:rsid w:val="00802C3B"/>
    <w:rsid w:val="0080333B"/>
    <w:rsid w:val="008125EB"/>
    <w:rsid w:val="00832505"/>
    <w:rsid w:val="0085506F"/>
    <w:rsid w:val="00871145"/>
    <w:rsid w:val="00875B78"/>
    <w:rsid w:val="00897FD4"/>
    <w:rsid w:val="008B3121"/>
    <w:rsid w:val="008C4815"/>
    <w:rsid w:val="008C7169"/>
    <w:rsid w:val="008F091F"/>
    <w:rsid w:val="008F2C13"/>
    <w:rsid w:val="008F2F6F"/>
    <w:rsid w:val="008F3947"/>
    <w:rsid w:val="008F4977"/>
    <w:rsid w:val="008F77B2"/>
    <w:rsid w:val="00900700"/>
    <w:rsid w:val="00915F37"/>
    <w:rsid w:val="00932FF9"/>
    <w:rsid w:val="00945921"/>
    <w:rsid w:val="009533FF"/>
    <w:rsid w:val="0097400E"/>
    <w:rsid w:val="009A58C5"/>
    <w:rsid w:val="009A7098"/>
    <w:rsid w:val="009C0236"/>
    <w:rsid w:val="00A05BB3"/>
    <w:rsid w:val="00A12C8B"/>
    <w:rsid w:val="00A238FF"/>
    <w:rsid w:val="00A37BA3"/>
    <w:rsid w:val="00A41DA4"/>
    <w:rsid w:val="00A57CB8"/>
    <w:rsid w:val="00A62BC6"/>
    <w:rsid w:val="00A7405C"/>
    <w:rsid w:val="00A866DB"/>
    <w:rsid w:val="00A909CB"/>
    <w:rsid w:val="00AA0032"/>
    <w:rsid w:val="00AA21A1"/>
    <w:rsid w:val="00AC7187"/>
    <w:rsid w:val="00AD5B26"/>
    <w:rsid w:val="00AD6FAA"/>
    <w:rsid w:val="00AE0CEE"/>
    <w:rsid w:val="00AE343E"/>
    <w:rsid w:val="00AF611B"/>
    <w:rsid w:val="00B034E4"/>
    <w:rsid w:val="00B21AD4"/>
    <w:rsid w:val="00B32955"/>
    <w:rsid w:val="00B32AD8"/>
    <w:rsid w:val="00B443CD"/>
    <w:rsid w:val="00B81FFD"/>
    <w:rsid w:val="00B9174B"/>
    <w:rsid w:val="00B95895"/>
    <w:rsid w:val="00BF64FD"/>
    <w:rsid w:val="00C07BA9"/>
    <w:rsid w:val="00C07DA8"/>
    <w:rsid w:val="00C225D2"/>
    <w:rsid w:val="00C308B2"/>
    <w:rsid w:val="00C42A34"/>
    <w:rsid w:val="00C44F39"/>
    <w:rsid w:val="00C80965"/>
    <w:rsid w:val="00C81C1D"/>
    <w:rsid w:val="00C874C5"/>
    <w:rsid w:val="00CA41D3"/>
    <w:rsid w:val="00CB5E38"/>
    <w:rsid w:val="00CE19AC"/>
    <w:rsid w:val="00CE5131"/>
    <w:rsid w:val="00D04CF3"/>
    <w:rsid w:val="00D37246"/>
    <w:rsid w:val="00D37490"/>
    <w:rsid w:val="00D534CC"/>
    <w:rsid w:val="00D53ECA"/>
    <w:rsid w:val="00D5534C"/>
    <w:rsid w:val="00D65954"/>
    <w:rsid w:val="00D808B2"/>
    <w:rsid w:val="00D9419F"/>
    <w:rsid w:val="00DC0C3B"/>
    <w:rsid w:val="00DE2651"/>
    <w:rsid w:val="00DE62C7"/>
    <w:rsid w:val="00DE7F75"/>
    <w:rsid w:val="00DF169C"/>
    <w:rsid w:val="00DF41A4"/>
    <w:rsid w:val="00DF48CE"/>
    <w:rsid w:val="00E37FC7"/>
    <w:rsid w:val="00E4645B"/>
    <w:rsid w:val="00E46548"/>
    <w:rsid w:val="00E54718"/>
    <w:rsid w:val="00E63E64"/>
    <w:rsid w:val="00E8521A"/>
    <w:rsid w:val="00E878AA"/>
    <w:rsid w:val="00E9107E"/>
    <w:rsid w:val="00E927D3"/>
    <w:rsid w:val="00E941D1"/>
    <w:rsid w:val="00EA04C4"/>
    <w:rsid w:val="00EB4D8D"/>
    <w:rsid w:val="00EC1444"/>
    <w:rsid w:val="00EC68F9"/>
    <w:rsid w:val="00EE7AEF"/>
    <w:rsid w:val="00EF24FB"/>
    <w:rsid w:val="00EF430E"/>
    <w:rsid w:val="00F626E1"/>
    <w:rsid w:val="00F77658"/>
    <w:rsid w:val="00F85DE9"/>
    <w:rsid w:val="00F9352D"/>
    <w:rsid w:val="00FB087C"/>
    <w:rsid w:val="00FC1DBA"/>
    <w:rsid w:val="00FC73CE"/>
    <w:rsid w:val="00FD01C1"/>
    <w:rsid w:val="00FD050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8E673"/>
  <w15:chartTrackingRefBased/>
  <w15:docId w15:val="{F7ECB4F5-E96E-4980-A02C-CCE3FFC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VŠB-TUO</dc:creator>
  <cp:keywords/>
  <cp:lastModifiedBy>Daniela Vojkovská</cp:lastModifiedBy>
  <cp:revision>7</cp:revision>
  <cp:lastPrinted>2018-10-09T11:22:00Z</cp:lastPrinted>
  <dcterms:created xsi:type="dcterms:W3CDTF">2019-08-21T19:32:00Z</dcterms:created>
  <dcterms:modified xsi:type="dcterms:W3CDTF">2020-10-20T11:24:00Z</dcterms:modified>
</cp:coreProperties>
</file>