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4139EE88" w14:textId="77777777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4139EE87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4139EE8A" w14:textId="77777777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14:paraId="4139EE8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8C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4139EE8B" w14:textId="77777777" w:rsidR="00511685" w:rsidRPr="008F77B2" w:rsidRDefault="00511685" w:rsidP="008F7B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k veřejné zakázce zadávané </w:t>
            </w:r>
            <w:r w:rsidR="008F7BAA">
              <w:rPr>
                <w:rFonts w:ascii="Times New Roman" w:eastAsia="Times New Roman" w:hAnsi="Times New Roman"/>
                <w:bCs/>
                <w:lang w:eastAsia="cs-CZ"/>
              </w:rPr>
              <w:t>malého rozsahu</w:t>
            </w:r>
          </w:p>
        </w:tc>
      </w:tr>
      <w:tr w:rsidR="00511685" w:rsidRPr="00B9174B" w14:paraId="4139EE8E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4139EE8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2" w14:textId="77777777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4139EE8F" w14:textId="77777777" w:rsidR="00511685" w:rsidRPr="003C2B9A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C2B9A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4139EE90" w14:textId="77777777" w:rsidR="002F5F9B" w:rsidRPr="005236D4" w:rsidRDefault="002F5F9B" w:rsidP="002F5F9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4139EE91" w14:textId="0B4B6295" w:rsidR="00D555C3" w:rsidRPr="005236D4" w:rsidRDefault="005236D4" w:rsidP="008113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6D4">
              <w:rPr>
                <w:rFonts w:ascii="Times New Roman" w:hAnsi="Times New Roman"/>
                <w:b/>
              </w:rPr>
              <w:t>Projektová dokumentace Centrum robotiky pomocí metodiky BIM</w:t>
            </w:r>
          </w:p>
        </w:tc>
      </w:tr>
      <w:tr w:rsidR="00511685" w:rsidRPr="00B9174B" w14:paraId="4139EE95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4139EE9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4139EE9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7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96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4139EE9A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9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4139EE9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D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C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0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E" w14:textId="77777777"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F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3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A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EEA2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6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A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4139EEA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A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4139EEA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C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14:paraId="4139EEB0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D" w14:textId="77777777"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14:paraId="4139EEAE" w14:textId="77777777"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F" w14:textId="77777777"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B2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4139EEB1" w14:textId="77777777"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4139EEB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4139EEB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8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E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BC" w14:textId="77777777"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139EEBD" w14:textId="77777777"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C7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BF" w14:textId="77777777"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14:paraId="4139EEC0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14:paraId="4139EEC1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14:paraId="4139EEC2" w14:textId="77777777"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</w:t>
            </w:r>
            <w:r w:rsidR="003C21CA">
              <w:rPr>
                <w:rFonts w:ascii="Times New Roman" w:eastAsia="Times New Roman" w:hAnsi="Times New Roman"/>
                <w:bCs/>
                <w:lang w:eastAsia="cs-CZ"/>
              </w:rPr>
              <w:t>veřejné zakázky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14:paraId="4139EEC3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nabídky,</w:t>
            </w:r>
          </w:p>
          <w:p w14:paraId="4139EEC4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4139EEC5" w14:textId="77777777"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 xml:space="preserve">jako účastník </w:t>
            </w:r>
            <w:r w:rsidR="003C21CA">
              <w:rPr>
                <w:rFonts w:ascii="Times New Roman" w:hAnsi="Times New Roman"/>
                <w:bCs/>
              </w:rPr>
              <w:t>veřejné zakázky</w:t>
            </w:r>
            <w:r w:rsidRPr="003E4902">
              <w:rPr>
                <w:rFonts w:ascii="Times New Roman" w:hAnsi="Times New Roman"/>
                <w:bCs/>
              </w:rPr>
              <w:t xml:space="preserve">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14:paraId="4139EEC6" w14:textId="77777777"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14:paraId="4139EEC9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C8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4139EECC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9EEC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4139EEC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4139EED0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C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4139EECE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4139EECF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D4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D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4139EED2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4139EED3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139EED5" w14:textId="77777777" w:rsidR="00C07DA8" w:rsidRDefault="00C07DA8" w:rsidP="00511685">
      <w:pPr>
        <w:jc w:val="center"/>
      </w:pPr>
    </w:p>
    <w:sectPr w:rsidR="00C07DA8" w:rsidSect="00D56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EED8" w14:textId="77777777" w:rsidR="00863B06" w:rsidRDefault="00863B06" w:rsidP="00064033">
      <w:r>
        <w:separator/>
      </w:r>
    </w:p>
  </w:endnote>
  <w:endnote w:type="continuationSeparator" w:id="0">
    <w:p w14:paraId="4139EED9" w14:textId="77777777" w:rsidR="00863B06" w:rsidRDefault="00863B06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A1216" w14:textId="77777777" w:rsidR="00033863" w:rsidRDefault="000338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C" w14:textId="11A2B53B"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033863">
      <w:rPr>
        <w:rFonts w:ascii="Times New Roman" w:hAnsi="Times New Roman"/>
        <w:i/>
        <w:lang w:val="cs-CZ"/>
      </w:rPr>
      <w:t>4</w:t>
    </w:r>
    <w:bookmarkStart w:id="0" w:name="_GoBack"/>
    <w:bookmarkEnd w:id="0"/>
    <w:r w:rsidRPr="004D23E4">
      <w:rPr>
        <w:rFonts w:ascii="Times New Roman" w:hAnsi="Times New Roman"/>
        <w:i/>
      </w:rPr>
      <w:t xml:space="preserve"> – Krycí list nabídky</w:t>
    </w:r>
  </w:p>
  <w:p w14:paraId="4139EEDD" w14:textId="77777777" w:rsidR="00064033" w:rsidRDefault="000640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796F" w14:textId="77777777" w:rsidR="00033863" w:rsidRDefault="000338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EED6" w14:textId="77777777" w:rsidR="00863B06" w:rsidRDefault="00863B06" w:rsidP="00064033">
      <w:r>
        <w:separator/>
      </w:r>
    </w:p>
  </w:footnote>
  <w:footnote w:type="continuationSeparator" w:id="0">
    <w:p w14:paraId="4139EED7" w14:textId="77777777" w:rsidR="00863B06" w:rsidRDefault="00863B06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A183" w14:textId="77777777" w:rsidR="00033863" w:rsidRDefault="000338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A" w14:textId="77777777" w:rsidR="00D5658C" w:rsidRDefault="00D5658C" w:rsidP="00D5658C">
    <w:pPr>
      <w:pStyle w:val="Zhlav"/>
      <w:jc w:val="center"/>
    </w:pPr>
  </w:p>
  <w:p w14:paraId="4139EEDB" w14:textId="77777777" w:rsidR="00D5658C" w:rsidRDefault="00D565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3137" w14:textId="77777777" w:rsidR="00033863" w:rsidRDefault="00033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33863"/>
    <w:rsid w:val="0004207B"/>
    <w:rsid w:val="000448D8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C6B22"/>
    <w:rsid w:val="000D1A41"/>
    <w:rsid w:val="000F3B4C"/>
    <w:rsid w:val="00124183"/>
    <w:rsid w:val="00127A54"/>
    <w:rsid w:val="00131B46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C21CA"/>
    <w:rsid w:val="003C2B9A"/>
    <w:rsid w:val="003D0E5D"/>
    <w:rsid w:val="003D3ADB"/>
    <w:rsid w:val="003E4902"/>
    <w:rsid w:val="003E7B88"/>
    <w:rsid w:val="003F4F7B"/>
    <w:rsid w:val="004127D8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36D4"/>
    <w:rsid w:val="005241EF"/>
    <w:rsid w:val="005533FC"/>
    <w:rsid w:val="005734A7"/>
    <w:rsid w:val="00573DB8"/>
    <w:rsid w:val="005A365D"/>
    <w:rsid w:val="005C6430"/>
    <w:rsid w:val="005C69A4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13D86"/>
    <w:rsid w:val="007338D4"/>
    <w:rsid w:val="00785363"/>
    <w:rsid w:val="007A1891"/>
    <w:rsid w:val="007A2624"/>
    <w:rsid w:val="007A2F52"/>
    <w:rsid w:val="007A531E"/>
    <w:rsid w:val="007B0364"/>
    <w:rsid w:val="007C2A00"/>
    <w:rsid w:val="0080333B"/>
    <w:rsid w:val="00803EB4"/>
    <w:rsid w:val="00811354"/>
    <w:rsid w:val="008125EB"/>
    <w:rsid w:val="00823C86"/>
    <w:rsid w:val="00832505"/>
    <w:rsid w:val="00847EA8"/>
    <w:rsid w:val="0085506F"/>
    <w:rsid w:val="00863B06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51CD6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25D2"/>
    <w:rsid w:val="00C308B2"/>
    <w:rsid w:val="00C42A34"/>
    <w:rsid w:val="00C44F39"/>
    <w:rsid w:val="00C44FAF"/>
    <w:rsid w:val="00C81C1D"/>
    <w:rsid w:val="00CA14C2"/>
    <w:rsid w:val="00CA41D3"/>
    <w:rsid w:val="00CE19AC"/>
    <w:rsid w:val="00CE5131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1AD9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39EE87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</TotalTime>
  <Pages>1</Pages>
  <Words>138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19</cp:revision>
  <cp:lastPrinted>2018-04-10T07:32:00Z</cp:lastPrinted>
  <dcterms:created xsi:type="dcterms:W3CDTF">2018-06-20T04:46:00Z</dcterms:created>
  <dcterms:modified xsi:type="dcterms:W3CDTF">2020-11-02T06:21:00Z</dcterms:modified>
</cp:coreProperties>
</file>