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3744F005" w14:textId="77777777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14:paraId="57F6EF3E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4E08E49C" w14:textId="77777777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14:paraId="6AB8C92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7B63A76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4637048C" w14:textId="77777777" w:rsidR="00511685" w:rsidRPr="008F77B2" w:rsidRDefault="00511685" w:rsidP="008F7B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k veřejné zakázce zadávané </w:t>
            </w:r>
            <w:r w:rsidR="008F7BAA">
              <w:rPr>
                <w:rFonts w:ascii="Times New Roman" w:eastAsia="Times New Roman" w:hAnsi="Times New Roman"/>
                <w:bCs/>
                <w:lang w:eastAsia="cs-CZ"/>
              </w:rPr>
              <w:t>malého rozsahu</w:t>
            </w:r>
          </w:p>
        </w:tc>
      </w:tr>
      <w:tr w:rsidR="00511685" w:rsidRPr="00B9174B" w14:paraId="1BEA3131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34EDA54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EA381FF" w14:textId="77777777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7A266B85" w14:textId="77777777" w:rsidR="00511685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  <w:p w14:paraId="026DF893" w14:textId="1A84F7E2" w:rsidR="00424575" w:rsidRPr="008F77B2" w:rsidRDefault="0042457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0279D095" w14:textId="77777777" w:rsidR="00D555C3" w:rsidRDefault="00D555C3" w:rsidP="00005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B5AF8A1" w14:textId="77777777" w:rsidR="00424575" w:rsidRDefault="00424575" w:rsidP="00005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068B0166" w14:textId="77777777" w:rsidR="00DA56D4" w:rsidRPr="00DA56D4" w:rsidRDefault="00DA56D4" w:rsidP="00DA56D4">
            <w:pPr>
              <w:spacing w:line="276" w:lineRule="auto"/>
              <w:ind w:left="2124" w:hanging="2124"/>
              <w:jc w:val="center"/>
              <w:rPr>
                <w:rFonts w:ascii="Times New Roman" w:hAnsi="Times New Roman"/>
                <w:b/>
              </w:rPr>
            </w:pPr>
            <w:r w:rsidRPr="00DA56D4">
              <w:rPr>
                <w:rFonts w:ascii="Times New Roman" w:hAnsi="Times New Roman"/>
                <w:b/>
              </w:rPr>
              <w:t>Záložní optická trasa pro areál Poruba</w:t>
            </w:r>
          </w:p>
          <w:p w14:paraId="574A0B62" w14:textId="2C010571" w:rsidR="00424575" w:rsidRPr="00297CA9" w:rsidRDefault="00424575" w:rsidP="000052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1685" w:rsidRPr="00B9174B" w14:paraId="47773C72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71BEF3D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459D8800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CAE318E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456B017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157CFBC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51AFEE3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6551FDA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1236F333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D41B1E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2214A9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CA9FD96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1CA06D" w14:textId="77777777"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2243589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7CE4DC4D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2127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B818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63100A6F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E4620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3E9130F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3E5619D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796D1F9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6A61A07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76F7014F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082A762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60033AE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14:paraId="6A4622E6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7CFA34A6" w14:textId="77777777"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14:paraId="25C2B560" w14:textId="77777777"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39B4DB19" w14:textId="77777777"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1B096A80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1FB5C313" w14:textId="77777777"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6144B7C1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534765A0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75127CA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78DB4547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244A640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54EBE5C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7297971B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0EFDBF4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379F3A9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12367723" w14:textId="77777777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3C8CE85C" w14:textId="77777777"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4BAED83" w14:textId="77777777"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676AD080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52433" w14:textId="77777777"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14:paraId="64CA91FD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14:paraId="4A4F9277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14:paraId="69B2CD39" w14:textId="77777777"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</w:t>
            </w:r>
            <w:r w:rsidR="003C21CA">
              <w:rPr>
                <w:rFonts w:ascii="Times New Roman" w:eastAsia="Times New Roman" w:hAnsi="Times New Roman"/>
                <w:bCs/>
                <w:lang w:eastAsia="cs-CZ"/>
              </w:rPr>
              <w:t>veřejné zakázky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14:paraId="0B77F66D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nabídky,</w:t>
            </w:r>
          </w:p>
          <w:p w14:paraId="14356A99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60472F7F" w14:textId="77777777"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 xml:space="preserve">jako účastník </w:t>
            </w:r>
            <w:r w:rsidR="003C21CA">
              <w:rPr>
                <w:rFonts w:ascii="Times New Roman" w:hAnsi="Times New Roman"/>
                <w:bCs/>
              </w:rPr>
              <w:t>veřejné zakázky</w:t>
            </w:r>
            <w:r w:rsidRPr="003E4902">
              <w:rPr>
                <w:rFonts w:ascii="Times New Roman" w:hAnsi="Times New Roman"/>
                <w:bCs/>
              </w:rPr>
              <w:t xml:space="preserve">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14:paraId="25F5F2A8" w14:textId="77777777"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14:paraId="772E9E32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CDA48E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4E41CFDF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7D05C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59813E5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51464C2F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DD07B4C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5216F1EB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554BA002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64D75AC0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10E590A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51EB0785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408C63A4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4C15F3A" w14:textId="77777777" w:rsidR="00C07DA8" w:rsidRDefault="00C07DA8" w:rsidP="00511685">
      <w:pPr>
        <w:jc w:val="center"/>
      </w:pPr>
      <w:bookmarkStart w:id="0" w:name="_GoBack"/>
      <w:bookmarkEnd w:id="0"/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9F217" w14:textId="77777777" w:rsidR="005533FC" w:rsidRDefault="005533FC" w:rsidP="00064033">
      <w:r>
        <w:separator/>
      </w:r>
    </w:p>
  </w:endnote>
  <w:endnote w:type="continuationSeparator" w:id="0">
    <w:p w14:paraId="0C990AE4" w14:textId="77777777" w:rsidR="005533FC" w:rsidRDefault="005533FC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5CA9" w14:textId="041BC963"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E67BC7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14:paraId="207E9C4F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3F2B" w14:textId="77777777" w:rsidR="005533FC" w:rsidRDefault="005533FC" w:rsidP="00064033">
      <w:r>
        <w:separator/>
      </w:r>
    </w:p>
  </w:footnote>
  <w:footnote w:type="continuationSeparator" w:id="0">
    <w:p w14:paraId="79671E7F" w14:textId="77777777" w:rsidR="005533FC" w:rsidRDefault="005533FC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5F89" w14:textId="77777777" w:rsidR="00D5658C" w:rsidRDefault="00D5658C" w:rsidP="00D5658C">
    <w:pPr>
      <w:pStyle w:val="Zhlav"/>
      <w:jc w:val="center"/>
    </w:pPr>
  </w:p>
  <w:p w14:paraId="1167D088" w14:textId="77777777"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448D8"/>
    <w:rsid w:val="0005570D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D1A41"/>
    <w:rsid w:val="000F3B4C"/>
    <w:rsid w:val="00124183"/>
    <w:rsid w:val="00127A54"/>
    <w:rsid w:val="00131B46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B6A00"/>
    <w:rsid w:val="003C21CA"/>
    <w:rsid w:val="003D0E5D"/>
    <w:rsid w:val="003D3ADB"/>
    <w:rsid w:val="003E4902"/>
    <w:rsid w:val="003E7B88"/>
    <w:rsid w:val="003F4F7B"/>
    <w:rsid w:val="004127D8"/>
    <w:rsid w:val="00424575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41EF"/>
    <w:rsid w:val="005533FC"/>
    <w:rsid w:val="005734A7"/>
    <w:rsid w:val="00573DB8"/>
    <w:rsid w:val="005A365D"/>
    <w:rsid w:val="005C6430"/>
    <w:rsid w:val="005C69A4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13D86"/>
    <w:rsid w:val="007338D4"/>
    <w:rsid w:val="00785363"/>
    <w:rsid w:val="007A1891"/>
    <w:rsid w:val="007A2624"/>
    <w:rsid w:val="007A2F52"/>
    <w:rsid w:val="007A531E"/>
    <w:rsid w:val="007B0364"/>
    <w:rsid w:val="007C2A00"/>
    <w:rsid w:val="0080333B"/>
    <w:rsid w:val="00803EB4"/>
    <w:rsid w:val="008125EB"/>
    <w:rsid w:val="00823C86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610F0"/>
    <w:rsid w:val="009952C0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4908"/>
    <w:rsid w:val="00C07BA9"/>
    <w:rsid w:val="00C07DA8"/>
    <w:rsid w:val="00C225D2"/>
    <w:rsid w:val="00C308B2"/>
    <w:rsid w:val="00C42A34"/>
    <w:rsid w:val="00C44F39"/>
    <w:rsid w:val="00C81C1D"/>
    <w:rsid w:val="00CA14C2"/>
    <w:rsid w:val="00CA41D3"/>
    <w:rsid w:val="00CE19AC"/>
    <w:rsid w:val="00CE5131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A56D4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67BC7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1AD9"/>
    <w:rsid w:val="00F626E1"/>
    <w:rsid w:val="00F74C67"/>
    <w:rsid w:val="00F7765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EAEB6B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15</TotalTime>
  <Pages>1</Pages>
  <Words>137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17</cp:revision>
  <cp:lastPrinted>2018-04-10T07:32:00Z</cp:lastPrinted>
  <dcterms:created xsi:type="dcterms:W3CDTF">2018-06-20T04:46:00Z</dcterms:created>
  <dcterms:modified xsi:type="dcterms:W3CDTF">2020-10-06T04:12:00Z</dcterms:modified>
</cp:coreProperties>
</file>