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3744F005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57F6EF3E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4E08E49C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6AB8C921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7B63A76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637048C" w14:textId="77777777"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14:paraId="1BEA3131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34EDA54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EA381FF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7A266B85" w14:textId="77777777" w:rsidR="00511685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  <w:p w14:paraId="026DF893" w14:textId="1A84F7E2" w:rsidR="00424575" w:rsidRPr="008F77B2" w:rsidRDefault="0042457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279D095" w14:textId="77777777" w:rsidR="00D555C3" w:rsidRDefault="00D555C3" w:rsidP="00005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B5AF8A1" w14:textId="77777777" w:rsidR="00424575" w:rsidRDefault="00424575" w:rsidP="00005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E3A886F" w14:textId="16908B97" w:rsidR="00424575" w:rsidRDefault="00424575" w:rsidP="000052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Automatický tvrdoměr</w:t>
            </w:r>
          </w:p>
          <w:p w14:paraId="574A0B62" w14:textId="2C010571" w:rsidR="00424575" w:rsidRPr="00297CA9" w:rsidRDefault="00424575" w:rsidP="000052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14:paraId="47773C72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71BEF3D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59D8800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4CAE318E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456B017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157CFBC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51AFEE3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6551FDA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236F333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41B1E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2214A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CA9FD96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1CA06D" w14:textId="77777777"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243589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CE4DC4D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2127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818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3100A6F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4620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3E9130F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3E5619D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796D1F9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6A61A078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76F7014F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82A7626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60033AE3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14:paraId="6A4622E6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7CFA34A6" w14:textId="77777777"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14:paraId="25C2B560" w14:textId="77777777"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39B4DB19" w14:textId="77777777"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1B096A80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1FB5C313" w14:textId="77777777"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14:paraId="6144B7C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534765A0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75127CA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8DB4547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44A6405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54EBE5C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7297971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EFDBF44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379F3A9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14:paraId="12367723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3C8CE85C" w14:textId="77777777"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4BAED83" w14:textId="77777777"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676AD080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852433" w14:textId="77777777"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14:paraId="64CA91FD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14:paraId="4A4F9277" w14:textId="77777777"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14:paraId="69B2CD39" w14:textId="77777777"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14:paraId="0B77F66D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14356A99" w14:textId="77777777"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60472F7F" w14:textId="77777777"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14:paraId="25F5F2A8" w14:textId="77777777"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14:paraId="772E9E32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CDA48E" w14:textId="77777777"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4E41CFDF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7D05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59813E59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51464C2F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DD07B4C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5216F1EB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554BA002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14:paraId="64D75AC0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10E590A7" w14:textId="77777777"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51EB0785" w14:textId="77777777"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14:paraId="408C63A4" w14:textId="77777777"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34C15F3A" w14:textId="77777777" w:rsidR="00C07DA8" w:rsidRDefault="00C07DA8" w:rsidP="00511685">
      <w:pPr>
        <w:jc w:val="center"/>
      </w:pPr>
      <w:bookmarkStart w:id="0" w:name="_GoBack"/>
      <w:bookmarkEnd w:id="0"/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F217" w14:textId="77777777" w:rsidR="005533FC" w:rsidRDefault="005533FC" w:rsidP="00064033">
      <w:r>
        <w:separator/>
      </w:r>
    </w:p>
  </w:endnote>
  <w:endnote w:type="continuationSeparator" w:id="0">
    <w:p w14:paraId="0C990AE4" w14:textId="77777777" w:rsidR="005533FC" w:rsidRDefault="005533FC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5CA9" w14:textId="43D4891D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3B6A00">
      <w:rPr>
        <w:rFonts w:ascii="Times New Roman" w:hAnsi="Times New Roman"/>
        <w:i/>
        <w:lang w:val="cs-CZ"/>
      </w:rPr>
      <w:t>4</w:t>
    </w:r>
    <w:r w:rsidRPr="004D23E4">
      <w:rPr>
        <w:rFonts w:ascii="Times New Roman" w:hAnsi="Times New Roman"/>
        <w:i/>
      </w:rPr>
      <w:t xml:space="preserve"> – Krycí list nabídky</w:t>
    </w:r>
  </w:p>
  <w:p w14:paraId="207E9C4F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3F2B" w14:textId="77777777" w:rsidR="005533FC" w:rsidRDefault="005533FC" w:rsidP="00064033">
      <w:r>
        <w:separator/>
      </w:r>
    </w:p>
  </w:footnote>
  <w:footnote w:type="continuationSeparator" w:id="0">
    <w:p w14:paraId="79671E7F" w14:textId="77777777" w:rsidR="005533FC" w:rsidRDefault="005533FC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5F89" w14:textId="77777777" w:rsidR="00D5658C" w:rsidRDefault="00D5658C" w:rsidP="00D5658C">
    <w:pPr>
      <w:pStyle w:val="Zhlav"/>
      <w:jc w:val="center"/>
    </w:pPr>
  </w:p>
  <w:p w14:paraId="1167D088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B6A00"/>
    <w:rsid w:val="003C21CA"/>
    <w:rsid w:val="003D0E5D"/>
    <w:rsid w:val="003D3ADB"/>
    <w:rsid w:val="003E4902"/>
    <w:rsid w:val="003E7B88"/>
    <w:rsid w:val="003F4F7B"/>
    <w:rsid w:val="004127D8"/>
    <w:rsid w:val="00424575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23C86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EAEB6B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15</TotalTime>
  <Pages>1</Pages>
  <Words>133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15</cp:revision>
  <cp:lastPrinted>2018-04-10T07:32:00Z</cp:lastPrinted>
  <dcterms:created xsi:type="dcterms:W3CDTF">2018-06-20T04:46:00Z</dcterms:created>
  <dcterms:modified xsi:type="dcterms:W3CDTF">2020-09-11T06:01:00Z</dcterms:modified>
</cp:coreProperties>
</file>