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04BF630C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04BF630B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04BF630E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04BF630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10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04BF630F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04BF6312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04BF631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16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04BF6313" w14:textId="77777777"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4BF6314" w14:textId="77777777" w:rsidR="002F5F9B" w:rsidRPr="000B5A22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4BF6315" w14:textId="28187D76" w:rsidR="00D555C3" w:rsidRPr="00297CA9" w:rsidRDefault="0086504B" w:rsidP="001F437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04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Stavební úpravy </w:t>
            </w:r>
            <w:r w:rsidR="001F437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učebny F408</w:t>
            </w:r>
            <w:r w:rsidR="00955A4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a F409</w:t>
            </w:r>
            <w:bookmarkStart w:id="0" w:name="_GoBack"/>
            <w:bookmarkEnd w:id="0"/>
          </w:p>
        </w:tc>
      </w:tr>
      <w:tr w:rsidR="00511685" w:rsidRPr="00B9174B" w14:paraId="04BF6319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04BF631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04BF631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1B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04BF631A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04BF631E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04BF631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04BF631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21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F631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04BF6320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24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F6322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04BF632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27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F632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632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2A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BF632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04BF632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2D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04BF632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04BF632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3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4BF632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4BF632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04BF6334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4BF6331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04BF6332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4BF6333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36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04BF6335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04BF633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4BF633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04BF633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04BF633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4BF633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04BF633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04BF633F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4BF633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04BF633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04BF6342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04BF6340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4BF6341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4B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F6343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04BF6344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04BF6345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04BF6346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04BF6347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04BF6348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04BF6349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04BF634A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04BF634D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BF634C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04BF6350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F634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04BF634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04BF6354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4BF635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04BF6352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04BF635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04BF6358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4BF635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04BF6356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04BF6357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BF6359" w14:textId="77777777"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635C" w14:textId="77777777" w:rsidR="00F0247D" w:rsidRDefault="00F0247D" w:rsidP="00064033">
      <w:r>
        <w:separator/>
      </w:r>
    </w:p>
  </w:endnote>
  <w:endnote w:type="continuationSeparator" w:id="0">
    <w:p w14:paraId="04BF635D" w14:textId="77777777" w:rsidR="00F0247D" w:rsidRDefault="00F0247D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6360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04BF6361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635A" w14:textId="77777777" w:rsidR="00F0247D" w:rsidRDefault="00F0247D" w:rsidP="00064033">
      <w:r>
        <w:separator/>
      </w:r>
    </w:p>
  </w:footnote>
  <w:footnote w:type="continuationSeparator" w:id="0">
    <w:p w14:paraId="04BF635B" w14:textId="77777777" w:rsidR="00F0247D" w:rsidRDefault="00F0247D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635E" w14:textId="77777777" w:rsidR="00D5658C" w:rsidRDefault="00D5658C" w:rsidP="00D5658C">
    <w:pPr>
      <w:pStyle w:val="Zhlav"/>
      <w:jc w:val="center"/>
    </w:pPr>
  </w:p>
  <w:p w14:paraId="04BF635F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4374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734A7"/>
    <w:rsid w:val="00573DB8"/>
    <w:rsid w:val="005A365D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32505"/>
    <w:rsid w:val="00847EA8"/>
    <w:rsid w:val="0085506F"/>
    <w:rsid w:val="0086504B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55A4E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247D"/>
    <w:rsid w:val="00F03929"/>
    <w:rsid w:val="00F51B21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BF630B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13</cp:revision>
  <cp:lastPrinted>2018-04-10T07:32:00Z</cp:lastPrinted>
  <dcterms:created xsi:type="dcterms:W3CDTF">2018-06-20T04:46:00Z</dcterms:created>
  <dcterms:modified xsi:type="dcterms:W3CDTF">2020-06-15T11:45:00Z</dcterms:modified>
</cp:coreProperties>
</file>