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1786"/>
        <w:tblW w:w="10420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4"/>
        <w:gridCol w:w="3256"/>
        <w:gridCol w:w="3394"/>
      </w:tblGrid>
      <w:tr w:rsidR="00511685" w:rsidRPr="00B9174B" w:rsidTr="00D62185">
        <w:trPr>
          <w:cantSplit/>
          <w:trHeight w:val="356"/>
        </w:trPr>
        <w:tc>
          <w:tcPr>
            <w:tcW w:w="10420" w:type="dxa"/>
            <w:gridSpan w:val="4"/>
            <w:vMerge w:val="restart"/>
            <w:shd w:val="clear" w:color="auto" w:fill="FFC000"/>
            <w:noWrap/>
            <w:vAlign w:val="center"/>
          </w:tcPr>
          <w:p w:rsidR="00511685" w:rsidRPr="008F77B2" w:rsidRDefault="00511685" w:rsidP="0051168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KRYCÍ LIST</w:t>
            </w:r>
            <w:r w:rsidRPr="008F77B2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 NABÍDKY</w:t>
            </w:r>
          </w:p>
        </w:tc>
      </w:tr>
      <w:tr w:rsidR="00511685" w:rsidRPr="00B9174B" w:rsidTr="00D62185">
        <w:trPr>
          <w:cantSplit/>
          <w:trHeight w:val="350"/>
        </w:trPr>
        <w:tc>
          <w:tcPr>
            <w:tcW w:w="10420" w:type="dxa"/>
            <w:gridSpan w:val="4"/>
            <w:vMerge/>
            <w:shd w:val="clear" w:color="auto" w:fill="FFC000"/>
            <w:vAlign w:val="center"/>
          </w:tcPr>
          <w:p w:rsidR="00511685" w:rsidRPr="008F77B2" w:rsidRDefault="00511685" w:rsidP="0051168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511685" w:rsidRPr="00B9174B" w:rsidTr="00511685">
        <w:trPr>
          <w:cantSplit/>
          <w:trHeight w:val="356"/>
        </w:trPr>
        <w:tc>
          <w:tcPr>
            <w:tcW w:w="10420" w:type="dxa"/>
            <w:gridSpan w:val="4"/>
            <w:vMerge w:val="restart"/>
            <w:shd w:val="clear" w:color="auto" w:fill="auto"/>
            <w:vAlign w:val="center"/>
          </w:tcPr>
          <w:p w:rsidR="00D32C8D" w:rsidRPr="00287C00" w:rsidRDefault="00D32C8D" w:rsidP="00D32C8D">
            <w:pPr>
              <w:jc w:val="center"/>
              <w:rPr>
                <w:rFonts w:ascii="Times New Roman" w:hAnsi="Times New Roman"/>
                <w:bCs/>
              </w:rPr>
            </w:pPr>
            <w:r w:rsidRPr="00287C00">
              <w:rPr>
                <w:rFonts w:ascii="Times New Roman" w:hAnsi="Times New Roman"/>
                <w:bCs/>
              </w:rPr>
              <w:t>k veřej</w:t>
            </w:r>
            <w:r w:rsidR="00F6530A">
              <w:rPr>
                <w:rFonts w:ascii="Times New Roman" w:hAnsi="Times New Roman"/>
                <w:bCs/>
              </w:rPr>
              <w:t>né zakázce zadávané ve zjednodušeném podlimitním</w:t>
            </w:r>
            <w:r w:rsidRPr="00287C00">
              <w:rPr>
                <w:rFonts w:ascii="Times New Roman" w:hAnsi="Times New Roman"/>
                <w:bCs/>
              </w:rPr>
              <w:t xml:space="preserve"> řízení podle zákona</w:t>
            </w:r>
          </w:p>
          <w:p w:rsidR="00511685" w:rsidRPr="008F77B2" w:rsidRDefault="00D32C8D" w:rsidP="00287C0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287C00">
              <w:rPr>
                <w:rFonts w:ascii="Times New Roman" w:hAnsi="Times New Roman"/>
                <w:bCs/>
              </w:rPr>
              <w:t>č. 134/2016 Sb., o zadávání veřejných zakázek (dále také zákon)</w:t>
            </w:r>
          </w:p>
        </w:tc>
      </w:tr>
      <w:tr w:rsidR="00511685" w:rsidRPr="00B9174B" w:rsidTr="00511685">
        <w:trPr>
          <w:cantSplit/>
          <w:trHeight w:val="356"/>
        </w:trPr>
        <w:tc>
          <w:tcPr>
            <w:tcW w:w="10420" w:type="dxa"/>
            <w:gridSpan w:val="4"/>
            <w:vMerge/>
            <w:shd w:val="clear" w:color="auto" w:fill="auto"/>
            <w:vAlign w:val="center"/>
          </w:tcPr>
          <w:p w:rsidR="00511685" w:rsidRPr="008F77B2" w:rsidRDefault="00511685" w:rsidP="0051168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511685" w:rsidRPr="00B9174B" w:rsidTr="00DC76D0">
        <w:trPr>
          <w:cantSplit/>
          <w:trHeight w:val="396"/>
        </w:trPr>
        <w:tc>
          <w:tcPr>
            <w:tcW w:w="3756" w:type="dxa"/>
            <w:vMerge w:val="restart"/>
            <w:shd w:val="clear" w:color="auto" w:fill="DBE5F1"/>
            <w:vAlign w:val="center"/>
          </w:tcPr>
          <w:p w:rsidR="00511685" w:rsidRPr="008F77B2" w:rsidRDefault="00511685" w:rsidP="00F51B21">
            <w:pPr>
              <w:spacing w:after="12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/>
                <w:bCs/>
                <w:lang w:eastAsia="cs-CZ"/>
              </w:rPr>
              <w:t>Název:</w:t>
            </w:r>
          </w:p>
        </w:tc>
        <w:tc>
          <w:tcPr>
            <w:tcW w:w="6664" w:type="dxa"/>
            <w:gridSpan w:val="3"/>
            <w:vMerge w:val="restart"/>
            <w:shd w:val="clear" w:color="auto" w:fill="DBE5F1"/>
            <w:vAlign w:val="center"/>
          </w:tcPr>
          <w:p w:rsidR="00D555C3" w:rsidRPr="002B0810" w:rsidRDefault="002B0810" w:rsidP="0034765B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0810">
              <w:rPr>
                <w:rFonts w:ascii="Times New Roman" w:hAnsi="Times New Roman"/>
                <w:b/>
              </w:rPr>
              <w:t xml:space="preserve">Analyzátor koncentrace </w:t>
            </w:r>
            <w:r w:rsidR="006B1F8F">
              <w:rPr>
                <w:rFonts w:ascii="Times New Roman" w:hAnsi="Times New Roman"/>
                <w:b/>
              </w:rPr>
              <w:t xml:space="preserve">rozpuštěného </w:t>
            </w:r>
            <w:bookmarkStart w:id="0" w:name="_GoBack"/>
            <w:bookmarkEnd w:id="0"/>
            <w:r w:rsidRPr="002B0810">
              <w:rPr>
                <w:rFonts w:ascii="Times New Roman" w:hAnsi="Times New Roman"/>
                <w:b/>
              </w:rPr>
              <w:t>vodíku</w:t>
            </w:r>
          </w:p>
        </w:tc>
      </w:tr>
      <w:tr w:rsidR="00511685" w:rsidRPr="00B9174B" w:rsidTr="00DC76D0">
        <w:trPr>
          <w:cantSplit/>
          <w:trHeight w:val="350"/>
        </w:trPr>
        <w:tc>
          <w:tcPr>
            <w:tcW w:w="3756" w:type="dxa"/>
            <w:vMerge/>
            <w:shd w:val="clear" w:color="auto" w:fill="DBE5F1"/>
            <w:vAlign w:val="center"/>
          </w:tcPr>
          <w:p w:rsidR="00511685" w:rsidRPr="008F77B2" w:rsidRDefault="00511685" w:rsidP="0051168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664" w:type="dxa"/>
            <w:gridSpan w:val="3"/>
            <w:vMerge/>
            <w:shd w:val="clear" w:color="auto" w:fill="DBE5F1"/>
            <w:vAlign w:val="center"/>
          </w:tcPr>
          <w:p w:rsidR="00511685" w:rsidRPr="008F77B2" w:rsidRDefault="00511685" w:rsidP="0051168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511685" w:rsidRPr="00B9174B" w:rsidTr="00511685">
        <w:trPr>
          <w:trHeight w:val="448"/>
        </w:trPr>
        <w:tc>
          <w:tcPr>
            <w:tcW w:w="10420" w:type="dxa"/>
            <w:gridSpan w:val="4"/>
            <w:shd w:val="clear" w:color="auto" w:fill="auto"/>
            <w:noWrap/>
            <w:vAlign w:val="center"/>
          </w:tcPr>
          <w:p w:rsidR="00511685" w:rsidRPr="008F77B2" w:rsidRDefault="00511685" w:rsidP="00F74C6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Základní identifikační údaje </w:t>
            </w:r>
            <w:r w:rsidR="00F74C67">
              <w:rPr>
                <w:rFonts w:ascii="Times New Roman" w:eastAsia="Times New Roman" w:hAnsi="Times New Roman"/>
                <w:b/>
                <w:bCs/>
                <w:lang w:eastAsia="cs-CZ"/>
              </w:rPr>
              <w:t>účastníka zadávacího řízení</w:t>
            </w:r>
          </w:p>
        </w:tc>
      </w:tr>
      <w:tr w:rsidR="00511685" w:rsidRPr="00B9174B" w:rsidTr="00511685">
        <w:trPr>
          <w:trHeight w:val="384"/>
        </w:trPr>
        <w:tc>
          <w:tcPr>
            <w:tcW w:w="3770" w:type="dxa"/>
            <w:gridSpan w:val="2"/>
            <w:shd w:val="clear" w:color="auto" w:fill="auto"/>
            <w:noWrap/>
            <w:vAlign w:val="center"/>
          </w:tcPr>
          <w:p w:rsidR="00511685" w:rsidRPr="008F77B2" w:rsidRDefault="00511685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lang w:eastAsia="cs-CZ"/>
              </w:rPr>
              <w:t>Název / obchodní firma:</w:t>
            </w:r>
          </w:p>
        </w:tc>
        <w:tc>
          <w:tcPr>
            <w:tcW w:w="6650" w:type="dxa"/>
            <w:gridSpan w:val="2"/>
            <w:vAlign w:val="center"/>
          </w:tcPr>
          <w:p w:rsidR="00511685" w:rsidRPr="008F77B2" w:rsidRDefault="00511685" w:rsidP="0051168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</w:p>
        </w:tc>
      </w:tr>
      <w:tr w:rsidR="00511685" w:rsidRPr="00B9174B" w:rsidTr="00511685">
        <w:trPr>
          <w:trHeight w:val="333"/>
        </w:trPr>
        <w:tc>
          <w:tcPr>
            <w:tcW w:w="377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11685" w:rsidRPr="008F77B2" w:rsidRDefault="00511685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lang w:eastAsia="cs-CZ"/>
              </w:rPr>
              <w:t>Adresa sídla / místa podnikání:</w:t>
            </w:r>
          </w:p>
        </w:tc>
        <w:tc>
          <w:tcPr>
            <w:tcW w:w="6650" w:type="dxa"/>
            <w:gridSpan w:val="2"/>
            <w:tcBorders>
              <w:bottom w:val="single" w:sz="4" w:space="0" w:color="auto"/>
            </w:tcBorders>
            <w:vAlign w:val="center"/>
          </w:tcPr>
          <w:p w:rsidR="00511685" w:rsidRPr="008F77B2" w:rsidRDefault="00511685" w:rsidP="0051168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</w:p>
        </w:tc>
      </w:tr>
      <w:tr w:rsidR="00511685" w:rsidRPr="00B9174B" w:rsidTr="00511685">
        <w:trPr>
          <w:trHeight w:val="333"/>
        </w:trPr>
        <w:tc>
          <w:tcPr>
            <w:tcW w:w="377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11685" w:rsidRPr="008F77B2" w:rsidRDefault="00954B5B" w:rsidP="00954B5B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54B5B">
              <w:rPr>
                <w:rFonts w:ascii="Times New Roman" w:eastAsia="Times New Roman" w:hAnsi="Times New Roman"/>
                <w:lang w:eastAsia="cs-CZ"/>
              </w:rPr>
              <w:t>IČ: (u fyzické osoby rovněž RČ)</w:t>
            </w:r>
          </w:p>
        </w:tc>
        <w:tc>
          <w:tcPr>
            <w:tcW w:w="6650" w:type="dxa"/>
            <w:gridSpan w:val="2"/>
            <w:tcBorders>
              <w:bottom w:val="single" w:sz="4" w:space="0" w:color="auto"/>
            </w:tcBorders>
            <w:vAlign w:val="center"/>
          </w:tcPr>
          <w:p w:rsidR="00511685" w:rsidRPr="008F77B2" w:rsidRDefault="00511685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511685" w:rsidRPr="00B9174B" w:rsidTr="00511685">
        <w:trPr>
          <w:trHeight w:val="401"/>
        </w:trPr>
        <w:tc>
          <w:tcPr>
            <w:tcW w:w="37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11685" w:rsidRPr="008F77B2" w:rsidRDefault="00511685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lang w:eastAsia="cs-CZ"/>
              </w:rPr>
              <w:t>DIČ:</w:t>
            </w:r>
          </w:p>
        </w:tc>
        <w:tc>
          <w:tcPr>
            <w:tcW w:w="66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685" w:rsidRPr="008F77B2" w:rsidRDefault="00511685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511685" w:rsidRPr="00B9174B" w:rsidTr="00511685">
        <w:trPr>
          <w:trHeight w:val="434"/>
        </w:trPr>
        <w:tc>
          <w:tcPr>
            <w:tcW w:w="377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11685" w:rsidRPr="008F77B2" w:rsidRDefault="00511685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lang w:eastAsia="cs-CZ"/>
              </w:rPr>
              <w:t>URL adresa:</w:t>
            </w:r>
          </w:p>
        </w:tc>
        <w:tc>
          <w:tcPr>
            <w:tcW w:w="6650" w:type="dxa"/>
            <w:gridSpan w:val="2"/>
            <w:tcBorders>
              <w:top w:val="single" w:sz="4" w:space="0" w:color="auto"/>
            </w:tcBorders>
            <w:vAlign w:val="center"/>
          </w:tcPr>
          <w:p w:rsidR="00511685" w:rsidRPr="008F77B2" w:rsidRDefault="00511685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511685" w:rsidRPr="00B9174B" w:rsidTr="00511685">
        <w:trPr>
          <w:trHeight w:val="384"/>
        </w:trPr>
        <w:tc>
          <w:tcPr>
            <w:tcW w:w="3770" w:type="dxa"/>
            <w:gridSpan w:val="2"/>
            <w:shd w:val="clear" w:color="auto" w:fill="auto"/>
            <w:noWrap/>
            <w:vAlign w:val="center"/>
          </w:tcPr>
          <w:p w:rsidR="00511685" w:rsidRPr="008F77B2" w:rsidRDefault="00511685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lang w:eastAsia="cs-CZ"/>
              </w:rPr>
              <w:t>Telefon:</w:t>
            </w:r>
          </w:p>
        </w:tc>
        <w:tc>
          <w:tcPr>
            <w:tcW w:w="6650" w:type="dxa"/>
            <w:gridSpan w:val="2"/>
            <w:vAlign w:val="center"/>
          </w:tcPr>
          <w:p w:rsidR="00511685" w:rsidRPr="008F77B2" w:rsidRDefault="00511685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511685" w:rsidRPr="00B9174B" w:rsidTr="00511685">
        <w:trPr>
          <w:trHeight w:val="384"/>
        </w:trPr>
        <w:tc>
          <w:tcPr>
            <w:tcW w:w="3770" w:type="dxa"/>
            <w:gridSpan w:val="2"/>
            <w:shd w:val="clear" w:color="auto" w:fill="auto"/>
            <w:vAlign w:val="center"/>
          </w:tcPr>
          <w:p w:rsidR="00511685" w:rsidRPr="008F77B2" w:rsidRDefault="00511685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lang w:eastAsia="cs-CZ"/>
              </w:rPr>
              <w:t>Spisová značka v obchodním rejstříku:</w:t>
            </w:r>
          </w:p>
        </w:tc>
        <w:tc>
          <w:tcPr>
            <w:tcW w:w="6650" w:type="dxa"/>
            <w:gridSpan w:val="2"/>
            <w:vAlign w:val="center"/>
          </w:tcPr>
          <w:p w:rsidR="00511685" w:rsidRPr="008F77B2" w:rsidRDefault="00511685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9269F3" w:rsidRPr="00B9174B" w:rsidTr="00511685">
        <w:trPr>
          <w:trHeight w:val="384"/>
        </w:trPr>
        <w:tc>
          <w:tcPr>
            <w:tcW w:w="3770" w:type="dxa"/>
            <w:gridSpan w:val="2"/>
            <w:shd w:val="clear" w:color="auto" w:fill="auto"/>
            <w:vAlign w:val="center"/>
          </w:tcPr>
          <w:p w:rsidR="009269F3" w:rsidRDefault="009269F3" w:rsidP="00511685">
            <w:pPr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Internetový odkaz na záznam </w:t>
            </w:r>
          </w:p>
          <w:p w:rsidR="009269F3" w:rsidRPr="008F77B2" w:rsidRDefault="009269F3" w:rsidP="009269F3">
            <w:pPr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společnosti v Obchodním rejstříku:</w:t>
            </w:r>
          </w:p>
        </w:tc>
        <w:tc>
          <w:tcPr>
            <w:tcW w:w="6650" w:type="dxa"/>
            <w:gridSpan w:val="2"/>
            <w:vAlign w:val="center"/>
          </w:tcPr>
          <w:p w:rsidR="009269F3" w:rsidRPr="008F77B2" w:rsidRDefault="009269F3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511685" w:rsidRPr="00B9174B" w:rsidTr="00511685">
        <w:trPr>
          <w:trHeight w:val="384"/>
        </w:trPr>
        <w:tc>
          <w:tcPr>
            <w:tcW w:w="10420" w:type="dxa"/>
            <w:gridSpan w:val="4"/>
            <w:shd w:val="clear" w:color="auto" w:fill="auto"/>
            <w:vAlign w:val="center"/>
          </w:tcPr>
          <w:p w:rsidR="00511685" w:rsidRPr="008F77B2" w:rsidRDefault="00511685" w:rsidP="005116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/>
                <w:lang w:eastAsia="cs-CZ"/>
              </w:rPr>
              <w:t>Kontaktní osoba (pro komunikaci v průběhu zadávacího řízení)</w:t>
            </w:r>
          </w:p>
        </w:tc>
      </w:tr>
      <w:tr w:rsidR="00511685" w:rsidRPr="00B9174B" w:rsidTr="00511685">
        <w:trPr>
          <w:trHeight w:val="384"/>
        </w:trPr>
        <w:tc>
          <w:tcPr>
            <w:tcW w:w="3770" w:type="dxa"/>
            <w:gridSpan w:val="2"/>
            <w:shd w:val="clear" w:color="auto" w:fill="auto"/>
            <w:noWrap/>
            <w:vAlign w:val="bottom"/>
          </w:tcPr>
          <w:p w:rsidR="00511685" w:rsidRPr="008F77B2" w:rsidRDefault="00511685" w:rsidP="0051168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Cs/>
                <w:lang w:eastAsia="cs-CZ"/>
              </w:rPr>
              <w:t xml:space="preserve">Titul, jméno, příjmení: </w:t>
            </w:r>
          </w:p>
        </w:tc>
        <w:tc>
          <w:tcPr>
            <w:tcW w:w="6650" w:type="dxa"/>
            <w:gridSpan w:val="2"/>
            <w:vAlign w:val="center"/>
          </w:tcPr>
          <w:p w:rsidR="00511685" w:rsidRPr="008F77B2" w:rsidRDefault="00511685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lang w:eastAsia="cs-CZ"/>
              </w:rPr>
              <w:t> </w:t>
            </w:r>
          </w:p>
        </w:tc>
      </w:tr>
      <w:tr w:rsidR="00511685" w:rsidRPr="00B9174B" w:rsidTr="00511685">
        <w:trPr>
          <w:trHeight w:val="384"/>
        </w:trPr>
        <w:tc>
          <w:tcPr>
            <w:tcW w:w="3770" w:type="dxa"/>
            <w:gridSpan w:val="2"/>
            <w:shd w:val="clear" w:color="auto" w:fill="auto"/>
            <w:noWrap/>
            <w:vAlign w:val="bottom"/>
          </w:tcPr>
          <w:p w:rsidR="00511685" w:rsidRPr="008F77B2" w:rsidRDefault="00511685" w:rsidP="0051168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Cs/>
                <w:lang w:eastAsia="cs-CZ"/>
              </w:rPr>
              <w:t>Telefon:</w:t>
            </w:r>
          </w:p>
        </w:tc>
        <w:tc>
          <w:tcPr>
            <w:tcW w:w="6650" w:type="dxa"/>
            <w:gridSpan w:val="2"/>
            <w:shd w:val="clear" w:color="auto" w:fill="auto"/>
            <w:vAlign w:val="center"/>
          </w:tcPr>
          <w:p w:rsidR="00511685" w:rsidRPr="008F77B2" w:rsidRDefault="00511685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lang w:eastAsia="cs-CZ"/>
              </w:rPr>
              <w:t> </w:t>
            </w:r>
          </w:p>
        </w:tc>
      </w:tr>
      <w:tr w:rsidR="00511685" w:rsidRPr="00B9174B" w:rsidTr="00511685">
        <w:trPr>
          <w:trHeight w:val="384"/>
        </w:trPr>
        <w:tc>
          <w:tcPr>
            <w:tcW w:w="3770" w:type="dxa"/>
            <w:gridSpan w:val="2"/>
            <w:shd w:val="clear" w:color="auto" w:fill="auto"/>
            <w:noWrap/>
            <w:vAlign w:val="bottom"/>
          </w:tcPr>
          <w:p w:rsidR="00511685" w:rsidRPr="008F77B2" w:rsidRDefault="00511685" w:rsidP="0051168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Cs/>
                <w:lang w:eastAsia="cs-CZ"/>
              </w:rPr>
              <w:t>E-mail:</w:t>
            </w:r>
          </w:p>
        </w:tc>
        <w:tc>
          <w:tcPr>
            <w:tcW w:w="6650" w:type="dxa"/>
            <w:gridSpan w:val="2"/>
            <w:shd w:val="clear" w:color="auto" w:fill="auto"/>
            <w:vAlign w:val="center"/>
          </w:tcPr>
          <w:p w:rsidR="00511685" w:rsidRPr="008F77B2" w:rsidRDefault="00511685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lang w:eastAsia="cs-CZ"/>
              </w:rPr>
              <w:t> </w:t>
            </w:r>
          </w:p>
        </w:tc>
      </w:tr>
      <w:tr w:rsidR="00511685" w:rsidRPr="00B9174B" w:rsidTr="00511685">
        <w:trPr>
          <w:trHeight w:val="300"/>
        </w:trPr>
        <w:tc>
          <w:tcPr>
            <w:tcW w:w="10420" w:type="dxa"/>
            <w:gridSpan w:val="4"/>
            <w:shd w:val="clear" w:color="auto" w:fill="auto"/>
            <w:noWrap/>
            <w:vAlign w:val="center"/>
          </w:tcPr>
          <w:p w:rsidR="00511685" w:rsidRDefault="00511685" w:rsidP="0051168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  <w:p w:rsidR="004D23E4" w:rsidRPr="008F77B2" w:rsidRDefault="004D23E4" w:rsidP="0051168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511685" w:rsidRPr="00B9174B" w:rsidTr="00511685">
        <w:trPr>
          <w:trHeight w:val="622"/>
        </w:trPr>
        <w:tc>
          <w:tcPr>
            <w:tcW w:w="10420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D23E4" w:rsidRDefault="004D23E4" w:rsidP="00511685">
            <w:pPr>
              <w:jc w:val="center"/>
              <w:rPr>
                <w:rFonts w:ascii="Times New Roman" w:eastAsia="Times New Roman" w:hAnsi="Times New Roman"/>
                <w:bCs/>
                <w:u w:val="single"/>
                <w:lang w:eastAsia="cs-CZ"/>
              </w:rPr>
            </w:pPr>
          </w:p>
          <w:p w:rsidR="00511685" w:rsidRPr="008F77B2" w:rsidRDefault="00511685" w:rsidP="00511685">
            <w:pPr>
              <w:jc w:val="center"/>
              <w:rPr>
                <w:rFonts w:ascii="Times New Roman" w:eastAsia="Times New Roman" w:hAnsi="Times New Roman"/>
                <w:bCs/>
                <w:u w:val="single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Cs/>
                <w:u w:val="single"/>
                <w:lang w:eastAsia="cs-CZ"/>
              </w:rPr>
              <w:t>Čestné prohlášení</w:t>
            </w:r>
          </w:p>
          <w:p w:rsidR="00511685" w:rsidRPr="008F77B2" w:rsidRDefault="00511685" w:rsidP="0051168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cs-CZ"/>
              </w:rPr>
            </w:pPr>
          </w:p>
          <w:p w:rsidR="00511685" w:rsidRPr="008F77B2" w:rsidRDefault="00F74C67" w:rsidP="00511685">
            <w:pPr>
              <w:jc w:val="both"/>
              <w:rPr>
                <w:rFonts w:ascii="Times New Roman" w:eastAsia="Times New Roman" w:hAnsi="Times New Roman"/>
                <w:bCs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lang w:eastAsia="cs-CZ"/>
              </w:rPr>
              <w:t xml:space="preserve">Účastník zadávacího řízení </w:t>
            </w:r>
            <w:r w:rsidR="00511685" w:rsidRPr="008F77B2">
              <w:rPr>
                <w:rFonts w:ascii="Times New Roman" w:eastAsia="Times New Roman" w:hAnsi="Times New Roman"/>
                <w:bCs/>
                <w:lang w:eastAsia="cs-CZ"/>
              </w:rPr>
              <w:t>čestně prohlašuje</w:t>
            </w:r>
            <w:r>
              <w:rPr>
                <w:rFonts w:ascii="Times New Roman" w:eastAsia="Times New Roman" w:hAnsi="Times New Roman"/>
                <w:bCs/>
                <w:lang w:eastAsia="cs-CZ"/>
              </w:rPr>
              <w:t>,</w:t>
            </w:r>
            <w:r w:rsidR="00511685" w:rsidRPr="008F77B2">
              <w:rPr>
                <w:rFonts w:ascii="Times New Roman" w:eastAsia="Times New Roman" w:hAnsi="Times New Roman"/>
                <w:bCs/>
                <w:lang w:eastAsia="cs-CZ"/>
              </w:rPr>
              <w:t xml:space="preserve"> že:</w:t>
            </w:r>
          </w:p>
          <w:p w:rsidR="00511685" w:rsidRPr="008F77B2" w:rsidRDefault="00511685" w:rsidP="003E4902">
            <w:pPr>
              <w:numPr>
                <w:ilvl w:val="0"/>
                <w:numId w:val="1"/>
              </w:numPr>
              <w:ind w:left="709" w:hanging="283"/>
              <w:jc w:val="both"/>
              <w:rPr>
                <w:rFonts w:ascii="Times New Roman" w:eastAsia="Times New Roman" w:hAnsi="Times New Roman"/>
                <w:bCs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Cs/>
                <w:lang w:eastAsia="cs-CZ"/>
              </w:rPr>
              <w:t>podává nabídku na základě zadávacích podmínek uvedených ve výzvě k podání nabídky</w:t>
            </w:r>
            <w:r w:rsidR="00F74C67">
              <w:rPr>
                <w:rFonts w:ascii="Times New Roman" w:eastAsia="Times New Roman" w:hAnsi="Times New Roman"/>
                <w:bCs/>
                <w:lang w:eastAsia="cs-CZ"/>
              </w:rPr>
              <w:t xml:space="preserve"> a zadávací dokumentaci</w:t>
            </w:r>
            <w:r w:rsidRPr="008F77B2">
              <w:rPr>
                <w:rFonts w:ascii="Times New Roman" w:eastAsia="Times New Roman" w:hAnsi="Times New Roman"/>
                <w:bCs/>
                <w:lang w:eastAsia="cs-CZ"/>
              </w:rPr>
              <w:t>,</w:t>
            </w:r>
          </w:p>
          <w:p w:rsidR="00511685" w:rsidRPr="008F77B2" w:rsidRDefault="00511685" w:rsidP="003E4902">
            <w:pPr>
              <w:numPr>
                <w:ilvl w:val="0"/>
                <w:numId w:val="1"/>
              </w:numPr>
              <w:ind w:left="709" w:hanging="283"/>
              <w:jc w:val="both"/>
              <w:rPr>
                <w:rFonts w:ascii="Times New Roman" w:eastAsia="Times New Roman" w:hAnsi="Times New Roman"/>
                <w:bCs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Cs/>
                <w:lang w:eastAsia="cs-CZ"/>
              </w:rPr>
              <w:t>si před podáním nabídky vyjasnil veškerá sporná ustanovení a případné technické nejasnosti,</w:t>
            </w:r>
          </w:p>
          <w:p w:rsidR="00511685" w:rsidRPr="003E4902" w:rsidRDefault="00245FB2" w:rsidP="003E4902">
            <w:pPr>
              <w:numPr>
                <w:ilvl w:val="0"/>
                <w:numId w:val="1"/>
              </w:numPr>
              <w:ind w:left="709" w:hanging="283"/>
              <w:jc w:val="both"/>
              <w:rPr>
                <w:rFonts w:ascii="Times New Roman" w:eastAsia="Times New Roman" w:hAnsi="Times New Roman"/>
                <w:bCs/>
                <w:lang w:eastAsia="cs-CZ"/>
              </w:rPr>
            </w:pPr>
            <w:r w:rsidRPr="003E4902">
              <w:rPr>
                <w:rFonts w:ascii="Times New Roman" w:hAnsi="Times New Roman"/>
                <w:bCs/>
              </w:rPr>
              <w:t>jako účastník zadávacího řízení na</w:t>
            </w:r>
            <w:r w:rsidRPr="003E4902" w:rsidDel="00245FB2">
              <w:rPr>
                <w:rFonts w:ascii="Times New Roman" w:hAnsi="Times New Roman"/>
                <w:bCs/>
              </w:rPr>
              <w:t xml:space="preserve"> </w:t>
            </w:r>
            <w:r w:rsidR="00511685" w:rsidRPr="003E4902">
              <w:rPr>
                <w:rFonts w:ascii="Times New Roman" w:hAnsi="Times New Roman"/>
                <w:bCs/>
              </w:rPr>
              <w:t xml:space="preserve">výše uvedenou veřejnou zakázku </w:t>
            </w:r>
            <w:r w:rsidR="00F74C67" w:rsidRPr="003E4902">
              <w:rPr>
                <w:rFonts w:ascii="Times New Roman" w:hAnsi="Times New Roman"/>
                <w:bCs/>
              </w:rPr>
              <w:t>není</w:t>
            </w:r>
            <w:r w:rsidR="00511685" w:rsidRPr="003E4902">
              <w:rPr>
                <w:rFonts w:ascii="Times New Roman" w:hAnsi="Times New Roman"/>
                <w:bCs/>
              </w:rPr>
              <w:t xml:space="preserve"> </w:t>
            </w:r>
            <w:r w:rsidR="00F74C67" w:rsidRPr="003E4902">
              <w:rPr>
                <w:rFonts w:ascii="Times New Roman" w:hAnsi="Times New Roman"/>
                <w:bCs/>
              </w:rPr>
              <w:t>pod</w:t>
            </w:r>
            <w:r w:rsidR="00511685" w:rsidRPr="003E4902">
              <w:rPr>
                <w:rFonts w:ascii="Times New Roman" w:hAnsi="Times New Roman"/>
                <w:bCs/>
              </w:rPr>
              <w:t>dodavatelem, kterým jiný dodavatel v tomto zadávacím řízení prokazuje kvalifikaci</w:t>
            </w:r>
            <w:r w:rsidR="00511685" w:rsidRPr="003E4902">
              <w:rPr>
                <w:rFonts w:ascii="Times New Roman" w:eastAsia="Times New Roman" w:hAnsi="Times New Roman"/>
                <w:bCs/>
                <w:lang w:eastAsia="cs-CZ"/>
              </w:rPr>
              <w:t>.</w:t>
            </w:r>
          </w:p>
          <w:p w:rsidR="00511685" w:rsidRPr="008F77B2" w:rsidRDefault="00511685" w:rsidP="00511685">
            <w:pPr>
              <w:ind w:left="765"/>
              <w:jc w:val="both"/>
              <w:rPr>
                <w:rFonts w:ascii="Times New Roman" w:eastAsia="Times New Roman" w:hAnsi="Times New Roman"/>
                <w:bCs/>
                <w:lang w:eastAsia="cs-CZ"/>
              </w:rPr>
            </w:pPr>
          </w:p>
        </w:tc>
      </w:tr>
      <w:tr w:rsidR="00511685" w:rsidRPr="00B9174B" w:rsidTr="00511685">
        <w:trPr>
          <w:trHeight w:val="341"/>
        </w:trPr>
        <w:tc>
          <w:tcPr>
            <w:tcW w:w="10420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11685" w:rsidRPr="008F77B2" w:rsidRDefault="00511685" w:rsidP="00F74C6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/>
                <w:bCs/>
                <w:lang w:eastAsia="cs-CZ"/>
              </w:rPr>
              <w:t>Osoba oprávněná</w:t>
            </w:r>
            <w:r w:rsidR="00F74C67" w:rsidRPr="008F77B2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 jednat </w:t>
            </w:r>
            <w:r w:rsidRPr="008F77B2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za </w:t>
            </w:r>
            <w:r w:rsidR="00F74C67">
              <w:rPr>
                <w:rFonts w:ascii="Times New Roman" w:eastAsia="Times New Roman" w:hAnsi="Times New Roman"/>
                <w:b/>
                <w:bCs/>
                <w:lang w:eastAsia="cs-CZ"/>
              </w:rPr>
              <w:t>účastníka zadávacího řízení</w:t>
            </w:r>
            <w:r w:rsidRPr="008F77B2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 </w:t>
            </w:r>
          </w:p>
        </w:tc>
      </w:tr>
      <w:tr w:rsidR="00511685" w:rsidRPr="00B9174B" w:rsidTr="00511685">
        <w:trPr>
          <w:trHeight w:val="791"/>
        </w:trPr>
        <w:tc>
          <w:tcPr>
            <w:tcW w:w="702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1685" w:rsidRPr="008F77B2" w:rsidRDefault="00511685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Cs/>
                <w:lang w:eastAsia="cs-CZ"/>
              </w:rPr>
              <w:t>Podpis oprávněné osoby:</w:t>
            </w:r>
          </w:p>
        </w:tc>
        <w:tc>
          <w:tcPr>
            <w:tcW w:w="3394" w:type="dxa"/>
            <w:vAlign w:val="center"/>
          </w:tcPr>
          <w:p w:rsidR="00511685" w:rsidRPr="008F77B2" w:rsidRDefault="00511685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Cs/>
                <w:lang w:eastAsia="cs-CZ"/>
              </w:rPr>
              <w:t xml:space="preserve">Datum: </w:t>
            </w:r>
          </w:p>
        </w:tc>
      </w:tr>
      <w:tr w:rsidR="00511685" w:rsidRPr="00B9174B" w:rsidTr="00511685">
        <w:trPr>
          <w:trHeight w:val="448"/>
        </w:trPr>
        <w:tc>
          <w:tcPr>
            <w:tcW w:w="3770" w:type="dxa"/>
            <w:gridSpan w:val="2"/>
            <w:shd w:val="clear" w:color="auto" w:fill="auto"/>
            <w:vAlign w:val="center"/>
          </w:tcPr>
          <w:p w:rsidR="00511685" w:rsidRPr="008F77B2" w:rsidRDefault="00511685" w:rsidP="0051168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Cs/>
                <w:lang w:eastAsia="cs-CZ"/>
              </w:rPr>
              <w:t>Titul, jméno, příjmení:</w:t>
            </w:r>
          </w:p>
        </w:tc>
        <w:tc>
          <w:tcPr>
            <w:tcW w:w="6650" w:type="dxa"/>
            <w:gridSpan w:val="2"/>
            <w:vAlign w:val="center"/>
          </w:tcPr>
          <w:p w:rsidR="00511685" w:rsidRDefault="00511685" w:rsidP="00511685">
            <w:pPr>
              <w:rPr>
                <w:rFonts w:ascii="Times New Roman" w:eastAsia="Times New Roman" w:hAnsi="Times New Roman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lang w:eastAsia="cs-CZ"/>
              </w:rPr>
              <w:t> </w:t>
            </w:r>
          </w:p>
          <w:p w:rsidR="004D23E4" w:rsidRPr="008F77B2" w:rsidRDefault="004D23E4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511685" w:rsidRPr="00B9174B" w:rsidTr="00511685">
        <w:trPr>
          <w:trHeight w:val="477"/>
        </w:trPr>
        <w:tc>
          <w:tcPr>
            <w:tcW w:w="3770" w:type="dxa"/>
            <w:gridSpan w:val="2"/>
            <w:shd w:val="clear" w:color="auto" w:fill="auto"/>
            <w:vAlign w:val="center"/>
          </w:tcPr>
          <w:p w:rsidR="00511685" w:rsidRPr="008F77B2" w:rsidRDefault="00511685" w:rsidP="0051168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Cs/>
                <w:lang w:eastAsia="cs-CZ"/>
              </w:rPr>
              <w:t>Funkce:</w:t>
            </w:r>
          </w:p>
        </w:tc>
        <w:tc>
          <w:tcPr>
            <w:tcW w:w="6650" w:type="dxa"/>
            <w:gridSpan w:val="2"/>
            <w:vAlign w:val="center"/>
          </w:tcPr>
          <w:p w:rsidR="00511685" w:rsidRDefault="00511685" w:rsidP="00511685">
            <w:pPr>
              <w:rPr>
                <w:rFonts w:ascii="Times New Roman" w:eastAsia="Times New Roman" w:hAnsi="Times New Roman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lang w:eastAsia="cs-CZ"/>
              </w:rPr>
              <w:t> </w:t>
            </w:r>
          </w:p>
          <w:p w:rsidR="004D23E4" w:rsidRPr="008F77B2" w:rsidRDefault="004D23E4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:rsidR="00C07DA8" w:rsidRDefault="00C07DA8" w:rsidP="00511685">
      <w:pPr>
        <w:jc w:val="center"/>
      </w:pPr>
    </w:p>
    <w:sectPr w:rsidR="00C07DA8" w:rsidSect="00D5658C">
      <w:headerReference w:type="default" r:id="rId8"/>
      <w:footerReference w:type="default" r:id="rId9"/>
      <w:pgSz w:w="11906" w:h="16838"/>
      <w:pgMar w:top="720" w:right="720" w:bottom="720" w:left="720" w:header="426" w:footer="708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02B" w:rsidRDefault="00B3402B" w:rsidP="00064033">
      <w:r>
        <w:separator/>
      </w:r>
    </w:p>
  </w:endnote>
  <w:endnote w:type="continuationSeparator" w:id="0">
    <w:p w:rsidR="00B3402B" w:rsidRDefault="00B3402B" w:rsidP="00064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033" w:rsidRPr="004D23E4" w:rsidRDefault="00064033">
    <w:pPr>
      <w:pStyle w:val="Zpat"/>
      <w:rPr>
        <w:rFonts w:ascii="Times New Roman" w:hAnsi="Times New Roman"/>
        <w:i/>
      </w:rPr>
    </w:pPr>
    <w:r w:rsidRPr="004D23E4">
      <w:rPr>
        <w:rFonts w:ascii="Times New Roman" w:hAnsi="Times New Roman"/>
        <w:i/>
      </w:rPr>
      <w:t>Příloha č.</w:t>
    </w:r>
    <w:r w:rsidR="008F2C13" w:rsidRPr="004D23E4">
      <w:rPr>
        <w:rFonts w:ascii="Times New Roman" w:hAnsi="Times New Roman"/>
        <w:i/>
      </w:rPr>
      <w:t xml:space="preserve"> </w:t>
    </w:r>
    <w:r w:rsidR="00326DB5">
      <w:rPr>
        <w:rFonts w:ascii="Times New Roman" w:hAnsi="Times New Roman"/>
        <w:i/>
        <w:lang w:val="cs-CZ"/>
      </w:rPr>
      <w:t>3</w:t>
    </w:r>
    <w:r w:rsidRPr="004D23E4">
      <w:rPr>
        <w:rFonts w:ascii="Times New Roman" w:hAnsi="Times New Roman"/>
        <w:i/>
      </w:rPr>
      <w:t xml:space="preserve"> – Krycí list nabídky</w:t>
    </w:r>
  </w:p>
  <w:p w:rsidR="00064033" w:rsidRDefault="0006403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02B" w:rsidRDefault="00B3402B" w:rsidP="00064033">
      <w:r>
        <w:separator/>
      </w:r>
    </w:p>
  </w:footnote>
  <w:footnote w:type="continuationSeparator" w:id="0">
    <w:p w:rsidR="00B3402B" w:rsidRDefault="00B3402B" w:rsidP="000640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58C" w:rsidRDefault="00245FB2" w:rsidP="00D5658C">
    <w:pPr>
      <w:pStyle w:val="Zhlav"/>
      <w:jc w:val="center"/>
    </w:pPr>
    <w:r w:rsidRPr="00D5658C">
      <w:rPr>
        <w:noProof/>
        <w:lang w:val="cs-CZ" w:eastAsia="cs-CZ"/>
      </w:rPr>
      <w:drawing>
        <wp:inline distT="0" distB="0" distL="0" distR="0">
          <wp:extent cx="4572000" cy="1041400"/>
          <wp:effectExtent l="0" t="0" r="0" b="0"/>
          <wp:docPr id="1" name="Obrázek 1" descr="Logolink_OP_VVV_hor_barva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link_OP_VVV_hor_barva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0" cy="104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658C" w:rsidRDefault="00D5658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21AE0"/>
    <w:multiLevelType w:val="hybridMultilevel"/>
    <w:tmpl w:val="358A5B58"/>
    <w:lvl w:ilvl="0" w:tplc="EFFA00EA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4CC"/>
    <w:rsid w:val="000017FD"/>
    <w:rsid w:val="00023D59"/>
    <w:rsid w:val="000379C6"/>
    <w:rsid w:val="0004207B"/>
    <w:rsid w:val="0005570D"/>
    <w:rsid w:val="00064033"/>
    <w:rsid w:val="000A5223"/>
    <w:rsid w:val="000A53FA"/>
    <w:rsid w:val="000B710F"/>
    <w:rsid w:val="000C266A"/>
    <w:rsid w:val="000D1A41"/>
    <w:rsid w:val="000F3B4C"/>
    <w:rsid w:val="00124183"/>
    <w:rsid w:val="00127A54"/>
    <w:rsid w:val="00132690"/>
    <w:rsid w:val="001513F2"/>
    <w:rsid w:val="00153F86"/>
    <w:rsid w:val="001557AB"/>
    <w:rsid w:val="0016028D"/>
    <w:rsid w:val="00167AC3"/>
    <w:rsid w:val="001E2C5B"/>
    <w:rsid w:val="001E34F8"/>
    <w:rsid w:val="001E5F1C"/>
    <w:rsid w:val="001E6471"/>
    <w:rsid w:val="001F6F70"/>
    <w:rsid w:val="0020173E"/>
    <w:rsid w:val="00205743"/>
    <w:rsid w:val="00227373"/>
    <w:rsid w:val="00245FB2"/>
    <w:rsid w:val="002476CA"/>
    <w:rsid w:val="002523E4"/>
    <w:rsid w:val="002746BD"/>
    <w:rsid w:val="00280CA1"/>
    <w:rsid w:val="00287C00"/>
    <w:rsid w:val="002901B2"/>
    <w:rsid w:val="002908B4"/>
    <w:rsid w:val="00294E63"/>
    <w:rsid w:val="002A4EB6"/>
    <w:rsid w:val="002B0810"/>
    <w:rsid w:val="002D063B"/>
    <w:rsid w:val="002D3EBA"/>
    <w:rsid w:val="002D4CB4"/>
    <w:rsid w:val="002E36B7"/>
    <w:rsid w:val="002E6448"/>
    <w:rsid w:val="00316E19"/>
    <w:rsid w:val="00326DB5"/>
    <w:rsid w:val="00327C09"/>
    <w:rsid w:val="003359EA"/>
    <w:rsid w:val="003409D1"/>
    <w:rsid w:val="00343BF6"/>
    <w:rsid w:val="0034765B"/>
    <w:rsid w:val="00360BBE"/>
    <w:rsid w:val="00361C10"/>
    <w:rsid w:val="00363407"/>
    <w:rsid w:val="0036750A"/>
    <w:rsid w:val="00376A8F"/>
    <w:rsid w:val="0039122F"/>
    <w:rsid w:val="0039787C"/>
    <w:rsid w:val="003A220B"/>
    <w:rsid w:val="003C1FF5"/>
    <w:rsid w:val="003D0E5D"/>
    <w:rsid w:val="003D3ADB"/>
    <w:rsid w:val="003E4902"/>
    <w:rsid w:val="003E7B88"/>
    <w:rsid w:val="003F4F7B"/>
    <w:rsid w:val="004127D8"/>
    <w:rsid w:val="0043054A"/>
    <w:rsid w:val="00480DBA"/>
    <w:rsid w:val="004D1E17"/>
    <w:rsid w:val="004D23E4"/>
    <w:rsid w:val="004D386F"/>
    <w:rsid w:val="004D587F"/>
    <w:rsid w:val="005109E7"/>
    <w:rsid w:val="00511685"/>
    <w:rsid w:val="005241EF"/>
    <w:rsid w:val="005734A7"/>
    <w:rsid w:val="00573DB8"/>
    <w:rsid w:val="005A365D"/>
    <w:rsid w:val="0063702B"/>
    <w:rsid w:val="00637A19"/>
    <w:rsid w:val="00642BF5"/>
    <w:rsid w:val="0066674A"/>
    <w:rsid w:val="00680917"/>
    <w:rsid w:val="00683174"/>
    <w:rsid w:val="00692B08"/>
    <w:rsid w:val="006B1F8F"/>
    <w:rsid w:val="006C14CE"/>
    <w:rsid w:val="006C47B5"/>
    <w:rsid w:val="006D7E6C"/>
    <w:rsid w:val="0070067B"/>
    <w:rsid w:val="00713D86"/>
    <w:rsid w:val="00715735"/>
    <w:rsid w:val="007338D4"/>
    <w:rsid w:val="00756F3C"/>
    <w:rsid w:val="00773428"/>
    <w:rsid w:val="00785363"/>
    <w:rsid w:val="007A2624"/>
    <w:rsid w:val="007A2F52"/>
    <w:rsid w:val="007A531E"/>
    <w:rsid w:val="007B0364"/>
    <w:rsid w:val="0080333B"/>
    <w:rsid w:val="00803EB4"/>
    <w:rsid w:val="008125EB"/>
    <w:rsid w:val="00832505"/>
    <w:rsid w:val="00847EA8"/>
    <w:rsid w:val="0085506F"/>
    <w:rsid w:val="008B12FA"/>
    <w:rsid w:val="008C4815"/>
    <w:rsid w:val="008C7169"/>
    <w:rsid w:val="008F091F"/>
    <w:rsid w:val="008F2C13"/>
    <w:rsid w:val="008F3947"/>
    <w:rsid w:val="008F4977"/>
    <w:rsid w:val="008F77B2"/>
    <w:rsid w:val="008F7BAA"/>
    <w:rsid w:val="00900700"/>
    <w:rsid w:val="00915F37"/>
    <w:rsid w:val="009269F3"/>
    <w:rsid w:val="00932FF9"/>
    <w:rsid w:val="00952207"/>
    <w:rsid w:val="00954B5B"/>
    <w:rsid w:val="009952C0"/>
    <w:rsid w:val="009A58C5"/>
    <w:rsid w:val="009A7098"/>
    <w:rsid w:val="009B7CC2"/>
    <w:rsid w:val="009C0236"/>
    <w:rsid w:val="00A05BB3"/>
    <w:rsid w:val="00A12C8B"/>
    <w:rsid w:val="00A238FF"/>
    <w:rsid w:val="00A41DA4"/>
    <w:rsid w:val="00A62BC6"/>
    <w:rsid w:val="00A7405C"/>
    <w:rsid w:val="00AA21A1"/>
    <w:rsid w:val="00AF611B"/>
    <w:rsid w:val="00B21AD4"/>
    <w:rsid w:val="00B21F88"/>
    <w:rsid w:val="00B32955"/>
    <w:rsid w:val="00B32AD8"/>
    <w:rsid w:val="00B3402B"/>
    <w:rsid w:val="00B443CD"/>
    <w:rsid w:val="00B75B84"/>
    <w:rsid w:val="00B81FFD"/>
    <w:rsid w:val="00B9174B"/>
    <w:rsid w:val="00C07BA9"/>
    <w:rsid w:val="00C07DA8"/>
    <w:rsid w:val="00C225D2"/>
    <w:rsid w:val="00C308B2"/>
    <w:rsid w:val="00C42A34"/>
    <w:rsid w:val="00C44F39"/>
    <w:rsid w:val="00C81C1D"/>
    <w:rsid w:val="00C857BE"/>
    <w:rsid w:val="00CA14C2"/>
    <w:rsid w:val="00CA41D3"/>
    <w:rsid w:val="00CE19AC"/>
    <w:rsid w:val="00CE5131"/>
    <w:rsid w:val="00D04CF3"/>
    <w:rsid w:val="00D32C8D"/>
    <w:rsid w:val="00D534CC"/>
    <w:rsid w:val="00D53ECA"/>
    <w:rsid w:val="00D5534C"/>
    <w:rsid w:val="00D555C3"/>
    <w:rsid w:val="00D5658C"/>
    <w:rsid w:val="00D62185"/>
    <w:rsid w:val="00D65954"/>
    <w:rsid w:val="00D72AF5"/>
    <w:rsid w:val="00D808B2"/>
    <w:rsid w:val="00D81C83"/>
    <w:rsid w:val="00D9419F"/>
    <w:rsid w:val="00DB71FA"/>
    <w:rsid w:val="00DC76D0"/>
    <w:rsid w:val="00DE1409"/>
    <w:rsid w:val="00DE62C7"/>
    <w:rsid w:val="00DE7F75"/>
    <w:rsid w:val="00DF169C"/>
    <w:rsid w:val="00DF41A4"/>
    <w:rsid w:val="00DF48CE"/>
    <w:rsid w:val="00DF79A8"/>
    <w:rsid w:val="00E003BF"/>
    <w:rsid w:val="00E46160"/>
    <w:rsid w:val="00E46548"/>
    <w:rsid w:val="00E8521A"/>
    <w:rsid w:val="00E878AA"/>
    <w:rsid w:val="00E9107E"/>
    <w:rsid w:val="00E927D3"/>
    <w:rsid w:val="00E941D1"/>
    <w:rsid w:val="00EA04C4"/>
    <w:rsid w:val="00EC1444"/>
    <w:rsid w:val="00EF24FB"/>
    <w:rsid w:val="00EF4AB2"/>
    <w:rsid w:val="00F015EE"/>
    <w:rsid w:val="00F03929"/>
    <w:rsid w:val="00F207CD"/>
    <w:rsid w:val="00F51B21"/>
    <w:rsid w:val="00F626E1"/>
    <w:rsid w:val="00F6530A"/>
    <w:rsid w:val="00F74C67"/>
    <w:rsid w:val="00F77658"/>
    <w:rsid w:val="00F80213"/>
    <w:rsid w:val="00F812E0"/>
    <w:rsid w:val="00F85DE9"/>
    <w:rsid w:val="00F9352D"/>
    <w:rsid w:val="00FA1307"/>
    <w:rsid w:val="00FA3FB4"/>
    <w:rsid w:val="00FB087C"/>
    <w:rsid w:val="00FC73CE"/>
    <w:rsid w:val="00FD6029"/>
    <w:rsid w:val="00FE2B9A"/>
    <w:rsid w:val="00FF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34CC"/>
    <w:rPr>
      <w:rFonts w:ascii="Calibri" w:eastAsia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064033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064033"/>
    <w:rPr>
      <w:rFonts w:ascii="Calibri" w:eastAsia="Calibri" w:hAnsi="Calibr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rsid w:val="00064033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064033"/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064033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rsid w:val="00064033"/>
    <w:rPr>
      <w:rFonts w:ascii="Tahoma" w:eastAsia="Calibri" w:hAnsi="Tahoma" w:cs="Tahoma"/>
      <w:sz w:val="16"/>
      <w:szCs w:val="16"/>
      <w:lang w:eastAsia="en-US"/>
    </w:rPr>
  </w:style>
  <w:style w:type="character" w:customStyle="1" w:styleId="FontStyle70">
    <w:name w:val="Font Style70"/>
    <w:uiPriority w:val="99"/>
    <w:rsid w:val="0016028D"/>
    <w:rPr>
      <w:rFonts w:ascii="Times New Roman" w:hAnsi="Times New Roman" w:cs="Times New Roman"/>
      <w:i/>
      <w:iCs/>
      <w:color w:val="000000"/>
      <w:sz w:val="18"/>
      <w:szCs w:val="18"/>
    </w:rPr>
  </w:style>
  <w:style w:type="character" w:styleId="Odkaznakoment">
    <w:name w:val="annotation reference"/>
    <w:uiPriority w:val="99"/>
    <w:unhideWhenUsed/>
    <w:rsid w:val="001E2C5B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34CC"/>
    <w:rPr>
      <w:rFonts w:ascii="Calibri" w:eastAsia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064033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064033"/>
    <w:rPr>
      <w:rFonts w:ascii="Calibri" w:eastAsia="Calibri" w:hAnsi="Calibr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rsid w:val="00064033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064033"/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064033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rsid w:val="00064033"/>
    <w:rPr>
      <w:rFonts w:ascii="Tahoma" w:eastAsia="Calibri" w:hAnsi="Tahoma" w:cs="Tahoma"/>
      <w:sz w:val="16"/>
      <w:szCs w:val="16"/>
      <w:lang w:eastAsia="en-US"/>
    </w:rPr>
  </w:style>
  <w:style w:type="character" w:customStyle="1" w:styleId="FontStyle70">
    <w:name w:val="Font Style70"/>
    <w:uiPriority w:val="99"/>
    <w:rsid w:val="0016028D"/>
    <w:rPr>
      <w:rFonts w:ascii="Times New Roman" w:hAnsi="Times New Roman" w:cs="Times New Roman"/>
      <w:i/>
      <w:iCs/>
      <w:color w:val="000000"/>
      <w:sz w:val="18"/>
      <w:szCs w:val="18"/>
    </w:rPr>
  </w:style>
  <w:style w:type="character" w:styleId="Odkaznakoment">
    <w:name w:val="annotation reference"/>
    <w:uiPriority w:val="99"/>
    <w:unhideWhenUsed/>
    <w:rsid w:val="001E2C5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v31.VSB\Application%20Data\Microsoft\&#352;ablony\Normal11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</Template>
  <TotalTime>1</TotalTime>
  <Pages>1</Pages>
  <Words>171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Ekonomická fakulta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VŠB-TUO</dc:creator>
  <cp:lastModifiedBy>kuc06</cp:lastModifiedBy>
  <cp:revision>3</cp:revision>
  <cp:lastPrinted>2018-04-10T07:32:00Z</cp:lastPrinted>
  <dcterms:created xsi:type="dcterms:W3CDTF">2020-06-03T11:19:00Z</dcterms:created>
  <dcterms:modified xsi:type="dcterms:W3CDTF">2020-06-03T11:20:00Z</dcterms:modified>
</cp:coreProperties>
</file>