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KRYCÍ LIST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:rsidR="00511685" w:rsidRPr="008F77B2" w:rsidRDefault="00511685" w:rsidP="008F7BA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k veřejné zakázce zadávané </w:t>
            </w:r>
            <w:r w:rsidR="008F7BAA">
              <w:rPr>
                <w:rFonts w:ascii="Times New Roman" w:eastAsia="Times New Roman" w:hAnsi="Times New Roman"/>
                <w:bCs/>
                <w:lang w:eastAsia="cs-CZ"/>
              </w:rPr>
              <w:t>malého rozsahu</w:t>
            </w:r>
          </w:p>
        </w:tc>
      </w:tr>
      <w:tr w:rsidR="00511685" w:rsidRPr="00B9174B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:rsidR="00511685" w:rsidRPr="003C2B9A" w:rsidRDefault="00511685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B9A">
              <w:rPr>
                <w:rFonts w:ascii="Times New Roman" w:eastAsia="Times New Roman" w:hAnsi="Times New Roman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:rsidR="002F5F9B" w:rsidRPr="003C2B9A" w:rsidRDefault="002F5F9B" w:rsidP="002F5F9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C6430" w:rsidRPr="003C2B9A" w:rsidRDefault="003C2B9A" w:rsidP="003C2B9A">
            <w:pPr>
              <w:spacing w:line="276" w:lineRule="auto"/>
              <w:ind w:left="2124" w:hanging="2124"/>
              <w:jc w:val="both"/>
              <w:rPr>
                <w:rFonts w:ascii="Times New Roman" w:hAnsi="Times New Roman"/>
                <w:b/>
              </w:rPr>
            </w:pPr>
            <w:r w:rsidRPr="003C2B9A">
              <w:rPr>
                <w:rFonts w:ascii="Times New Roman" w:hAnsi="Times New Roman"/>
                <w:b/>
              </w:rPr>
              <w:t>Modernizace osvětlení archívu v 1. PP budovy NK, III. etapa</w:t>
            </w:r>
            <w:bookmarkStart w:id="0" w:name="_GoBack"/>
            <w:bookmarkEnd w:id="0"/>
          </w:p>
          <w:p w:rsidR="00D555C3" w:rsidRPr="003C2B9A" w:rsidRDefault="00D555C3" w:rsidP="000052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685" w:rsidRPr="00B9174B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Základní identifikační údaje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954B5B" w:rsidP="00954B5B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54B5B">
              <w:rPr>
                <w:rFonts w:ascii="Times New Roman" w:eastAsia="Times New Roman" w:hAnsi="Times New Roman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69F3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9269F3" w:rsidRDefault="009269F3" w:rsidP="00511685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Internetový odkaz na záznam </w:t>
            </w:r>
          </w:p>
          <w:p w:rsidR="009269F3" w:rsidRPr="008F77B2" w:rsidRDefault="009269F3" w:rsidP="009269F3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:rsidR="009269F3" w:rsidRPr="008F77B2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:rsidR="00511685" w:rsidRPr="008F77B2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</w:tc>
      </w:tr>
      <w:tr w:rsidR="00511685" w:rsidRPr="00B9174B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:rsidR="00511685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:rsidR="004D23E4" w:rsidRPr="008F77B2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3E4" w:rsidRDefault="004D23E4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u w:val="single"/>
                <w:lang w:eastAsia="cs-CZ"/>
              </w:rPr>
              <w:t>Čestné prohlášení</w:t>
            </w:r>
          </w:p>
          <w:p w:rsidR="00511685" w:rsidRPr="008F77B2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cs-CZ"/>
              </w:rPr>
            </w:pPr>
          </w:p>
          <w:p w:rsidR="00511685" w:rsidRPr="008F77B2" w:rsidRDefault="00F74C67" w:rsidP="00511685">
            <w:pPr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Účastník </w:t>
            </w:r>
            <w:r w:rsidR="003C21CA">
              <w:rPr>
                <w:rFonts w:ascii="Times New Roman" w:eastAsia="Times New Roman" w:hAnsi="Times New Roman"/>
                <w:bCs/>
                <w:lang w:eastAsia="cs-CZ"/>
              </w:rPr>
              <w:t>veřejné zakázky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 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>čestně prohlašuje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,</w:t>
            </w:r>
            <w:r w:rsidR="00511685"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 že: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podává nabídku na základě zadávacích podmínek uvedených ve výzvě k podání nabídky,</w:t>
            </w:r>
          </w:p>
          <w:p w:rsidR="00511685" w:rsidRPr="008F77B2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si před podáním nabídky vyjasnil veškerá sporná ustanovení a případné technické nejasnosti,</w:t>
            </w:r>
          </w:p>
          <w:p w:rsidR="00511685" w:rsidRPr="003E4902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  <w:r w:rsidRPr="003E4902">
              <w:rPr>
                <w:rFonts w:ascii="Times New Roman" w:hAnsi="Times New Roman"/>
                <w:bCs/>
              </w:rPr>
              <w:t xml:space="preserve">jako účastník </w:t>
            </w:r>
            <w:r w:rsidR="003C21CA">
              <w:rPr>
                <w:rFonts w:ascii="Times New Roman" w:hAnsi="Times New Roman"/>
                <w:bCs/>
              </w:rPr>
              <w:t>veřejné zakázky</w:t>
            </w:r>
            <w:r w:rsidRPr="003E4902">
              <w:rPr>
                <w:rFonts w:ascii="Times New Roman" w:hAnsi="Times New Roman"/>
                <w:bCs/>
              </w:rPr>
              <w:t xml:space="preserve"> na</w:t>
            </w:r>
            <w:r w:rsidRPr="003E4902" w:rsidDel="00245FB2">
              <w:rPr>
                <w:rFonts w:ascii="Times New Roman" w:hAnsi="Times New Roman"/>
                <w:bCs/>
              </w:rPr>
              <w:t xml:space="preserve"> </w:t>
            </w:r>
            <w:r w:rsidR="00511685" w:rsidRPr="003E4902">
              <w:rPr>
                <w:rFonts w:ascii="Times New Roman" w:hAnsi="Times New Roman"/>
                <w:bCs/>
              </w:rPr>
              <w:t xml:space="preserve">výše uvedenou veřejnou zakázku </w:t>
            </w:r>
            <w:r w:rsidR="00F74C67" w:rsidRPr="003E4902">
              <w:rPr>
                <w:rFonts w:ascii="Times New Roman" w:hAnsi="Times New Roman"/>
                <w:bCs/>
              </w:rPr>
              <w:t>není</w:t>
            </w:r>
            <w:r w:rsidR="00511685" w:rsidRPr="003E4902">
              <w:rPr>
                <w:rFonts w:ascii="Times New Roman" w:hAnsi="Times New Roman"/>
                <w:bCs/>
              </w:rPr>
              <w:t xml:space="preserve"> </w:t>
            </w:r>
            <w:r w:rsidR="00F74C67" w:rsidRPr="003E4902">
              <w:rPr>
                <w:rFonts w:ascii="Times New Roman" w:hAnsi="Times New Roman"/>
                <w:bCs/>
              </w:rPr>
              <w:t>pod</w:t>
            </w:r>
            <w:r w:rsidR="00511685" w:rsidRPr="003E4902">
              <w:rPr>
                <w:rFonts w:ascii="Times New Roman" w:hAnsi="Times New Roman"/>
                <w:bCs/>
              </w:rPr>
              <w:t>dodavatelem, kterým jiný dodavatel v tomto zadávacím řízení prokazuje kvalifikaci</w:t>
            </w:r>
            <w:r w:rsidR="00511685" w:rsidRPr="003E4902">
              <w:rPr>
                <w:rFonts w:ascii="Times New Roman" w:eastAsia="Times New Roman" w:hAnsi="Times New Roman"/>
                <w:bCs/>
                <w:lang w:eastAsia="cs-CZ"/>
              </w:rPr>
              <w:t>.</w:t>
            </w:r>
          </w:p>
          <w:p w:rsidR="00511685" w:rsidRPr="008F77B2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eastAsia="cs-CZ"/>
              </w:rPr>
            </w:pPr>
          </w:p>
        </w:tc>
      </w:tr>
      <w:tr w:rsidR="00511685" w:rsidRPr="00B9174B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1685" w:rsidRPr="008F77B2" w:rsidRDefault="00511685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>Osoba oprávněná</w:t>
            </w:r>
            <w:r w:rsidR="00F74C67"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jednat 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za </w:t>
            </w:r>
            <w:r w:rsidR="00F74C67">
              <w:rPr>
                <w:rFonts w:ascii="Times New Roman" w:eastAsia="Times New Roman" w:hAnsi="Times New Roman"/>
                <w:b/>
                <w:bCs/>
                <w:lang w:eastAsia="cs-CZ"/>
              </w:rPr>
              <w:t>účastníka zadávacího řízení</w:t>
            </w:r>
            <w:r w:rsidRPr="008F77B2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 xml:space="preserve">Datum: </w:t>
            </w:r>
          </w:p>
        </w:tc>
      </w:tr>
      <w:tr w:rsidR="00511685" w:rsidRPr="00B9174B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511685" w:rsidRPr="00B9174B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:rsidR="00511685" w:rsidRPr="008F77B2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:rsidR="00511685" w:rsidRDefault="00511685" w:rsidP="00511685">
            <w:pPr>
              <w:rPr>
                <w:rFonts w:ascii="Times New Roman" w:eastAsia="Times New Roman" w:hAnsi="Times New Roman"/>
                <w:lang w:eastAsia="cs-CZ"/>
              </w:rPr>
            </w:pPr>
            <w:r w:rsidRPr="008F77B2">
              <w:rPr>
                <w:rFonts w:ascii="Times New Roman" w:eastAsia="Times New Roman" w:hAnsi="Times New Roman"/>
                <w:lang w:eastAsia="cs-CZ"/>
              </w:rPr>
              <w:t> </w:t>
            </w:r>
          </w:p>
          <w:p w:rsidR="004D23E4" w:rsidRPr="008F77B2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C07DA8" w:rsidRDefault="00C07DA8" w:rsidP="00511685">
      <w:pPr>
        <w:jc w:val="center"/>
      </w:pPr>
    </w:p>
    <w:sectPr w:rsidR="00C07DA8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22" w:rsidRDefault="000C6B22" w:rsidP="00064033">
      <w:r>
        <w:separator/>
      </w:r>
    </w:p>
  </w:endnote>
  <w:endnote w:type="continuationSeparator" w:id="0">
    <w:p w:rsidR="000C6B22" w:rsidRDefault="000C6B22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22" w:rsidRDefault="000C6B22" w:rsidP="00064033">
      <w:r>
        <w:separator/>
      </w:r>
    </w:p>
  </w:footnote>
  <w:footnote w:type="continuationSeparator" w:id="0">
    <w:p w:rsidR="000C6B22" w:rsidRDefault="000C6B22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8C" w:rsidRDefault="00D5658C" w:rsidP="00D5658C">
    <w:pPr>
      <w:pStyle w:val="Zhlav"/>
      <w:jc w:val="center"/>
    </w:pPr>
  </w:p>
  <w:p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A1891"/>
    <w:rsid w:val="007A2624"/>
    <w:rsid w:val="007A2F52"/>
    <w:rsid w:val="007A531E"/>
    <w:rsid w:val="007B0364"/>
    <w:rsid w:val="007C2A00"/>
    <w:rsid w:val="0080333B"/>
    <w:rsid w:val="00803EB4"/>
    <w:rsid w:val="008125EB"/>
    <w:rsid w:val="00823C86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0B06D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14</cp:revision>
  <cp:lastPrinted>2018-04-10T07:32:00Z</cp:lastPrinted>
  <dcterms:created xsi:type="dcterms:W3CDTF">2018-06-20T04:46:00Z</dcterms:created>
  <dcterms:modified xsi:type="dcterms:W3CDTF">2019-11-26T09:03:00Z</dcterms:modified>
</cp:coreProperties>
</file>