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2F5F9B" w:rsidRPr="000B5A22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555C3" w:rsidRPr="00297CA9" w:rsidRDefault="0086504B" w:rsidP="000052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04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Stavební úpravy místností J111 - 113</w:t>
            </w:r>
            <w:bookmarkStart w:id="0" w:name="_GoBack"/>
            <w:bookmarkEnd w:id="0"/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7D" w:rsidRDefault="00F0247D" w:rsidP="00064033">
      <w:r>
        <w:separator/>
      </w:r>
    </w:p>
  </w:endnote>
  <w:endnote w:type="continuationSeparator" w:id="0">
    <w:p w:rsidR="00F0247D" w:rsidRDefault="00F0247D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7D" w:rsidRDefault="00F0247D" w:rsidP="00064033">
      <w:r>
        <w:separator/>
      </w:r>
    </w:p>
  </w:footnote>
  <w:footnote w:type="continuationSeparator" w:id="0">
    <w:p w:rsidR="00F0247D" w:rsidRDefault="00F0247D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734A7"/>
    <w:rsid w:val="00573DB8"/>
    <w:rsid w:val="005A365D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32505"/>
    <w:rsid w:val="00847EA8"/>
    <w:rsid w:val="0085506F"/>
    <w:rsid w:val="0086504B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247D"/>
    <w:rsid w:val="00F03929"/>
    <w:rsid w:val="00F51B21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11</cp:revision>
  <cp:lastPrinted>2018-04-10T07:32:00Z</cp:lastPrinted>
  <dcterms:created xsi:type="dcterms:W3CDTF">2018-06-20T04:46:00Z</dcterms:created>
  <dcterms:modified xsi:type="dcterms:W3CDTF">2019-09-17T09:06:00Z</dcterms:modified>
</cp:coreProperties>
</file>