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26CB7F75" w14:textId="77777777" w:rsidTr="004E54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14:paraId="5FD26DCF" w14:textId="77777777" w:rsidR="00511685" w:rsidRPr="001C2386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69E621E6" w14:textId="77777777" w:rsidTr="004E54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14:paraId="67E57C80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4394E00" w14:textId="77777777" w:rsidTr="004E54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3CAF67DF" w14:textId="0F966B44" w:rsidR="00D32C8D" w:rsidRPr="001C2386" w:rsidRDefault="00D32C8D" w:rsidP="00D32C8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2386">
              <w:rPr>
                <w:rFonts w:asciiTheme="minorHAnsi" w:hAnsiTheme="minorHAnsi" w:cstheme="minorHAnsi"/>
                <w:bCs/>
              </w:rPr>
              <w:t>k veřejné zakázce zadávané v</w:t>
            </w:r>
            <w:r w:rsidR="0046740B">
              <w:rPr>
                <w:rFonts w:asciiTheme="minorHAnsi" w:hAnsiTheme="minorHAnsi" w:cstheme="minorHAnsi"/>
                <w:bCs/>
              </w:rPr>
              <w:t>e zjednodušeném pod</w:t>
            </w:r>
            <w:r w:rsidRPr="001C2386">
              <w:rPr>
                <w:rFonts w:asciiTheme="minorHAnsi" w:hAnsiTheme="minorHAnsi" w:cstheme="minorHAnsi"/>
                <w:bCs/>
              </w:rPr>
              <w:t>limitním řízení podle zákona</w:t>
            </w:r>
          </w:p>
          <w:p w14:paraId="30309E65" w14:textId="77777777" w:rsidR="00511685" w:rsidRPr="001C2386" w:rsidRDefault="00D32C8D" w:rsidP="00287C00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hAnsiTheme="minorHAnsi" w:cstheme="minorHAnsi"/>
                <w:bCs/>
              </w:rPr>
              <w:t>č. 134/2016 Sb., o zadávání veřejných zakázek (dále také zákon)</w:t>
            </w:r>
          </w:p>
        </w:tc>
      </w:tr>
      <w:tr w:rsidR="00511685" w:rsidRPr="00B9174B" w14:paraId="78BBFB9C" w14:textId="77777777" w:rsidTr="004E54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35723084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DDA3049" w14:textId="77777777" w:rsidTr="004E5485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5EB090B2" w14:textId="77777777" w:rsidR="00511685" w:rsidRPr="001C2386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38CB29C0" w14:textId="77777777" w:rsidR="001C2386" w:rsidRPr="001C2386" w:rsidRDefault="001C2386" w:rsidP="001C2386">
            <w:pPr>
              <w:pStyle w:val="Zkladntext3"/>
              <w:ind w:left="360" w:hanging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1EDD7A" w14:textId="1916E7C6" w:rsidR="0046740B" w:rsidRPr="001D6D90" w:rsidRDefault="00650354" w:rsidP="0046740B">
            <w:pPr>
              <w:spacing w:before="36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Laserový granulometr</w:t>
            </w:r>
            <w:bookmarkStart w:id="0" w:name="_GoBack"/>
            <w:bookmarkEnd w:id="0"/>
          </w:p>
          <w:p w14:paraId="36ABF4C6" w14:textId="5B80C909" w:rsidR="00D555C3" w:rsidRPr="001C2386" w:rsidRDefault="00D555C3" w:rsidP="00DE08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685" w:rsidRPr="00B9174B" w14:paraId="046315F7" w14:textId="77777777" w:rsidTr="004E5485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367B50F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33DEC61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DF45973" w14:textId="77777777" w:rsidTr="004E54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684E4685" w14:textId="77777777" w:rsidR="00511685" w:rsidRPr="001C2386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4AA119E2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218514A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39F36CC8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AA25AE6" w14:textId="77777777" w:rsidTr="004E54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ADC27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1B8C90F9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1A49A00" w14:textId="77777777" w:rsidTr="004E54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61D78" w14:textId="77777777" w:rsidR="00511685" w:rsidRPr="001C2386" w:rsidRDefault="00954B5B" w:rsidP="00954B5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51255E6F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56351051" w14:textId="77777777" w:rsidTr="004E54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4A507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CBC5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8A52D84" w14:textId="77777777" w:rsidTr="004E54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BFE5C4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78DE7115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882635E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3CFD03C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167458E1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F29C415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D2AC666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3D09E1D7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B9174B" w14:paraId="49DFA3D7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0541E57" w14:textId="77777777" w:rsidR="009269F3" w:rsidRPr="0046740B" w:rsidRDefault="009269F3" w:rsidP="00511685">
            <w:pPr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6740B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Internetový odkaz na záznam </w:t>
            </w:r>
          </w:p>
          <w:p w14:paraId="761CB8BC" w14:textId="77777777" w:rsidR="009269F3" w:rsidRPr="0046740B" w:rsidRDefault="009269F3" w:rsidP="009269F3">
            <w:pPr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6740B">
              <w:rPr>
                <w:rFonts w:asciiTheme="minorHAnsi" w:eastAsia="Times New Roman" w:hAnsiTheme="minorHAnsi" w:cstheme="minorHAnsi"/>
                <w:b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6E7E8ED" w14:textId="77777777" w:rsidR="009269F3" w:rsidRPr="001C2386" w:rsidRDefault="009269F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624C715F" w14:textId="77777777" w:rsidTr="004E54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239D3D7C" w14:textId="77777777" w:rsidR="00511685" w:rsidRPr="001C2386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4D3582D0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9A6339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6816C94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2DFB7E06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18E8385C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1FC6F040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2463BA28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41E7D8E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0C36E1A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1F4C2B35" w14:textId="77777777" w:rsidTr="004E54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20E95ACA" w14:textId="77777777" w:rsidR="00511685" w:rsidRPr="001C2386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  <w:p w14:paraId="334CAB16" w14:textId="77777777" w:rsidR="004D23E4" w:rsidRPr="001C2386" w:rsidRDefault="004D23E4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7C4A7FB" w14:textId="77777777" w:rsidTr="004E54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25D48" w14:textId="77777777" w:rsidR="004D23E4" w:rsidRPr="004E5485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14:paraId="69616281" w14:textId="77777777" w:rsidR="00511685" w:rsidRPr="004E5485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4E5485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14:paraId="580CD66A" w14:textId="77777777" w:rsidR="00511685" w:rsidRPr="004E5485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14:paraId="7F8A7B64" w14:textId="77777777" w:rsidR="00511685" w:rsidRPr="004E5485" w:rsidRDefault="00F74C67" w:rsidP="00511685">
            <w:p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Účastník zadávacího řízení </w:t>
            </w:r>
            <w:r w:rsidR="00511685"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>čestně prohlašuje</w:t>
            </w:r>
            <w:r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  <w:r w:rsidR="00511685"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že:</w:t>
            </w:r>
          </w:p>
          <w:p w14:paraId="7EACB831" w14:textId="77777777" w:rsidR="00511685" w:rsidRPr="004E5485" w:rsidRDefault="00511685" w:rsidP="004E5485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>podává nabídku na základě zadávacích podmínek uvedených ve výzvě k podání nabídky</w:t>
            </w:r>
            <w:r w:rsidR="00F74C67"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a zadávací dokumentaci</w:t>
            </w:r>
            <w:r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</w:p>
          <w:p w14:paraId="43231C39" w14:textId="77777777" w:rsidR="00511685" w:rsidRPr="004E5485" w:rsidRDefault="00511685" w:rsidP="004E5485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E5485">
              <w:rPr>
                <w:rFonts w:asciiTheme="minorHAnsi" w:eastAsia="Times New Roman" w:hAnsiTheme="minorHAnsi" w:cstheme="minorHAnsi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34FE8A41" w14:textId="35A17FD2" w:rsidR="00511685" w:rsidRPr="004E5485" w:rsidRDefault="00245FB2" w:rsidP="004E5485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E5485">
              <w:rPr>
                <w:rFonts w:asciiTheme="minorHAnsi" w:hAnsiTheme="minorHAnsi" w:cstheme="minorHAnsi"/>
                <w:bCs/>
              </w:rPr>
              <w:t>jako účastník zadávacího řízení na</w:t>
            </w:r>
            <w:r w:rsidRPr="004E5485" w:rsidDel="00245FB2">
              <w:rPr>
                <w:rFonts w:asciiTheme="minorHAnsi" w:hAnsiTheme="minorHAnsi" w:cstheme="minorHAnsi"/>
                <w:bCs/>
              </w:rPr>
              <w:t xml:space="preserve"> </w:t>
            </w:r>
            <w:r w:rsidR="00511685" w:rsidRPr="004E5485">
              <w:rPr>
                <w:rFonts w:asciiTheme="minorHAnsi" w:hAnsiTheme="minorHAnsi" w:cstheme="minorHAnsi"/>
                <w:bCs/>
              </w:rPr>
              <w:t xml:space="preserve">výše uvedenou veřejnou zakázku </w:t>
            </w:r>
            <w:r w:rsidR="00F74C67" w:rsidRPr="004E5485">
              <w:rPr>
                <w:rFonts w:asciiTheme="minorHAnsi" w:hAnsiTheme="minorHAnsi" w:cstheme="minorHAnsi"/>
                <w:bCs/>
              </w:rPr>
              <w:t>není</w:t>
            </w:r>
            <w:r w:rsidR="00511685" w:rsidRPr="004E5485">
              <w:rPr>
                <w:rFonts w:asciiTheme="minorHAnsi" w:hAnsiTheme="minorHAnsi" w:cstheme="minorHAnsi"/>
                <w:bCs/>
              </w:rPr>
              <w:t xml:space="preserve"> </w:t>
            </w:r>
            <w:r w:rsidR="00F74C67" w:rsidRPr="004E5485">
              <w:rPr>
                <w:rFonts w:asciiTheme="minorHAnsi" w:hAnsiTheme="minorHAnsi" w:cstheme="minorHAnsi"/>
                <w:bCs/>
              </w:rPr>
              <w:t>pod</w:t>
            </w:r>
            <w:r w:rsidR="00511685" w:rsidRPr="004E5485">
              <w:rPr>
                <w:rFonts w:asciiTheme="minorHAnsi" w:hAnsiTheme="minorHAnsi" w:cstheme="minorHAnsi"/>
                <w:bCs/>
              </w:rPr>
              <w:t>dodavatelem, kterým jiný dodavatel v tomto zadávacím řízení prokazuje kvalifikaci</w:t>
            </w:r>
            <w:r w:rsidR="004E5485">
              <w:rPr>
                <w:rFonts w:asciiTheme="minorHAnsi" w:hAnsiTheme="minorHAnsi" w:cstheme="minorHAnsi"/>
                <w:bCs/>
              </w:rPr>
              <w:t>,</w:t>
            </w:r>
          </w:p>
          <w:p w14:paraId="107956EC" w14:textId="24325852" w:rsidR="004E5485" w:rsidRPr="004E5485" w:rsidRDefault="004E5485" w:rsidP="004E5485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E5485">
              <w:rPr>
                <w:rFonts w:asciiTheme="minorHAnsi" w:hAnsiTheme="minorHAnsi" w:cstheme="minorHAnsi"/>
              </w:rPr>
              <w:t xml:space="preserve">se na něj nevztahuje § </w:t>
            </w:r>
            <w:proofErr w:type="gramStart"/>
            <w:r w:rsidRPr="004E5485">
              <w:rPr>
                <w:rFonts w:asciiTheme="minorHAnsi" w:hAnsiTheme="minorHAnsi" w:cstheme="minorHAnsi"/>
              </w:rPr>
              <w:t>4b</w:t>
            </w:r>
            <w:proofErr w:type="gramEnd"/>
            <w:r w:rsidRPr="004E5485">
              <w:rPr>
                <w:rFonts w:asciiTheme="minorHAnsi" w:hAnsiTheme="minorHAnsi" w:cstheme="minorHAnsi"/>
              </w:rPr>
              <w:t xml:space="preserve"> zákona č. 159/2006 Sb., o střetu zájmů, ve znění pozdějších předpisů (dále jen „</w:t>
            </w:r>
            <w:r w:rsidRPr="004E5485">
              <w:rPr>
                <w:rFonts w:asciiTheme="minorHAnsi" w:hAnsiTheme="minorHAnsi" w:cstheme="minorHAnsi"/>
                <w:b/>
                <w:bCs/>
                <w:i/>
                <w:iCs/>
              </w:rPr>
              <w:t>ZSZ</w:t>
            </w:r>
            <w:r w:rsidRPr="004E5485">
              <w:rPr>
                <w:rFonts w:asciiTheme="minorHAnsi" w:hAnsiTheme="minorHAnsi" w:cstheme="minorHAnsi"/>
              </w:rPr>
              <w:t>“), tj. že není obchodní společností, ve které veřejný funkcionář uvedený v § 2 odst. 1 písm. c) ZSZ nebo jím ovládaná osoba vlastní podíl představující alespoň 25 % účasti společníka v obchodní společnosti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B18CF4B" w14:textId="23BEF97B" w:rsidR="004E5485" w:rsidRPr="004E5485" w:rsidRDefault="004E5485" w:rsidP="004E5485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E5485">
              <w:rPr>
                <w:rFonts w:asciiTheme="minorHAnsi" w:hAnsiTheme="minorHAnsi" w:cstheme="minorHAnsi"/>
              </w:rPr>
              <w:t xml:space="preserve">se na něj nevztahuje čl. 5k nařízení Rady EU č. 2022/576 ze dne 8. 4. 2022, kterým se mění nařízení </w:t>
            </w:r>
            <w:r w:rsidR="00543215">
              <w:rPr>
                <w:rFonts w:asciiTheme="minorHAnsi" w:hAnsiTheme="minorHAnsi" w:cstheme="minorHAnsi"/>
              </w:rPr>
              <w:t xml:space="preserve">Rady </w:t>
            </w:r>
            <w:r w:rsidRPr="004E5485">
              <w:rPr>
                <w:rFonts w:asciiTheme="minorHAnsi" w:hAnsiTheme="minorHAnsi" w:cstheme="minorHAnsi"/>
              </w:rPr>
              <w:t>(EU) č. 833/2014, o omezujících opatřeních vzhledem k činnostem Ruska destabilizujícím situaci na Ukrajině, tj. že:</w:t>
            </w:r>
          </w:p>
          <w:p w14:paraId="31D55DA5" w14:textId="03AEA9B4" w:rsidR="004E5485" w:rsidRDefault="004E5485" w:rsidP="004E5485">
            <w:pPr>
              <w:pStyle w:val="Odstavecseseznamem"/>
              <w:numPr>
                <w:ilvl w:val="0"/>
                <w:numId w:val="2"/>
              </w:numPr>
              <w:tabs>
                <w:tab w:val="left" w:pos="1134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85">
              <w:rPr>
                <w:rFonts w:asciiTheme="minorHAnsi" w:hAnsiTheme="minorHAnsi" w:cstheme="minorHAnsi"/>
                <w:sz w:val="22"/>
                <w:szCs w:val="22"/>
              </w:rPr>
              <w:t>není ruským státním příslušníkem, fyzickou či právnickou osobou, subjektem či orgánem se sídlem v Rusku,</w:t>
            </w:r>
          </w:p>
          <w:p w14:paraId="5EB10FD7" w14:textId="6F7FCBD0" w:rsidR="004E5485" w:rsidRDefault="004E5485" w:rsidP="004E5485">
            <w:pPr>
              <w:tabs>
                <w:tab w:val="left" w:pos="1134"/>
              </w:tabs>
              <w:spacing w:before="120" w:after="120" w:line="276" w:lineRule="auto"/>
              <w:ind w:right="210"/>
              <w:jc w:val="both"/>
            </w:pPr>
          </w:p>
          <w:p w14:paraId="7F1A7017" w14:textId="7AF21F23" w:rsidR="004E5485" w:rsidRPr="004E5485" w:rsidRDefault="004E5485" w:rsidP="004E5485">
            <w:pPr>
              <w:tabs>
                <w:tab w:val="left" w:pos="1134"/>
              </w:tabs>
              <w:spacing w:before="120" w:after="120" w:line="276" w:lineRule="auto"/>
              <w:ind w:right="210"/>
              <w:jc w:val="both"/>
              <w:rPr>
                <w:rFonts w:asciiTheme="minorHAnsi" w:hAnsiTheme="minorHAnsi" w:cstheme="minorHAnsi"/>
              </w:rPr>
            </w:pPr>
          </w:p>
          <w:p w14:paraId="61763DE9" w14:textId="77777777" w:rsidR="004E5485" w:rsidRPr="004E5485" w:rsidRDefault="004E5485" w:rsidP="004E5485">
            <w:pPr>
              <w:pStyle w:val="Odstavecseseznamem"/>
              <w:numPr>
                <w:ilvl w:val="0"/>
                <w:numId w:val="2"/>
              </w:numPr>
              <w:tabs>
                <w:tab w:val="left" w:pos="1140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85">
              <w:rPr>
                <w:rFonts w:asciiTheme="minorHAnsi" w:hAnsiTheme="minorHAnsi" w:cstheme="minorHAnsi"/>
                <w:sz w:val="22"/>
                <w:szCs w:val="22"/>
              </w:rPr>
              <w:t>není právnickou osobou, subjektem nebo orgánem, které jsou z více než 50 % přímo či nepřímo vlastněny některým ze subjektů uvedených v písm. a),</w:t>
            </w:r>
          </w:p>
          <w:p w14:paraId="1031EB9D" w14:textId="77777777" w:rsidR="004E5485" w:rsidRPr="004E5485" w:rsidRDefault="004E5485" w:rsidP="004E5485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85">
              <w:rPr>
                <w:rFonts w:asciiTheme="minorHAnsi" w:hAnsiTheme="minorHAnsi" w:cstheme="minorHAnsi"/>
                <w:sz w:val="22"/>
                <w:szCs w:val="22"/>
              </w:rPr>
              <w:t>není dodavatelem jednajícím jménem nebo na pokyn některého ze subjektů uvedených v písm. a) nebo b),</w:t>
            </w:r>
          </w:p>
          <w:p w14:paraId="6628A2F3" w14:textId="77777777" w:rsidR="004E5485" w:rsidRPr="004E5485" w:rsidRDefault="004E5485" w:rsidP="004E5485">
            <w:pPr>
              <w:pStyle w:val="Odstavecseseznamem"/>
              <w:numPr>
                <w:ilvl w:val="0"/>
                <w:numId w:val="2"/>
              </w:numPr>
              <w:tabs>
                <w:tab w:val="left" w:pos="1095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85">
              <w:rPr>
                <w:rFonts w:asciiTheme="minorHAnsi" w:hAnsiTheme="minorHAnsi" w:cstheme="minorHAnsi"/>
                <w:sz w:val="22"/>
                <w:szCs w:val="22"/>
              </w:rPr>
              <w:t>není sdružením dodavatelů (ve smyslu § 82 ZZVZ), jehož člen je subjektem uvedeným v písm. a), b) nebo c) a</w:t>
            </w:r>
          </w:p>
          <w:p w14:paraId="400037F8" w14:textId="77777777" w:rsidR="004E5485" w:rsidRPr="004E5485" w:rsidRDefault="004E5485" w:rsidP="004E5485">
            <w:pPr>
              <w:pStyle w:val="Odstavecseseznamem"/>
              <w:numPr>
                <w:ilvl w:val="0"/>
                <w:numId w:val="2"/>
              </w:numPr>
              <w:tabs>
                <w:tab w:val="left" w:pos="1155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85">
              <w:rPr>
                <w:rFonts w:asciiTheme="minorHAnsi" w:hAnsiTheme="minorHAnsi" w:cstheme="minorHAnsi"/>
                <w:sz w:val="22"/>
                <w:szCs w:val="22"/>
              </w:rPr>
              <w:t>neprokazuje část kvalifikace (ve smyslu § 83 ZZVZ) poddodavatelem, který má plnit více než 10 % předpokládané hodnoty veřejné zakázky a který zároveň je subjektem uvedeným v písm. a), b) nebo c).</w:t>
            </w:r>
          </w:p>
          <w:p w14:paraId="75018F76" w14:textId="77777777" w:rsidR="004E5485" w:rsidRPr="004E5485" w:rsidRDefault="004E5485" w:rsidP="004E5485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lang w:eastAsia="cs-CZ"/>
              </w:rPr>
            </w:pPr>
          </w:p>
          <w:p w14:paraId="2B3DB1B8" w14:textId="77777777" w:rsidR="004E5485" w:rsidRPr="004E5485" w:rsidRDefault="004E5485" w:rsidP="004E5485">
            <w:pPr>
              <w:ind w:left="709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240AA766" w14:textId="77777777" w:rsidR="00511685" w:rsidRPr="004E5485" w:rsidRDefault="00511685" w:rsidP="00511685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511685" w:rsidRPr="00B9174B" w14:paraId="1B09FA00" w14:textId="77777777" w:rsidTr="004E54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6D1D4D" w14:textId="77777777" w:rsidR="00511685" w:rsidRPr="001C2386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lastRenderedPageBreak/>
              <w:t>Osoba oprávněná</w:t>
            </w:r>
            <w:r w:rsidR="00F74C67"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52487F59" w14:textId="77777777" w:rsidTr="004E54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8A279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740DD8F1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749BACEE" w14:textId="77777777" w:rsidTr="004E54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24A6574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3B22F11A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68843BE" w14:textId="77777777" w:rsidR="004D23E4" w:rsidRPr="001C2386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54EACF24" w14:textId="77777777" w:rsidTr="004E54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13462FA8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069F09F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1E4EED1A" w14:textId="77777777" w:rsidR="004D23E4" w:rsidRPr="001C2386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F1989F8" w14:textId="77777777" w:rsidR="00C07DA8" w:rsidRDefault="00C07DA8" w:rsidP="00511685">
      <w:pPr>
        <w:jc w:val="center"/>
      </w:pPr>
    </w:p>
    <w:sectPr w:rsidR="00C07DA8" w:rsidSect="00D5658C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313C" w14:textId="77777777" w:rsidR="005345AC" w:rsidRDefault="005345AC" w:rsidP="00064033">
      <w:r>
        <w:separator/>
      </w:r>
    </w:p>
  </w:endnote>
  <w:endnote w:type="continuationSeparator" w:id="0">
    <w:p w14:paraId="43C08790" w14:textId="77777777" w:rsidR="005345AC" w:rsidRDefault="005345AC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E488" w14:textId="18AC1D5D" w:rsidR="00064033" w:rsidRPr="0046740B" w:rsidRDefault="00064033">
    <w:pPr>
      <w:pStyle w:val="Zpat"/>
      <w:rPr>
        <w:rFonts w:asciiTheme="minorHAnsi" w:hAnsiTheme="minorHAnsi" w:cstheme="minorHAnsi"/>
        <w:i/>
      </w:rPr>
    </w:pPr>
    <w:r w:rsidRPr="0046740B">
      <w:rPr>
        <w:rFonts w:asciiTheme="minorHAnsi" w:hAnsiTheme="minorHAnsi" w:cstheme="minorHAnsi"/>
        <w:i/>
      </w:rPr>
      <w:t>Příloha č.</w:t>
    </w:r>
    <w:r w:rsidR="0046740B" w:rsidRPr="0046740B">
      <w:rPr>
        <w:rFonts w:asciiTheme="minorHAnsi" w:hAnsiTheme="minorHAnsi" w:cstheme="minorHAnsi"/>
        <w:i/>
        <w:lang w:val="cs-CZ"/>
      </w:rPr>
      <w:t>3</w:t>
    </w:r>
    <w:r w:rsidRPr="0046740B">
      <w:rPr>
        <w:rFonts w:asciiTheme="minorHAnsi" w:hAnsiTheme="minorHAnsi" w:cstheme="minorHAnsi"/>
        <w:i/>
      </w:rPr>
      <w:t xml:space="preserve"> – Krycí list nabídky</w:t>
    </w:r>
  </w:p>
  <w:p w14:paraId="59FA09D9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BEDE" w14:textId="77777777" w:rsidR="005345AC" w:rsidRDefault="005345AC" w:rsidP="00064033">
      <w:r>
        <w:separator/>
      </w:r>
    </w:p>
  </w:footnote>
  <w:footnote w:type="continuationSeparator" w:id="0">
    <w:p w14:paraId="2F9F4036" w14:textId="77777777" w:rsidR="005345AC" w:rsidRDefault="005345AC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444B" w14:textId="77777777" w:rsidR="00D5658C" w:rsidRDefault="00D5658C" w:rsidP="00D5658C">
    <w:pPr>
      <w:pStyle w:val="Zhlav"/>
      <w:jc w:val="center"/>
    </w:pPr>
  </w:p>
  <w:p w14:paraId="4E0D9E47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CE6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D1A41"/>
    <w:rsid w:val="000F3B4C"/>
    <w:rsid w:val="00103161"/>
    <w:rsid w:val="00124183"/>
    <w:rsid w:val="00127A54"/>
    <w:rsid w:val="00132690"/>
    <w:rsid w:val="001513F2"/>
    <w:rsid w:val="00153F86"/>
    <w:rsid w:val="001557AB"/>
    <w:rsid w:val="0016028D"/>
    <w:rsid w:val="00167AC3"/>
    <w:rsid w:val="001B67B6"/>
    <w:rsid w:val="001C2386"/>
    <w:rsid w:val="001E2C5B"/>
    <w:rsid w:val="001E5F1C"/>
    <w:rsid w:val="001E6471"/>
    <w:rsid w:val="001F6F70"/>
    <w:rsid w:val="0020173E"/>
    <w:rsid w:val="00205743"/>
    <w:rsid w:val="0022161F"/>
    <w:rsid w:val="00227373"/>
    <w:rsid w:val="00245FB2"/>
    <w:rsid w:val="002476CA"/>
    <w:rsid w:val="002523E4"/>
    <w:rsid w:val="002568E1"/>
    <w:rsid w:val="002746BD"/>
    <w:rsid w:val="00280CA1"/>
    <w:rsid w:val="0028166A"/>
    <w:rsid w:val="00287C00"/>
    <w:rsid w:val="002901B2"/>
    <w:rsid w:val="002908B4"/>
    <w:rsid w:val="00294E63"/>
    <w:rsid w:val="002A4EB6"/>
    <w:rsid w:val="002C56AD"/>
    <w:rsid w:val="002D063B"/>
    <w:rsid w:val="002D3EBA"/>
    <w:rsid w:val="002D4CB4"/>
    <w:rsid w:val="002E36B7"/>
    <w:rsid w:val="00327C09"/>
    <w:rsid w:val="003409D1"/>
    <w:rsid w:val="00343BF6"/>
    <w:rsid w:val="0034765B"/>
    <w:rsid w:val="00360BBE"/>
    <w:rsid w:val="00361C10"/>
    <w:rsid w:val="00363407"/>
    <w:rsid w:val="0036750A"/>
    <w:rsid w:val="00376A8F"/>
    <w:rsid w:val="003860CB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412D6"/>
    <w:rsid w:val="0046740B"/>
    <w:rsid w:val="00480DBA"/>
    <w:rsid w:val="004D1E17"/>
    <w:rsid w:val="004D23E4"/>
    <w:rsid w:val="004D386F"/>
    <w:rsid w:val="004D587F"/>
    <w:rsid w:val="004E5485"/>
    <w:rsid w:val="005109E7"/>
    <w:rsid w:val="00511685"/>
    <w:rsid w:val="005241EF"/>
    <w:rsid w:val="005345AC"/>
    <w:rsid w:val="00543215"/>
    <w:rsid w:val="005734A7"/>
    <w:rsid w:val="00573DB8"/>
    <w:rsid w:val="005A365D"/>
    <w:rsid w:val="005A3B85"/>
    <w:rsid w:val="005C2CB3"/>
    <w:rsid w:val="0063702B"/>
    <w:rsid w:val="00637A19"/>
    <w:rsid w:val="00650354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21406"/>
    <w:rsid w:val="007338D4"/>
    <w:rsid w:val="00756F3C"/>
    <w:rsid w:val="00763075"/>
    <w:rsid w:val="00773428"/>
    <w:rsid w:val="00785363"/>
    <w:rsid w:val="007A2624"/>
    <w:rsid w:val="007A2F52"/>
    <w:rsid w:val="007A531E"/>
    <w:rsid w:val="007B0364"/>
    <w:rsid w:val="007F255B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1F3B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A05BB3"/>
    <w:rsid w:val="00A12C8B"/>
    <w:rsid w:val="00A238FF"/>
    <w:rsid w:val="00A41DA4"/>
    <w:rsid w:val="00A62BC6"/>
    <w:rsid w:val="00A7405C"/>
    <w:rsid w:val="00AA21A1"/>
    <w:rsid w:val="00AC294B"/>
    <w:rsid w:val="00AF611B"/>
    <w:rsid w:val="00B21AD4"/>
    <w:rsid w:val="00B21F88"/>
    <w:rsid w:val="00B3164B"/>
    <w:rsid w:val="00B32955"/>
    <w:rsid w:val="00B32AD8"/>
    <w:rsid w:val="00B443CD"/>
    <w:rsid w:val="00B75B84"/>
    <w:rsid w:val="00B81FFD"/>
    <w:rsid w:val="00B9174B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0848"/>
    <w:rsid w:val="00DE1409"/>
    <w:rsid w:val="00DE62C7"/>
    <w:rsid w:val="00DE7F75"/>
    <w:rsid w:val="00DF169C"/>
    <w:rsid w:val="00DF2A6F"/>
    <w:rsid w:val="00DF41A4"/>
    <w:rsid w:val="00DF48CE"/>
    <w:rsid w:val="00DF79A8"/>
    <w:rsid w:val="00E003BF"/>
    <w:rsid w:val="00E46160"/>
    <w:rsid w:val="00E46548"/>
    <w:rsid w:val="00E664EE"/>
    <w:rsid w:val="00E8521A"/>
    <w:rsid w:val="00E878AA"/>
    <w:rsid w:val="00E9107E"/>
    <w:rsid w:val="00E927D3"/>
    <w:rsid w:val="00E941D1"/>
    <w:rsid w:val="00EA04C4"/>
    <w:rsid w:val="00EC1444"/>
    <w:rsid w:val="00EF01B2"/>
    <w:rsid w:val="00EF24FB"/>
    <w:rsid w:val="00F03929"/>
    <w:rsid w:val="00F207CD"/>
    <w:rsid w:val="00F51B21"/>
    <w:rsid w:val="00F626E1"/>
    <w:rsid w:val="00F74C67"/>
    <w:rsid w:val="00F77658"/>
    <w:rsid w:val="00F812E0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357EF0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  <w:style w:type="paragraph" w:styleId="Zkladntext3">
    <w:name w:val="Body Text 3"/>
    <w:basedOn w:val="Normln"/>
    <w:link w:val="Zkladntext3Char"/>
    <w:semiHidden/>
    <w:unhideWhenUsed/>
    <w:rsid w:val="001C2386"/>
    <w:rPr>
      <w:rFonts w:ascii="Tahoma" w:eastAsia="Times New Roman" w:hAnsi="Tahoma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C2386"/>
    <w:rPr>
      <w:rFonts w:ascii="Tahoma" w:hAnsi="Tahoma"/>
      <w:sz w:val="28"/>
    </w:rPr>
  </w:style>
  <w:style w:type="character" w:customStyle="1" w:styleId="OdstavecseseznamemChar">
    <w:name w:val="Odstavec se seznamem Char"/>
    <w:aliases w:val="Styl2 Char,Conclusion de partie Char"/>
    <w:basedOn w:val="Standardnpsmoodstavce"/>
    <w:link w:val="Odstavecseseznamem"/>
    <w:uiPriority w:val="99"/>
    <w:locked/>
    <w:rsid w:val="004E5485"/>
    <w:rPr>
      <w:rFonts w:ascii="Calibri" w:hAnsi="Calibri" w:cs="Calibri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99"/>
    <w:qFormat/>
    <w:rsid w:val="004E5485"/>
    <w:pPr>
      <w:ind w:left="720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007FE09FE6A4390D4D1B4D0C8B46E" ma:contentTypeVersion="13" ma:contentTypeDescription="Vytvoří nový dokument" ma:contentTypeScope="" ma:versionID="121c92f3bb234b53f7ea2c8016aa37b0">
  <xsd:schema xmlns:xsd="http://www.w3.org/2001/XMLSchema" xmlns:xs="http://www.w3.org/2001/XMLSchema" xmlns:p="http://schemas.microsoft.com/office/2006/metadata/properties" xmlns:ns3="ec2f4b39-f176-4bbd-ae6a-585b00274a7e" xmlns:ns4="2689e5ef-b689-49c9-8c09-292069686d26" targetNamespace="http://schemas.microsoft.com/office/2006/metadata/properties" ma:root="true" ma:fieldsID="8daabc05000c951d88382e27489db995" ns3:_="" ns4:_="">
    <xsd:import namespace="ec2f4b39-f176-4bbd-ae6a-585b00274a7e"/>
    <xsd:import namespace="2689e5ef-b689-49c9-8c09-29206968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4b39-f176-4bbd-ae6a-585b0027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e5ef-b689-49c9-8c09-292069686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1B7CF-A827-45D4-B2AD-38CCE0F39BF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689e5ef-b689-49c9-8c09-292069686d26"/>
    <ds:schemaRef ds:uri="ec2f4b39-f176-4bbd-ae6a-585b00274a7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A43AE8-7C38-4938-A30E-2A93D609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4b39-f176-4bbd-ae6a-585b00274a7e"/>
    <ds:schemaRef ds:uri="2689e5ef-b689-49c9-8c09-29206968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86103-B821-420E-BAB7-0DCBEC8EA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Tomisova Marcela</cp:lastModifiedBy>
  <cp:revision>5</cp:revision>
  <cp:lastPrinted>2018-04-10T07:32:00Z</cp:lastPrinted>
  <dcterms:created xsi:type="dcterms:W3CDTF">2022-09-01T05:02:00Z</dcterms:created>
  <dcterms:modified xsi:type="dcterms:W3CDTF">2023-02-01T10:25:00Z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0x0101002B3007FE09FE6A4390D4D1B4D0C8B46E</vt:lpwstr>
  </property>
</Properties>
</file>