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01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B9174B" w14:paraId="59A71D20" w14:textId="77777777" w:rsidTr="00DA218D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14:paraId="66800E07" w14:textId="77777777" w:rsidR="00511685" w:rsidRPr="00982D1D" w:rsidRDefault="00511685" w:rsidP="00DA21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caps/>
                <w:lang w:eastAsia="cs-CZ"/>
              </w:rPr>
              <w:t>KRYCÍ LIST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NABÍDKY</w:t>
            </w:r>
          </w:p>
        </w:tc>
      </w:tr>
      <w:tr w:rsidR="00511685" w:rsidRPr="00B9174B" w14:paraId="7795D209" w14:textId="77777777" w:rsidTr="00DA218D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14:paraId="7B1534C1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5E077D7F" w14:textId="77777777" w:rsidTr="00DA218D">
        <w:trPr>
          <w:cantSplit/>
          <w:trHeight w:val="340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3F092CC6" w14:textId="6381ADA8" w:rsidR="00511685" w:rsidRPr="00A74C7B" w:rsidRDefault="00B451EE" w:rsidP="00DA218D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  <w:lang w:eastAsia="cs-CZ"/>
              </w:rPr>
            </w:pPr>
            <w:r w:rsidRPr="00A74C7B">
              <w:rPr>
                <w:rFonts w:eastAsia="Times New Roman" w:cs="Calibri"/>
                <w:bCs/>
                <w:i/>
                <w:sz w:val="20"/>
                <w:szCs w:val="20"/>
                <w:lang w:eastAsia="cs-CZ"/>
              </w:rPr>
              <w:t>k veřejn</w:t>
            </w:r>
            <w:bookmarkStart w:id="0" w:name="_GoBack"/>
            <w:bookmarkEnd w:id="0"/>
            <w:r w:rsidRPr="00A74C7B">
              <w:rPr>
                <w:rFonts w:eastAsia="Times New Roman" w:cs="Calibri"/>
                <w:bCs/>
                <w:i/>
                <w:sz w:val="20"/>
                <w:szCs w:val="20"/>
                <w:lang w:eastAsia="cs-CZ"/>
              </w:rPr>
              <w:t xml:space="preserve">é zakázce </w:t>
            </w:r>
            <w:r w:rsidR="005C0689">
              <w:rPr>
                <w:rFonts w:eastAsia="Times New Roman" w:cs="Calibri"/>
                <w:bCs/>
                <w:i/>
                <w:sz w:val="20"/>
                <w:szCs w:val="20"/>
                <w:lang w:eastAsia="cs-CZ"/>
              </w:rPr>
              <w:t xml:space="preserve">v otevřeném nadlimitním řízení </w:t>
            </w:r>
          </w:p>
        </w:tc>
      </w:tr>
      <w:tr w:rsidR="00511685" w:rsidRPr="00B9174B" w14:paraId="51D54DC8" w14:textId="77777777" w:rsidTr="00DA218D">
        <w:trPr>
          <w:cantSplit/>
          <w:trHeight w:val="340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60665B9C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7BCDEDF" w14:textId="77777777" w:rsidTr="00DA218D">
        <w:trPr>
          <w:cantSplit/>
          <w:trHeight w:val="413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7F15D0E3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Název: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02FB8F80" w14:textId="192EF9EC" w:rsidR="00D555C3" w:rsidRPr="00982D1D" w:rsidRDefault="005C0689" w:rsidP="00DA21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Xerografický papír 2023</w:t>
            </w:r>
          </w:p>
        </w:tc>
      </w:tr>
      <w:tr w:rsidR="00511685" w:rsidRPr="00B9174B" w14:paraId="7C1A2BAE" w14:textId="77777777" w:rsidTr="00DA218D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73BEBB6C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772907B9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1B8B2858" w14:textId="77777777" w:rsidTr="00DA218D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130AAC92" w14:textId="77777777" w:rsidR="00511685" w:rsidRPr="00982D1D" w:rsidRDefault="00511685" w:rsidP="00DA21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Základní identifikační údaje 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</w:p>
        </w:tc>
      </w:tr>
      <w:tr w:rsidR="00511685" w:rsidRPr="00B9174B" w14:paraId="6A634EA8" w14:textId="77777777" w:rsidTr="00DA218D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44978080" w14:textId="77777777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Název / obchodní firma:</w:t>
            </w:r>
          </w:p>
        </w:tc>
        <w:tc>
          <w:tcPr>
            <w:tcW w:w="6650" w:type="dxa"/>
            <w:gridSpan w:val="2"/>
            <w:vAlign w:val="center"/>
          </w:tcPr>
          <w:p w14:paraId="032981C0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05A00EA1" w14:textId="77777777" w:rsidTr="00DA218D">
        <w:trPr>
          <w:trHeight w:val="340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D6DCE" w14:textId="77777777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Adresa sídla / místa podnikání: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9FA6276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511685" w:rsidRPr="00B9174B" w14:paraId="30B65ACC" w14:textId="77777777" w:rsidTr="00DA218D">
        <w:trPr>
          <w:trHeight w:val="340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DEE15" w14:textId="77777777" w:rsidR="00511685" w:rsidRPr="00731FFF" w:rsidRDefault="00954B5B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IČ: (u fyzické osoby rovněž RČ)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76839349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3EF95287" w14:textId="77777777" w:rsidTr="00DA218D">
        <w:trPr>
          <w:trHeight w:val="340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C60093" w14:textId="77777777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0F7A4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389E1989" w14:textId="77777777" w:rsidTr="00DA218D">
        <w:trPr>
          <w:trHeight w:val="340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FD9EF" w14:textId="77777777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URL adresa: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0FB89E50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28A0469" w14:textId="77777777" w:rsidTr="00DA218D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244678A2" w14:textId="77777777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vAlign w:val="center"/>
          </w:tcPr>
          <w:p w14:paraId="3E8EACDA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0E8378E6" w14:textId="77777777" w:rsidTr="00DA218D">
        <w:trPr>
          <w:trHeight w:val="340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03D7E220" w14:textId="5A478012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Spisová značka v</w:t>
            </w:r>
            <w:r w:rsidR="00571A70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 </w:t>
            </w: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0C0A9F07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269F3" w:rsidRPr="00B9174B" w14:paraId="6CAC6847" w14:textId="77777777" w:rsidTr="00DA218D">
        <w:trPr>
          <w:trHeight w:val="340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64C1BDF6" w14:textId="77777777" w:rsidR="009269F3" w:rsidRPr="00731FFF" w:rsidRDefault="009269F3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Internetový odkaz na záznam </w:t>
            </w:r>
          </w:p>
          <w:p w14:paraId="77A17854" w14:textId="6E098A6B" w:rsidR="009269F3" w:rsidRPr="00731FFF" w:rsidRDefault="009269F3" w:rsidP="00DA218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společnosti v</w:t>
            </w:r>
            <w:r w:rsidR="00571A70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 </w:t>
            </w:r>
            <w:r w:rsidRPr="00731FFF"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>Obchodním rejstříku:</w:t>
            </w:r>
          </w:p>
        </w:tc>
        <w:tc>
          <w:tcPr>
            <w:tcW w:w="6650" w:type="dxa"/>
            <w:gridSpan w:val="2"/>
            <w:vAlign w:val="center"/>
          </w:tcPr>
          <w:p w14:paraId="08923949" w14:textId="77777777" w:rsidR="009269F3" w:rsidRPr="00982D1D" w:rsidRDefault="009269F3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283811F0" w14:textId="77777777" w:rsidTr="00DA218D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2D2965ED" w14:textId="2A850753" w:rsidR="00511685" w:rsidRPr="00982D1D" w:rsidRDefault="00511685" w:rsidP="00DA218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lang w:eastAsia="cs-CZ"/>
              </w:rPr>
              <w:t>Kontaktní osoba (pro komunikaci v</w:t>
            </w:r>
            <w:r w:rsidR="00571A70">
              <w:rPr>
                <w:rFonts w:asciiTheme="minorHAnsi" w:eastAsia="Times New Roman" w:hAnsiTheme="minorHAnsi" w:cstheme="minorHAnsi"/>
                <w:b/>
                <w:lang w:eastAsia="cs-CZ"/>
              </w:rPr>
              <w:t> </w:t>
            </w:r>
            <w:r w:rsidRPr="00982D1D">
              <w:rPr>
                <w:rFonts w:asciiTheme="minorHAnsi" w:eastAsia="Times New Roman" w:hAnsiTheme="minorHAnsi" w:cstheme="minorHAnsi"/>
                <w:b/>
                <w:lang w:eastAsia="cs-CZ"/>
              </w:rPr>
              <w:t>průběhu zadávacího řízení)</w:t>
            </w:r>
          </w:p>
        </w:tc>
      </w:tr>
      <w:tr w:rsidR="00511685" w:rsidRPr="00B9174B" w14:paraId="7EAD8E65" w14:textId="77777777" w:rsidTr="00DA218D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A14D9B1" w14:textId="77777777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Titul, jméno, příjmení: </w:t>
            </w:r>
          </w:p>
        </w:tc>
        <w:tc>
          <w:tcPr>
            <w:tcW w:w="6650" w:type="dxa"/>
            <w:gridSpan w:val="2"/>
            <w:vAlign w:val="center"/>
          </w:tcPr>
          <w:p w14:paraId="5CF002F0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636063BB" w14:textId="77777777" w:rsidTr="00DA218D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633CB765" w14:textId="77777777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2B547D87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9174B" w14:paraId="03A4EA41" w14:textId="77777777" w:rsidTr="00DA218D">
        <w:trPr>
          <w:trHeight w:val="340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03DEE5EA" w14:textId="77777777" w:rsidR="00511685" w:rsidRPr="00731FFF" w:rsidRDefault="00511685" w:rsidP="00DA218D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731FF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1926E17B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</w:tc>
      </w:tr>
      <w:tr w:rsidR="00511685" w:rsidRPr="00BF298F" w14:paraId="57582442" w14:textId="77777777" w:rsidTr="00DA218D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D5831" w14:textId="77777777" w:rsidR="00511685" w:rsidRPr="00D86D82" w:rsidRDefault="00511685" w:rsidP="00DA218D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u w:val="single"/>
                <w:lang w:eastAsia="cs-CZ"/>
              </w:rPr>
              <w:t>Čestné prohlášení</w:t>
            </w:r>
          </w:p>
          <w:p w14:paraId="002A8549" w14:textId="77777777" w:rsidR="00511685" w:rsidRPr="00D86D82" w:rsidRDefault="00F74C67" w:rsidP="00DA218D">
            <w:p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Účastník zadávacího řízení </w:t>
            </w:r>
            <w:r w:rsidR="00511685"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čestně prohlašuje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,</w:t>
            </w:r>
            <w:r w:rsidR="00511685"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 že:</w:t>
            </w:r>
          </w:p>
          <w:p w14:paraId="7A47DF7D" w14:textId="0174D863" w:rsidR="00511685" w:rsidRPr="00D86D82" w:rsidRDefault="00511685" w:rsidP="00DA218D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podává nabídku na základě zadávacích podmínek uvedených ve výzvě k</w:t>
            </w:r>
            <w:r w:rsidR="00571A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 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podání nabídky</w:t>
            </w:r>
            <w:r w:rsidR="00F74C67"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 a zadávací dokumentaci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,</w:t>
            </w:r>
          </w:p>
          <w:p w14:paraId="3255B16D" w14:textId="77777777" w:rsidR="00511685" w:rsidRPr="00D86D82" w:rsidRDefault="00511685" w:rsidP="00DA218D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si před podáním nabídky vyjasnil veškerá sporná ustanovení a případné technické nejasnosti,</w:t>
            </w:r>
          </w:p>
          <w:p w14:paraId="1C8483EF" w14:textId="19FDA57C" w:rsidR="00511685" w:rsidRPr="00D86D82" w:rsidRDefault="00245FB2" w:rsidP="00DA218D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jako účastník zadávacího řízení na</w:t>
            </w:r>
            <w:r w:rsidRPr="00D86D82" w:rsidDel="00245F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11685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výše uvedenou veřejnou zakázku </w:t>
            </w:r>
            <w:r w:rsidR="00F74C67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není</w:t>
            </w:r>
            <w:r w:rsidR="00511685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74C67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pod</w:t>
            </w:r>
            <w:r w:rsidR="00511685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dodavatelem, kterým jiný dodavatel v</w:t>
            </w:r>
            <w:r w:rsidR="00571A7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511685" w:rsidRPr="00D86D82">
              <w:rPr>
                <w:rFonts w:asciiTheme="minorHAnsi" w:hAnsiTheme="minorHAnsi" w:cstheme="minorHAnsi"/>
                <w:bCs/>
                <w:sz w:val="20"/>
                <w:szCs w:val="20"/>
              </w:rPr>
              <w:t>tomto zadávacím řízení prokazuje kvalifikaci</w:t>
            </w:r>
            <w:r w:rsidR="00511685"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.</w:t>
            </w:r>
          </w:p>
          <w:p w14:paraId="22C6196E" w14:textId="645E6AB9" w:rsidR="004C5822" w:rsidRPr="00D86D82" w:rsidRDefault="004C5822" w:rsidP="00DA218D">
            <w:pPr>
              <w:numPr>
                <w:ilvl w:val="0"/>
                <w:numId w:val="1"/>
              </w:numPr>
              <w:ind w:left="709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se na něj nevztahuje § </w:t>
            </w:r>
            <w:proofErr w:type="gramStart"/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4b</w:t>
            </w:r>
            <w:proofErr w:type="gramEnd"/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 xml:space="preserve"> zákona č. 159/2006 Sb., o střetu zájmů, ve znění pozdějších předpisů (dále jen „ZSZ“), tj. že není obchodní společností, ve které veřejný funkcionář uvedený v § 2 odst. 1 písm. c) ZSZ nebo jím ovládaná osoba vlastní podíl představující alespoň 25 % účasti společníka v</w:t>
            </w:r>
            <w:r w:rsidR="00571A7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 </w:t>
            </w:r>
            <w:r w:rsidRPr="00D86D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obchodní společnosti,</w:t>
            </w:r>
          </w:p>
          <w:p w14:paraId="0F7BAE21" w14:textId="4C36574F" w:rsidR="004C5822" w:rsidRPr="005C0689" w:rsidRDefault="00FF00DE" w:rsidP="00FF00D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  <w:r w:rsidRPr="005C06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se na něj nevztahuje jakákoliv mezinárodní sankce podle zákona č. 69/2006 Sb., o provádění mezinárodních sankcí, ve znění pozdějších předpisů, zejména pak (nikoliv však výlučně) ve smyslu Nařízení Rady (EU) č. 269/2014, ve znění pozdějších předpisů a ve smyslu Nařízení Rady (EU) č. 833/2014, ve znění pozdějších předpisů</w:t>
            </w:r>
            <w:r w:rsidR="004C1014" w:rsidRPr="005C06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  <w:t>.</w:t>
            </w:r>
          </w:p>
          <w:p w14:paraId="16D3D326" w14:textId="77777777" w:rsidR="00511685" w:rsidRPr="00D86D82" w:rsidRDefault="00511685" w:rsidP="00DA218D">
            <w:pPr>
              <w:ind w:left="765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511685" w:rsidRPr="00B9174B" w14:paraId="54C3B66B" w14:textId="77777777" w:rsidTr="00DA218D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3CE71" w14:textId="77777777" w:rsidR="00511685" w:rsidRPr="00982D1D" w:rsidRDefault="00511685" w:rsidP="00DA21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Osoba oprávněná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jednat 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za </w:t>
            </w:r>
            <w:r w:rsidR="00F74C67"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účastníka zadávacího řízení</w:t>
            </w:r>
            <w:r w:rsidRPr="00982D1D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 xml:space="preserve"> </w:t>
            </w:r>
          </w:p>
        </w:tc>
      </w:tr>
      <w:tr w:rsidR="00511685" w:rsidRPr="00B9174B" w14:paraId="71EE3F9C" w14:textId="77777777" w:rsidTr="00DA218D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9F9F7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Podpis oprávněné osoby:</w:t>
            </w:r>
          </w:p>
        </w:tc>
        <w:tc>
          <w:tcPr>
            <w:tcW w:w="3394" w:type="dxa"/>
            <w:vAlign w:val="center"/>
          </w:tcPr>
          <w:p w14:paraId="1237636E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 xml:space="preserve">Datum: </w:t>
            </w:r>
          </w:p>
        </w:tc>
      </w:tr>
      <w:tr w:rsidR="00511685" w:rsidRPr="00B9174B" w14:paraId="0AE03FE7" w14:textId="77777777" w:rsidTr="00DA218D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5C0B3CE8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Titul, jméno, příjmení:</w:t>
            </w:r>
          </w:p>
        </w:tc>
        <w:tc>
          <w:tcPr>
            <w:tcW w:w="6650" w:type="dxa"/>
            <w:gridSpan w:val="2"/>
            <w:vAlign w:val="center"/>
          </w:tcPr>
          <w:p w14:paraId="362C663A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605A7FA8" w14:textId="77777777" w:rsidR="004D23E4" w:rsidRPr="00982D1D" w:rsidRDefault="004D23E4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511685" w:rsidRPr="00B9174B" w14:paraId="62468D3D" w14:textId="77777777" w:rsidTr="00DA218D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58003BA9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bCs/>
                <w:lang w:eastAsia="cs-CZ"/>
              </w:rPr>
              <w:t>Funkce:</w:t>
            </w:r>
          </w:p>
        </w:tc>
        <w:tc>
          <w:tcPr>
            <w:tcW w:w="6650" w:type="dxa"/>
            <w:gridSpan w:val="2"/>
            <w:vAlign w:val="center"/>
          </w:tcPr>
          <w:p w14:paraId="1BFDABD2" w14:textId="77777777" w:rsidR="00511685" w:rsidRPr="00982D1D" w:rsidRDefault="00511685" w:rsidP="00DA218D">
            <w:pPr>
              <w:rPr>
                <w:rFonts w:asciiTheme="minorHAnsi" w:eastAsia="Times New Roman" w:hAnsiTheme="minorHAnsi" w:cstheme="minorHAnsi"/>
                <w:lang w:eastAsia="cs-CZ"/>
              </w:rPr>
            </w:pPr>
            <w:r w:rsidRPr="00982D1D">
              <w:rPr>
                <w:rFonts w:asciiTheme="minorHAnsi" w:eastAsia="Times New Roman" w:hAnsiTheme="minorHAnsi" w:cstheme="minorHAnsi"/>
                <w:lang w:eastAsia="cs-CZ"/>
              </w:rPr>
              <w:t> </w:t>
            </w:r>
          </w:p>
          <w:p w14:paraId="6DB56091" w14:textId="77777777" w:rsidR="004D23E4" w:rsidRPr="00982D1D" w:rsidRDefault="004D23E4" w:rsidP="00DA218D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</w:tr>
    </w:tbl>
    <w:p w14:paraId="47A55306" w14:textId="37BDF299" w:rsidR="00C07DA8" w:rsidRPr="00571A70" w:rsidRDefault="00571A70" w:rsidP="00571A70">
      <w:pPr>
        <w:tabs>
          <w:tab w:val="left" w:pos="6746"/>
        </w:tabs>
        <w:jc w:val="right"/>
        <w:rPr>
          <w:i/>
          <w:sz w:val="20"/>
          <w:szCs w:val="20"/>
        </w:rPr>
      </w:pPr>
      <w:r>
        <w:tab/>
      </w:r>
      <w:r w:rsidRPr="00571A70">
        <w:rPr>
          <w:i/>
          <w:sz w:val="20"/>
          <w:szCs w:val="20"/>
        </w:rPr>
        <w:t>Příloha č. 3 krycí list nabídky</w:t>
      </w:r>
    </w:p>
    <w:sectPr w:rsidR="00C07DA8" w:rsidRPr="00571A70" w:rsidSect="00D46A38">
      <w:footerReference w:type="default" r:id="rId11"/>
      <w:headerReference w:type="first" r:id="rId12"/>
      <w:pgSz w:w="11906" w:h="16838"/>
      <w:pgMar w:top="720" w:right="720" w:bottom="720" w:left="720" w:header="426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B16A" w14:textId="77777777" w:rsidR="00B27666" w:rsidRDefault="00B27666" w:rsidP="00064033">
      <w:r>
        <w:separator/>
      </w:r>
    </w:p>
  </w:endnote>
  <w:endnote w:type="continuationSeparator" w:id="0">
    <w:p w14:paraId="26E23E47" w14:textId="77777777" w:rsidR="00B27666" w:rsidRDefault="00B27666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D4D3" w14:textId="250B2A69" w:rsidR="00064033" w:rsidRPr="000D75C1" w:rsidRDefault="00064033">
    <w:pPr>
      <w:pStyle w:val="Zpat"/>
      <w:rPr>
        <w:rFonts w:asciiTheme="minorHAnsi" w:hAnsiTheme="minorHAnsi" w:cstheme="minorHAnsi"/>
        <w:i/>
        <w:sz w:val="20"/>
        <w:szCs w:val="20"/>
      </w:rPr>
    </w:pPr>
    <w:r w:rsidRPr="000D75C1">
      <w:rPr>
        <w:rFonts w:asciiTheme="minorHAnsi" w:hAnsiTheme="minorHAnsi" w:cstheme="minorHAnsi"/>
        <w:i/>
        <w:sz w:val="20"/>
        <w:szCs w:val="20"/>
      </w:rPr>
      <w:t>Příloha č.</w:t>
    </w:r>
    <w:r w:rsidR="008F2C13" w:rsidRPr="000D75C1">
      <w:rPr>
        <w:rFonts w:asciiTheme="minorHAnsi" w:hAnsiTheme="minorHAnsi" w:cstheme="minorHAnsi"/>
        <w:i/>
        <w:sz w:val="20"/>
        <w:szCs w:val="20"/>
      </w:rPr>
      <w:t xml:space="preserve"> </w:t>
    </w:r>
    <w:r w:rsidR="00347E4A">
      <w:rPr>
        <w:rFonts w:asciiTheme="minorHAnsi" w:hAnsiTheme="minorHAnsi" w:cstheme="minorHAnsi"/>
        <w:i/>
        <w:sz w:val="20"/>
        <w:szCs w:val="20"/>
        <w:lang w:val="cs-CZ"/>
      </w:rPr>
      <w:t>3</w:t>
    </w:r>
    <w:r w:rsidRPr="000D75C1">
      <w:rPr>
        <w:rFonts w:asciiTheme="minorHAnsi" w:hAnsiTheme="minorHAnsi" w:cstheme="minorHAnsi"/>
        <w:i/>
        <w:sz w:val="20"/>
        <w:szCs w:val="20"/>
      </w:rPr>
      <w:t xml:space="preserve"> – Krycí list nabídky</w:t>
    </w:r>
  </w:p>
  <w:p w14:paraId="61BD64BD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543E" w14:textId="77777777" w:rsidR="00B27666" w:rsidRDefault="00B27666" w:rsidP="00064033">
      <w:r>
        <w:separator/>
      </w:r>
    </w:p>
  </w:footnote>
  <w:footnote w:type="continuationSeparator" w:id="0">
    <w:p w14:paraId="75A8B8FA" w14:textId="77777777" w:rsidR="00B27666" w:rsidRDefault="00B27666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03DA" w14:textId="1C4D407C" w:rsidR="00D46A38" w:rsidRDefault="00D46A38" w:rsidP="00DA218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710F"/>
    <w:rsid w:val="000C266A"/>
    <w:rsid w:val="000C7395"/>
    <w:rsid w:val="000D1A41"/>
    <w:rsid w:val="000D75C1"/>
    <w:rsid w:val="000F3B4C"/>
    <w:rsid w:val="00103440"/>
    <w:rsid w:val="00124183"/>
    <w:rsid w:val="00127A54"/>
    <w:rsid w:val="00132690"/>
    <w:rsid w:val="001513F2"/>
    <w:rsid w:val="00153F86"/>
    <w:rsid w:val="001557AB"/>
    <w:rsid w:val="0016028D"/>
    <w:rsid w:val="00167AC3"/>
    <w:rsid w:val="001706C5"/>
    <w:rsid w:val="001738E5"/>
    <w:rsid w:val="001941D7"/>
    <w:rsid w:val="001B19DC"/>
    <w:rsid w:val="001D5CC7"/>
    <w:rsid w:val="001E2C5B"/>
    <w:rsid w:val="001E34F8"/>
    <w:rsid w:val="001E5F1C"/>
    <w:rsid w:val="001E6471"/>
    <w:rsid w:val="001F6F70"/>
    <w:rsid w:val="0020173E"/>
    <w:rsid w:val="00205743"/>
    <w:rsid w:val="00227373"/>
    <w:rsid w:val="00232BBE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4EB6"/>
    <w:rsid w:val="002D063B"/>
    <w:rsid w:val="002D3EBA"/>
    <w:rsid w:val="002D4CB4"/>
    <w:rsid w:val="002E36B7"/>
    <w:rsid w:val="002E6448"/>
    <w:rsid w:val="00316E19"/>
    <w:rsid w:val="00326DB5"/>
    <w:rsid w:val="00327C09"/>
    <w:rsid w:val="003409D1"/>
    <w:rsid w:val="00343BF6"/>
    <w:rsid w:val="0034765B"/>
    <w:rsid w:val="00347E4A"/>
    <w:rsid w:val="00360BBE"/>
    <w:rsid w:val="00361C10"/>
    <w:rsid w:val="00363407"/>
    <w:rsid w:val="0036750A"/>
    <w:rsid w:val="00376A8F"/>
    <w:rsid w:val="0039122F"/>
    <w:rsid w:val="0039787C"/>
    <w:rsid w:val="003A220B"/>
    <w:rsid w:val="003C1FF5"/>
    <w:rsid w:val="003D0E5D"/>
    <w:rsid w:val="003D3ADB"/>
    <w:rsid w:val="003E4902"/>
    <w:rsid w:val="003E6946"/>
    <w:rsid w:val="003E7B88"/>
    <w:rsid w:val="003F4F7B"/>
    <w:rsid w:val="004127D8"/>
    <w:rsid w:val="0043054A"/>
    <w:rsid w:val="00480DBA"/>
    <w:rsid w:val="004C1014"/>
    <w:rsid w:val="004C5822"/>
    <w:rsid w:val="004D1E17"/>
    <w:rsid w:val="004D23E4"/>
    <w:rsid w:val="004D386F"/>
    <w:rsid w:val="004D587F"/>
    <w:rsid w:val="005109E7"/>
    <w:rsid w:val="00511685"/>
    <w:rsid w:val="005241EF"/>
    <w:rsid w:val="00571A70"/>
    <w:rsid w:val="005734A7"/>
    <w:rsid w:val="00573DB8"/>
    <w:rsid w:val="005A365D"/>
    <w:rsid w:val="005B0709"/>
    <w:rsid w:val="005C0689"/>
    <w:rsid w:val="00606C2F"/>
    <w:rsid w:val="0063702B"/>
    <w:rsid w:val="00637A19"/>
    <w:rsid w:val="0066674A"/>
    <w:rsid w:val="00680917"/>
    <w:rsid w:val="00683174"/>
    <w:rsid w:val="00692B08"/>
    <w:rsid w:val="006C14CE"/>
    <w:rsid w:val="006C47B5"/>
    <w:rsid w:val="006D7E6C"/>
    <w:rsid w:val="0070067B"/>
    <w:rsid w:val="00713D86"/>
    <w:rsid w:val="00731FFF"/>
    <w:rsid w:val="007338D4"/>
    <w:rsid w:val="00756688"/>
    <w:rsid w:val="00756F3C"/>
    <w:rsid w:val="00773428"/>
    <w:rsid w:val="00785363"/>
    <w:rsid w:val="00790FD8"/>
    <w:rsid w:val="007A2624"/>
    <w:rsid w:val="007A2F52"/>
    <w:rsid w:val="007A531E"/>
    <w:rsid w:val="007B0364"/>
    <w:rsid w:val="0080333B"/>
    <w:rsid w:val="00803EB4"/>
    <w:rsid w:val="008125EB"/>
    <w:rsid w:val="00832505"/>
    <w:rsid w:val="00843623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269F3"/>
    <w:rsid w:val="00932FF9"/>
    <w:rsid w:val="00952207"/>
    <w:rsid w:val="00954B5B"/>
    <w:rsid w:val="00982D1D"/>
    <w:rsid w:val="009952C0"/>
    <w:rsid w:val="009A0DF4"/>
    <w:rsid w:val="009A5364"/>
    <w:rsid w:val="009A58C5"/>
    <w:rsid w:val="009A7098"/>
    <w:rsid w:val="009B7CC2"/>
    <w:rsid w:val="009C0236"/>
    <w:rsid w:val="009C2B41"/>
    <w:rsid w:val="00A05BB3"/>
    <w:rsid w:val="00A12C8B"/>
    <w:rsid w:val="00A238FF"/>
    <w:rsid w:val="00A41DA4"/>
    <w:rsid w:val="00A62BC6"/>
    <w:rsid w:val="00A7405C"/>
    <w:rsid w:val="00A74C7B"/>
    <w:rsid w:val="00AA21A1"/>
    <w:rsid w:val="00AF611B"/>
    <w:rsid w:val="00B21AD4"/>
    <w:rsid w:val="00B21F88"/>
    <w:rsid w:val="00B27666"/>
    <w:rsid w:val="00B32955"/>
    <w:rsid w:val="00B32AD8"/>
    <w:rsid w:val="00B443CD"/>
    <w:rsid w:val="00B451EE"/>
    <w:rsid w:val="00B75B84"/>
    <w:rsid w:val="00B81FFD"/>
    <w:rsid w:val="00B840A7"/>
    <w:rsid w:val="00B9174B"/>
    <w:rsid w:val="00BF298F"/>
    <w:rsid w:val="00C07BA9"/>
    <w:rsid w:val="00C07DA8"/>
    <w:rsid w:val="00C225D2"/>
    <w:rsid w:val="00C308B2"/>
    <w:rsid w:val="00C42A34"/>
    <w:rsid w:val="00C44F39"/>
    <w:rsid w:val="00C753A3"/>
    <w:rsid w:val="00C81C1D"/>
    <w:rsid w:val="00CA14C2"/>
    <w:rsid w:val="00CA41D3"/>
    <w:rsid w:val="00CE19AC"/>
    <w:rsid w:val="00CE5131"/>
    <w:rsid w:val="00D04CF3"/>
    <w:rsid w:val="00D32C8D"/>
    <w:rsid w:val="00D46A38"/>
    <w:rsid w:val="00D534CC"/>
    <w:rsid w:val="00D53ECA"/>
    <w:rsid w:val="00D5534C"/>
    <w:rsid w:val="00D555C3"/>
    <w:rsid w:val="00D5658C"/>
    <w:rsid w:val="00D56A75"/>
    <w:rsid w:val="00D62185"/>
    <w:rsid w:val="00D65954"/>
    <w:rsid w:val="00D72AF5"/>
    <w:rsid w:val="00D808B2"/>
    <w:rsid w:val="00D86D82"/>
    <w:rsid w:val="00D9419F"/>
    <w:rsid w:val="00DA218D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F24FB"/>
    <w:rsid w:val="00F015EE"/>
    <w:rsid w:val="00F03929"/>
    <w:rsid w:val="00F207CD"/>
    <w:rsid w:val="00F51B21"/>
    <w:rsid w:val="00F626E1"/>
    <w:rsid w:val="00F63DF9"/>
    <w:rsid w:val="00F74C67"/>
    <w:rsid w:val="00F77658"/>
    <w:rsid w:val="00F812E0"/>
    <w:rsid w:val="00F82885"/>
    <w:rsid w:val="00F85DE9"/>
    <w:rsid w:val="00F9352D"/>
    <w:rsid w:val="00FA1307"/>
    <w:rsid w:val="00FA3FB4"/>
    <w:rsid w:val="00FB087C"/>
    <w:rsid w:val="00FC73CE"/>
    <w:rsid w:val="00FD6029"/>
    <w:rsid w:val="00FE2B9A"/>
    <w:rsid w:val="00FF00DE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2F399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3E63CF267FFD48B6F6EA02D063F032" ma:contentTypeVersion="14" ma:contentTypeDescription="Vytvoří nový dokument" ma:contentTypeScope="" ma:versionID="b283637c0cc5a6dd0660d5c2d897b47d">
  <xsd:schema xmlns:xsd="http://www.w3.org/2001/XMLSchema" xmlns:xs="http://www.w3.org/2001/XMLSchema" xmlns:p="http://schemas.microsoft.com/office/2006/metadata/properties" xmlns:ns3="9e55181b-ab57-4554-b031-aa7b6970892c" xmlns:ns4="ead840d1-e9f3-4558-8f1d-4866a7b943a8" targetNamespace="http://schemas.microsoft.com/office/2006/metadata/properties" ma:root="true" ma:fieldsID="9bc11153df4e75bc37074894aae2d118" ns3:_="" ns4:_="">
    <xsd:import namespace="9e55181b-ab57-4554-b031-aa7b6970892c"/>
    <xsd:import namespace="ead840d1-e9f3-4558-8f1d-4866a7b94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181b-ab57-4554-b031-aa7b6970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40d1-e9f3-4558-8f1d-4866a7b94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459E-7AB5-4CBE-951E-C14515971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2B8BD-1C14-4316-92E8-820F73E3D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339D8-ECF4-4B44-AC92-821B1946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181b-ab57-4554-b031-aa7b6970892c"/>
    <ds:schemaRef ds:uri="ead840d1-e9f3-4558-8f1d-4866a7b94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30673-2B2B-48B5-83F5-96727FE6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Marie Kubesova</cp:lastModifiedBy>
  <cp:revision>2</cp:revision>
  <cp:lastPrinted>2018-04-10T07:32:00Z</cp:lastPrinted>
  <dcterms:created xsi:type="dcterms:W3CDTF">2022-12-19T19:38:00Z</dcterms:created>
  <dcterms:modified xsi:type="dcterms:W3CDTF">2022-12-19T19:38:00Z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0x010100603E63CF267FFD48B6F6EA02D063F032</vt:lpwstr>
  </property>
</Properties>
</file>