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9A2CB9" w14:paraId="4139EE88" w14:textId="77777777" w:rsidTr="003C21CA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FFFF" w:themeFill="background1"/>
            <w:noWrap/>
            <w:vAlign w:val="center"/>
          </w:tcPr>
          <w:p w14:paraId="4139EE87" w14:textId="77777777" w:rsidR="00511685" w:rsidRPr="009A2CB9" w:rsidRDefault="00511685" w:rsidP="005116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/>
                <w:bCs/>
                <w:caps/>
                <w:lang w:eastAsia="cs-CZ"/>
              </w:rPr>
              <w:t>KRYCÍ LIST</w:t>
            </w:r>
            <w:r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9A2CB9" w14:paraId="4139EE8A" w14:textId="77777777" w:rsidTr="003C21CA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FFFF" w:themeFill="background1"/>
            <w:vAlign w:val="center"/>
          </w:tcPr>
          <w:p w14:paraId="4139EE89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8C" w14:textId="77777777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14:paraId="4139EE8B" w14:textId="77777777" w:rsidR="00511685" w:rsidRPr="009A2CB9" w:rsidRDefault="00511685" w:rsidP="008F7BAA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k veřejné zakázce zadávané </w:t>
            </w:r>
            <w:r w:rsidR="008F7BAA"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malého rozsahu</w:t>
            </w:r>
          </w:p>
        </w:tc>
      </w:tr>
      <w:tr w:rsidR="00511685" w:rsidRPr="009A2CB9" w14:paraId="4139EE8E" w14:textId="77777777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14:paraId="4139EE8D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92" w14:textId="77777777" w:rsidTr="00DC76D0">
        <w:trPr>
          <w:cantSplit/>
          <w:trHeight w:val="413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14:paraId="4139EE8F" w14:textId="77777777" w:rsidR="00511685" w:rsidRPr="009A2CB9" w:rsidRDefault="00511685" w:rsidP="00F51B21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14:paraId="430AF52F" w14:textId="77777777" w:rsidR="00B37C6D" w:rsidRDefault="00B37C6D" w:rsidP="00B37C6D">
            <w:pPr>
              <w:spacing w:after="120" w:line="276" w:lineRule="auto"/>
              <w:ind w:left="2124" w:hanging="2124"/>
              <w:jc w:val="both"/>
              <w:rPr>
                <w:rFonts w:eastAsia="Times New Roman" w:cs="Calibri"/>
                <w:b/>
                <w:lang w:eastAsia="cs-CZ"/>
              </w:rPr>
            </w:pPr>
          </w:p>
          <w:p w14:paraId="4139EE91" w14:textId="509BB16E" w:rsidR="00D555C3" w:rsidRPr="00B37C6D" w:rsidRDefault="002628A7" w:rsidP="00B37C6D">
            <w:pPr>
              <w:spacing w:after="120" w:line="276" w:lineRule="auto"/>
              <w:ind w:left="2124" w:hanging="2124"/>
              <w:jc w:val="both"/>
              <w:rPr>
                <w:rFonts w:eastAsia="Times New Roman" w:cs="Calibri"/>
                <w:lang w:eastAsia="cs-CZ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Stavební úpravy výdejny menzy a bufetu na FBI</w:t>
            </w:r>
            <w:bookmarkStart w:id="0" w:name="_GoBack"/>
            <w:bookmarkEnd w:id="0"/>
          </w:p>
        </w:tc>
      </w:tr>
      <w:tr w:rsidR="00511685" w:rsidRPr="009A2CB9" w14:paraId="4139EE95" w14:textId="77777777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14:paraId="4139EE93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14:paraId="4139EE94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97" w14:textId="77777777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4139EE96" w14:textId="77777777" w:rsidR="00511685" w:rsidRPr="009A2CB9" w:rsidRDefault="00511685" w:rsidP="00F74C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Základní identifikační údaje </w:t>
            </w:r>
            <w:r w:rsidR="00F74C67"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9A2CB9" w14:paraId="4139EE9A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139EE98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14:paraId="4139EE99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9D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9B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4139EE9C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A0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9E" w14:textId="77777777" w:rsidR="00511685" w:rsidRPr="009A2CB9" w:rsidRDefault="00954B5B" w:rsidP="00954B5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4139EE9F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A3" w14:textId="77777777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A1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9EEA2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A6" w14:textId="77777777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39EEA4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14:paraId="4139EEA5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A9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139EEA7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14:paraId="4139EEA8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AC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AA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4139EEAB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9269F3" w:rsidRPr="009A2CB9" w14:paraId="4139EEB0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AD" w14:textId="77777777" w:rsidR="009269F3" w:rsidRPr="009A2CB9" w:rsidRDefault="009269F3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 xml:space="preserve">Internetový odkaz na záznam </w:t>
            </w:r>
          </w:p>
          <w:p w14:paraId="4139EEAE" w14:textId="77777777" w:rsidR="009269F3" w:rsidRPr="009A2CB9" w:rsidRDefault="009269F3" w:rsidP="009269F3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4139EEAF" w14:textId="77777777" w:rsidR="009269F3" w:rsidRPr="009A2CB9" w:rsidRDefault="009269F3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B2" w14:textId="77777777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14:paraId="4139EEB1" w14:textId="77777777" w:rsidR="00511685" w:rsidRPr="009A2CB9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9A2CB9" w14:paraId="4139EEB5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139EEB3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14:paraId="4139EEB4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9A2CB9" w14:paraId="4139EEB8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139EEB6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4139EEB7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9A2CB9" w14:paraId="4139EEBB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139EEB9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4139EEBA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9A2CB9" w14:paraId="4139EEC7" w14:textId="77777777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BF" w14:textId="77777777" w:rsidR="004D23E4" w:rsidRPr="009A2CB9" w:rsidRDefault="004D23E4" w:rsidP="00511685">
            <w:pPr>
              <w:jc w:val="center"/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</w:pPr>
          </w:p>
          <w:p w14:paraId="4139EEC0" w14:textId="65F63F82" w:rsidR="00511685" w:rsidRPr="000567CC" w:rsidRDefault="00511685" w:rsidP="00511685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cs-CZ"/>
              </w:rPr>
            </w:pPr>
            <w:r w:rsidRPr="000567CC"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cs-CZ"/>
              </w:rPr>
              <w:t>Čestné prohlášení</w:t>
            </w:r>
          </w:p>
          <w:p w14:paraId="4139EEC1" w14:textId="0DD5526A" w:rsidR="00511685" w:rsidRPr="009A2CB9" w:rsidRDefault="00511685" w:rsidP="000567C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cs-CZ"/>
              </w:rPr>
            </w:pPr>
          </w:p>
          <w:p w14:paraId="74C1A8D2" w14:textId="77777777" w:rsidR="000567CC" w:rsidRPr="007B4D45" w:rsidRDefault="000567CC" w:rsidP="000567CC">
            <w:pPr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7B4D4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Účastník zadávacího řízení čestně prohlašuje, že:</w:t>
            </w:r>
          </w:p>
          <w:p w14:paraId="44767926" w14:textId="77777777" w:rsidR="000567CC" w:rsidRPr="007B4D45" w:rsidRDefault="000567CC" w:rsidP="000567CC">
            <w:pPr>
              <w:numPr>
                <w:ilvl w:val="0"/>
                <w:numId w:val="1"/>
              </w:numPr>
              <w:ind w:left="709" w:right="210" w:hanging="283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7B4D4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podává nabídku na základě zadávacích podmínek uvedených ve výzvě k podání nabídky a zadávací dokumentaci,</w:t>
            </w:r>
          </w:p>
          <w:p w14:paraId="10128033" w14:textId="77777777" w:rsidR="000567CC" w:rsidRPr="007B4D45" w:rsidRDefault="000567CC" w:rsidP="000567CC">
            <w:pPr>
              <w:numPr>
                <w:ilvl w:val="0"/>
                <w:numId w:val="1"/>
              </w:numPr>
              <w:ind w:left="709" w:right="210" w:hanging="283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7B4D4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si před podáním nabídky vyjasnil veškerá sporná ustanovení a případné technické nejasnosti,</w:t>
            </w:r>
          </w:p>
          <w:p w14:paraId="30CCCC64" w14:textId="77777777" w:rsidR="000567CC" w:rsidRPr="007B4D45" w:rsidRDefault="000567CC" w:rsidP="000567CC">
            <w:pPr>
              <w:numPr>
                <w:ilvl w:val="0"/>
                <w:numId w:val="1"/>
              </w:numPr>
              <w:ind w:left="709" w:right="210" w:hanging="283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7B4D45">
              <w:rPr>
                <w:rFonts w:asciiTheme="minorHAnsi" w:hAnsiTheme="minorHAnsi" w:cstheme="minorHAnsi"/>
                <w:bCs/>
                <w:sz w:val="20"/>
                <w:szCs w:val="20"/>
              </w:rPr>
              <w:t>jako účastník zadávacího řízení na</w:t>
            </w:r>
            <w:r w:rsidRPr="007B4D45" w:rsidDel="00245F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B4D45">
              <w:rPr>
                <w:rFonts w:asciiTheme="minorHAnsi" w:hAnsiTheme="minorHAnsi" w:cstheme="minorHAnsi"/>
                <w:bCs/>
                <w:sz w:val="20"/>
                <w:szCs w:val="20"/>
              </w:rPr>
              <w:t>výše uvedenou veřejnou zakázku není poddodavatelem, kterým jiný dodavatel v tomto zadávacím řízení prokazuje kvalifikaci,</w:t>
            </w:r>
          </w:p>
          <w:p w14:paraId="3BC9E415" w14:textId="77777777" w:rsidR="000567CC" w:rsidRPr="007B4D45" w:rsidRDefault="000567CC" w:rsidP="000567CC">
            <w:pPr>
              <w:numPr>
                <w:ilvl w:val="0"/>
                <w:numId w:val="1"/>
              </w:numPr>
              <w:ind w:left="709" w:right="210" w:hanging="283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7B4D45">
              <w:rPr>
                <w:rFonts w:asciiTheme="minorHAnsi" w:hAnsiTheme="minorHAnsi" w:cstheme="minorHAnsi"/>
                <w:sz w:val="20"/>
                <w:szCs w:val="20"/>
              </w:rPr>
              <w:t>se na něj nevztahuje § 4b zákona č. 159/2006 Sb., o střetu zájmů, ve znění pozdějších předpisů (dále jen „</w:t>
            </w:r>
            <w:r w:rsidRPr="007B4D4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ZSZ</w:t>
            </w:r>
            <w:r w:rsidRPr="007B4D45">
              <w:rPr>
                <w:rFonts w:asciiTheme="minorHAnsi" w:hAnsiTheme="minorHAnsi" w:cstheme="minorHAnsi"/>
                <w:sz w:val="20"/>
                <w:szCs w:val="20"/>
              </w:rPr>
              <w:t>“), tj. že není obchodní společností, ve které veřejný funkcionář uvedený v § 2 odst. 1 písm. c) ZSZ nebo jím ovládaná osoba vlastní podíl představující alespoň 25 % účasti společníka v obchodní společnosti,</w:t>
            </w:r>
          </w:p>
          <w:p w14:paraId="4139EEC6" w14:textId="573C3E18" w:rsidR="00511685" w:rsidRPr="000567CC" w:rsidRDefault="000567CC" w:rsidP="000567CC">
            <w:pPr>
              <w:numPr>
                <w:ilvl w:val="0"/>
                <w:numId w:val="1"/>
              </w:numPr>
              <w:ind w:left="709" w:right="210" w:hanging="283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7B4D45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se na něj nevztahuje jakákoliv mezinárodní sankce podle zákona č. 69/2006 Sb., o provádění mezinárodních sankcí, ve znění pozdějších předpisů, zejména pak (nikoliv však výlučně) ve smyslu Nařízení Rady (EU) č. 269/2014, ve znění pozdějších předpisů a ve smyslu Nařízení Rady (EU) č. 833/2014, ve znění pozdějších předpis</w:t>
            </w:r>
            <w:r w:rsidRPr="007B4D45">
              <w:rPr>
                <w:rFonts w:asciiTheme="minorHAnsi" w:hAnsiTheme="minorHAnsi" w:cstheme="minorHAnsi"/>
                <w:bCs/>
                <w:lang w:eastAsia="cs-CZ"/>
              </w:rPr>
              <w:t>ů.</w:t>
            </w:r>
          </w:p>
        </w:tc>
      </w:tr>
      <w:tr w:rsidR="00511685" w:rsidRPr="009A2CB9" w14:paraId="4139EEC9" w14:textId="77777777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39EEC8" w14:textId="77777777" w:rsidR="00511685" w:rsidRPr="009A2CB9" w:rsidRDefault="00511685" w:rsidP="00F74C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Osoba oprávněná</w:t>
            </w:r>
            <w:r w:rsidR="00F74C67"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jednat </w:t>
            </w:r>
            <w:r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za </w:t>
            </w:r>
            <w:r w:rsidR="00F74C67"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  <w:r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</w:t>
            </w:r>
          </w:p>
        </w:tc>
      </w:tr>
      <w:tr w:rsidR="00511685" w:rsidRPr="009A2CB9" w14:paraId="4139EECC" w14:textId="77777777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9EECA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14:paraId="4139EECB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Datum: </w:t>
            </w:r>
          </w:p>
        </w:tc>
      </w:tr>
      <w:tr w:rsidR="00511685" w:rsidRPr="009A2CB9" w14:paraId="4139EED0" w14:textId="77777777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CD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14:paraId="4139EECE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14:paraId="4139EECF" w14:textId="77777777" w:rsidR="004D23E4" w:rsidRPr="009A2CB9" w:rsidRDefault="004D23E4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D4" w14:textId="77777777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D1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14:paraId="4139EED2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14:paraId="4139EED3" w14:textId="77777777" w:rsidR="004D23E4" w:rsidRPr="009A2CB9" w:rsidRDefault="004D23E4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</w:tbl>
    <w:p w14:paraId="4139EED5" w14:textId="77777777" w:rsidR="00C07DA8" w:rsidRPr="009A2CB9" w:rsidRDefault="00C07DA8" w:rsidP="00511685">
      <w:pPr>
        <w:jc w:val="center"/>
        <w:rPr>
          <w:rFonts w:asciiTheme="minorHAnsi" w:hAnsiTheme="minorHAnsi" w:cstheme="minorHAnsi"/>
        </w:rPr>
      </w:pPr>
    </w:p>
    <w:sectPr w:rsidR="00C07DA8" w:rsidRPr="009A2CB9" w:rsidSect="00D56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9EED8" w14:textId="77777777" w:rsidR="00863B06" w:rsidRDefault="00863B06" w:rsidP="00064033">
      <w:r>
        <w:separator/>
      </w:r>
    </w:p>
  </w:endnote>
  <w:endnote w:type="continuationSeparator" w:id="0">
    <w:p w14:paraId="4139EED9" w14:textId="77777777" w:rsidR="00863B06" w:rsidRDefault="00863B06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DEA72" w14:textId="77777777" w:rsidR="00803631" w:rsidRDefault="008036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EEDC" w14:textId="77777777" w:rsidR="00064033" w:rsidRPr="00093603" w:rsidRDefault="00064033">
    <w:pPr>
      <w:pStyle w:val="Zpat"/>
      <w:rPr>
        <w:rFonts w:ascii="Times New Roman" w:hAnsi="Times New Roman"/>
        <w:i/>
        <w:lang w:val="cs-CZ"/>
      </w:rPr>
    </w:pPr>
    <w:r w:rsidRPr="00803631">
      <w:rPr>
        <w:rFonts w:asciiTheme="minorHAnsi" w:hAnsiTheme="minorHAnsi" w:cstheme="minorHAnsi"/>
        <w:i/>
      </w:rPr>
      <w:t>Příloha č.</w:t>
    </w:r>
    <w:r w:rsidR="008F2C13" w:rsidRPr="00803631">
      <w:rPr>
        <w:rFonts w:asciiTheme="minorHAnsi" w:hAnsiTheme="minorHAnsi" w:cstheme="minorHAnsi"/>
        <w:i/>
      </w:rPr>
      <w:t xml:space="preserve"> </w:t>
    </w:r>
    <w:r w:rsidR="00093603" w:rsidRPr="00803631">
      <w:rPr>
        <w:rFonts w:asciiTheme="minorHAnsi" w:hAnsiTheme="minorHAnsi" w:cstheme="minorHAnsi"/>
        <w:i/>
        <w:lang w:val="cs-CZ"/>
      </w:rPr>
      <w:t>3</w:t>
    </w:r>
    <w:r w:rsidRPr="00803631">
      <w:rPr>
        <w:rFonts w:asciiTheme="minorHAnsi" w:hAnsiTheme="minorHAnsi" w:cstheme="minorHAnsi"/>
        <w:i/>
      </w:rPr>
      <w:t xml:space="preserve"> – Krycí list nabíd</w:t>
    </w:r>
    <w:r w:rsidRPr="00C201AC">
      <w:rPr>
        <w:rFonts w:asciiTheme="minorHAnsi" w:hAnsiTheme="minorHAnsi" w:cstheme="minorHAnsi"/>
        <w:i/>
      </w:rPr>
      <w:t>ky</w:t>
    </w:r>
  </w:p>
  <w:p w14:paraId="4139EEDD" w14:textId="77777777" w:rsidR="00064033" w:rsidRDefault="000640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BC28" w14:textId="77777777" w:rsidR="00803631" w:rsidRDefault="008036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9EED6" w14:textId="77777777" w:rsidR="00863B06" w:rsidRDefault="00863B06" w:rsidP="00064033">
      <w:r>
        <w:separator/>
      </w:r>
    </w:p>
  </w:footnote>
  <w:footnote w:type="continuationSeparator" w:id="0">
    <w:p w14:paraId="4139EED7" w14:textId="77777777" w:rsidR="00863B06" w:rsidRDefault="00863B06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2FDDE" w14:textId="77777777" w:rsidR="00803631" w:rsidRDefault="008036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EEDA" w14:textId="77777777" w:rsidR="00D5658C" w:rsidRDefault="00D5658C" w:rsidP="00D5658C">
    <w:pPr>
      <w:pStyle w:val="Zhlav"/>
      <w:jc w:val="center"/>
    </w:pPr>
  </w:p>
  <w:p w14:paraId="4139EEDB" w14:textId="77777777" w:rsidR="00D5658C" w:rsidRDefault="00D565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397B7" w14:textId="77777777" w:rsidR="00803631" w:rsidRDefault="008036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CE6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C"/>
    <w:rsid w:val="000017FD"/>
    <w:rsid w:val="00005239"/>
    <w:rsid w:val="0004207B"/>
    <w:rsid w:val="000448D8"/>
    <w:rsid w:val="0005570D"/>
    <w:rsid w:val="000567CC"/>
    <w:rsid w:val="00064033"/>
    <w:rsid w:val="00075C21"/>
    <w:rsid w:val="00093603"/>
    <w:rsid w:val="000A3281"/>
    <w:rsid w:val="000A5223"/>
    <w:rsid w:val="000A53FA"/>
    <w:rsid w:val="000B5A22"/>
    <w:rsid w:val="000B710F"/>
    <w:rsid w:val="000C266A"/>
    <w:rsid w:val="000C2ECB"/>
    <w:rsid w:val="000C6B22"/>
    <w:rsid w:val="000D1A41"/>
    <w:rsid w:val="000F3B4C"/>
    <w:rsid w:val="00124183"/>
    <w:rsid w:val="00127A54"/>
    <w:rsid w:val="00131B46"/>
    <w:rsid w:val="00132690"/>
    <w:rsid w:val="00141389"/>
    <w:rsid w:val="001513F2"/>
    <w:rsid w:val="00153F86"/>
    <w:rsid w:val="001557AB"/>
    <w:rsid w:val="0016028D"/>
    <w:rsid w:val="00167AC3"/>
    <w:rsid w:val="001E2C5B"/>
    <w:rsid w:val="001E5F1C"/>
    <w:rsid w:val="001E6471"/>
    <w:rsid w:val="001F6F70"/>
    <w:rsid w:val="0020173E"/>
    <w:rsid w:val="00205743"/>
    <w:rsid w:val="00227373"/>
    <w:rsid w:val="00245FB2"/>
    <w:rsid w:val="002476CA"/>
    <w:rsid w:val="00250926"/>
    <w:rsid w:val="002523E4"/>
    <w:rsid w:val="002628A7"/>
    <w:rsid w:val="002746BD"/>
    <w:rsid w:val="00280CA1"/>
    <w:rsid w:val="002901B2"/>
    <w:rsid w:val="002908B4"/>
    <w:rsid w:val="00294E63"/>
    <w:rsid w:val="00297CA9"/>
    <w:rsid w:val="002A4EB6"/>
    <w:rsid w:val="002D063B"/>
    <w:rsid w:val="002D3EBA"/>
    <w:rsid w:val="002D4CB4"/>
    <w:rsid w:val="002D670E"/>
    <w:rsid w:val="002E36B7"/>
    <w:rsid w:val="002F5F9B"/>
    <w:rsid w:val="00327C09"/>
    <w:rsid w:val="0033029E"/>
    <w:rsid w:val="003409D1"/>
    <w:rsid w:val="00343BF6"/>
    <w:rsid w:val="00360BBE"/>
    <w:rsid w:val="00361C10"/>
    <w:rsid w:val="00363407"/>
    <w:rsid w:val="0036750A"/>
    <w:rsid w:val="00376A8F"/>
    <w:rsid w:val="0039122F"/>
    <w:rsid w:val="0039787C"/>
    <w:rsid w:val="003A220B"/>
    <w:rsid w:val="003B001F"/>
    <w:rsid w:val="003C21CA"/>
    <w:rsid w:val="003C2B9A"/>
    <w:rsid w:val="003D0E5D"/>
    <w:rsid w:val="003D3ADB"/>
    <w:rsid w:val="003D57E1"/>
    <w:rsid w:val="003E4902"/>
    <w:rsid w:val="003E7B88"/>
    <w:rsid w:val="003F4F7B"/>
    <w:rsid w:val="004127D8"/>
    <w:rsid w:val="00415C80"/>
    <w:rsid w:val="0043054A"/>
    <w:rsid w:val="00455763"/>
    <w:rsid w:val="00480DBA"/>
    <w:rsid w:val="004D1E17"/>
    <w:rsid w:val="004D23E4"/>
    <w:rsid w:val="004D386F"/>
    <w:rsid w:val="004D587F"/>
    <w:rsid w:val="004F1302"/>
    <w:rsid w:val="00505B25"/>
    <w:rsid w:val="005109E7"/>
    <w:rsid w:val="00511685"/>
    <w:rsid w:val="005241EF"/>
    <w:rsid w:val="00543135"/>
    <w:rsid w:val="005533FC"/>
    <w:rsid w:val="005734A7"/>
    <w:rsid w:val="00573DB8"/>
    <w:rsid w:val="005A365D"/>
    <w:rsid w:val="005C6430"/>
    <w:rsid w:val="005C69A4"/>
    <w:rsid w:val="006070AB"/>
    <w:rsid w:val="0063702B"/>
    <w:rsid w:val="00637A19"/>
    <w:rsid w:val="0066674A"/>
    <w:rsid w:val="00680917"/>
    <w:rsid w:val="00680D31"/>
    <w:rsid w:val="00683174"/>
    <w:rsid w:val="00692B08"/>
    <w:rsid w:val="006C14CE"/>
    <w:rsid w:val="006C47B5"/>
    <w:rsid w:val="0070067B"/>
    <w:rsid w:val="00702ADF"/>
    <w:rsid w:val="00713D86"/>
    <w:rsid w:val="007338D4"/>
    <w:rsid w:val="00785363"/>
    <w:rsid w:val="00786435"/>
    <w:rsid w:val="007A1891"/>
    <w:rsid w:val="007A2624"/>
    <w:rsid w:val="007A2F52"/>
    <w:rsid w:val="007A531E"/>
    <w:rsid w:val="007B0364"/>
    <w:rsid w:val="007C2A00"/>
    <w:rsid w:val="0080333B"/>
    <w:rsid w:val="00803631"/>
    <w:rsid w:val="00803EB4"/>
    <w:rsid w:val="00811354"/>
    <w:rsid w:val="008125EB"/>
    <w:rsid w:val="00823C86"/>
    <w:rsid w:val="00832505"/>
    <w:rsid w:val="00847EA8"/>
    <w:rsid w:val="0085506F"/>
    <w:rsid w:val="00863B06"/>
    <w:rsid w:val="00870344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610F0"/>
    <w:rsid w:val="009952C0"/>
    <w:rsid w:val="009A2CB9"/>
    <w:rsid w:val="009A58C5"/>
    <w:rsid w:val="009A7098"/>
    <w:rsid w:val="009B7CC2"/>
    <w:rsid w:val="009C0236"/>
    <w:rsid w:val="009E392F"/>
    <w:rsid w:val="00A05BB3"/>
    <w:rsid w:val="00A12C8B"/>
    <w:rsid w:val="00A238FF"/>
    <w:rsid w:val="00A41DA4"/>
    <w:rsid w:val="00A51CD6"/>
    <w:rsid w:val="00A62BC6"/>
    <w:rsid w:val="00A7405C"/>
    <w:rsid w:val="00A92336"/>
    <w:rsid w:val="00AA21A1"/>
    <w:rsid w:val="00AB4F17"/>
    <w:rsid w:val="00AD78E6"/>
    <w:rsid w:val="00AF611B"/>
    <w:rsid w:val="00B21AD4"/>
    <w:rsid w:val="00B21F88"/>
    <w:rsid w:val="00B23E54"/>
    <w:rsid w:val="00B32955"/>
    <w:rsid w:val="00B32AD8"/>
    <w:rsid w:val="00B37C6D"/>
    <w:rsid w:val="00B443CD"/>
    <w:rsid w:val="00B75B84"/>
    <w:rsid w:val="00B81FFD"/>
    <w:rsid w:val="00B9174B"/>
    <w:rsid w:val="00C04908"/>
    <w:rsid w:val="00C07BA9"/>
    <w:rsid w:val="00C07DA8"/>
    <w:rsid w:val="00C201AC"/>
    <w:rsid w:val="00C225D2"/>
    <w:rsid w:val="00C308B2"/>
    <w:rsid w:val="00C42A34"/>
    <w:rsid w:val="00C44F39"/>
    <w:rsid w:val="00C44FAF"/>
    <w:rsid w:val="00C81C1D"/>
    <w:rsid w:val="00CA14C2"/>
    <w:rsid w:val="00CA41D3"/>
    <w:rsid w:val="00CE19AC"/>
    <w:rsid w:val="00CE5131"/>
    <w:rsid w:val="00CF00AE"/>
    <w:rsid w:val="00D04CF3"/>
    <w:rsid w:val="00D36697"/>
    <w:rsid w:val="00D534CC"/>
    <w:rsid w:val="00D53ECA"/>
    <w:rsid w:val="00D5534C"/>
    <w:rsid w:val="00D555C3"/>
    <w:rsid w:val="00D5658C"/>
    <w:rsid w:val="00D62185"/>
    <w:rsid w:val="00D65954"/>
    <w:rsid w:val="00D72AF5"/>
    <w:rsid w:val="00D74D01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8521A"/>
    <w:rsid w:val="00E878AA"/>
    <w:rsid w:val="00E9107E"/>
    <w:rsid w:val="00E927D3"/>
    <w:rsid w:val="00E941D1"/>
    <w:rsid w:val="00EA04C4"/>
    <w:rsid w:val="00EC1444"/>
    <w:rsid w:val="00EF24FB"/>
    <w:rsid w:val="00F03929"/>
    <w:rsid w:val="00F51B21"/>
    <w:rsid w:val="00F61AD9"/>
    <w:rsid w:val="00F626E1"/>
    <w:rsid w:val="00F74C67"/>
    <w:rsid w:val="00F77658"/>
    <w:rsid w:val="00F778F8"/>
    <w:rsid w:val="00F8006E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139EE87"/>
  <w15:docId w15:val="{DAF3783F-5466-46BE-A041-F99951F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  <w:style w:type="character" w:customStyle="1" w:styleId="OdstavecseseznamemChar">
    <w:name w:val="Odstavec se seznamem Char"/>
    <w:aliases w:val="Styl2 Char,Conclusion de partie Char"/>
    <w:basedOn w:val="Standardnpsmoodstavce"/>
    <w:link w:val="Odstavecseseznamem"/>
    <w:uiPriority w:val="99"/>
    <w:locked/>
    <w:rsid w:val="00D74D01"/>
    <w:rPr>
      <w:rFonts w:ascii="Calibri" w:hAnsi="Calibri" w:cs="Calibri"/>
      <w:lang w:eastAsia="en-US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99"/>
    <w:qFormat/>
    <w:rsid w:val="00D74D01"/>
    <w:pPr>
      <w:ind w:left="720"/>
    </w:pPr>
    <w:rPr>
      <w:rFonts w:eastAsia="Times New Roman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15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Windows User</cp:lastModifiedBy>
  <cp:revision>35</cp:revision>
  <cp:lastPrinted>2018-04-10T07:32:00Z</cp:lastPrinted>
  <dcterms:created xsi:type="dcterms:W3CDTF">2018-06-20T04:46:00Z</dcterms:created>
  <dcterms:modified xsi:type="dcterms:W3CDTF">2022-12-07T10:15:00Z</dcterms:modified>
</cp:coreProperties>
</file>