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786"/>
        <w:tblW w:w="1042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"/>
        <w:gridCol w:w="3256"/>
        <w:gridCol w:w="3394"/>
      </w:tblGrid>
      <w:tr w:rsidR="00511685" w:rsidRPr="009A2CB9" w14:paraId="4139EE88" w14:textId="77777777" w:rsidTr="003C21CA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FFFFFF" w:themeFill="background1"/>
            <w:noWrap/>
            <w:vAlign w:val="center"/>
          </w:tcPr>
          <w:p w14:paraId="4139EE87" w14:textId="77777777" w:rsidR="00511685" w:rsidRPr="009A2CB9" w:rsidRDefault="00511685" w:rsidP="005116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/>
                <w:bCs/>
                <w:caps/>
                <w:lang w:eastAsia="cs-CZ"/>
              </w:rPr>
              <w:t>KRYCÍ LIST</w:t>
            </w:r>
            <w:r w:rsidRPr="009A2CB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NABÍDKY</w:t>
            </w:r>
          </w:p>
        </w:tc>
      </w:tr>
      <w:tr w:rsidR="00511685" w:rsidRPr="009A2CB9" w14:paraId="4139EE8A" w14:textId="77777777" w:rsidTr="003C21CA">
        <w:trPr>
          <w:cantSplit/>
          <w:trHeight w:val="350"/>
        </w:trPr>
        <w:tc>
          <w:tcPr>
            <w:tcW w:w="10420" w:type="dxa"/>
            <w:gridSpan w:val="4"/>
            <w:vMerge/>
            <w:shd w:val="clear" w:color="auto" w:fill="FFFFFF" w:themeFill="background1"/>
            <w:vAlign w:val="center"/>
          </w:tcPr>
          <w:p w14:paraId="4139EE89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9A2CB9" w14:paraId="4139EE8C" w14:textId="77777777" w:rsidTr="00511685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auto"/>
            <w:vAlign w:val="center"/>
          </w:tcPr>
          <w:p w14:paraId="4139EE8B" w14:textId="77777777" w:rsidR="00511685" w:rsidRPr="009A2CB9" w:rsidRDefault="00511685" w:rsidP="008F7BAA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k veřejné zakázce zadávané </w:t>
            </w:r>
            <w:r w:rsidR="008F7BAA"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>malého rozsahu</w:t>
            </w:r>
          </w:p>
        </w:tc>
      </w:tr>
      <w:tr w:rsidR="00511685" w:rsidRPr="009A2CB9" w14:paraId="4139EE8E" w14:textId="77777777" w:rsidTr="00511685">
        <w:trPr>
          <w:cantSplit/>
          <w:trHeight w:val="356"/>
        </w:trPr>
        <w:tc>
          <w:tcPr>
            <w:tcW w:w="10420" w:type="dxa"/>
            <w:gridSpan w:val="4"/>
            <w:vMerge/>
            <w:shd w:val="clear" w:color="auto" w:fill="auto"/>
            <w:vAlign w:val="center"/>
          </w:tcPr>
          <w:p w14:paraId="4139EE8D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9A2CB9" w14:paraId="4139EE92" w14:textId="77777777" w:rsidTr="00DC76D0">
        <w:trPr>
          <w:cantSplit/>
          <w:trHeight w:val="413"/>
        </w:trPr>
        <w:tc>
          <w:tcPr>
            <w:tcW w:w="3756" w:type="dxa"/>
            <w:vMerge w:val="restart"/>
            <w:shd w:val="clear" w:color="auto" w:fill="DBE5F1"/>
            <w:vAlign w:val="center"/>
          </w:tcPr>
          <w:p w14:paraId="4139EE8F" w14:textId="77777777" w:rsidR="00511685" w:rsidRPr="009A2CB9" w:rsidRDefault="00511685" w:rsidP="00F51B21">
            <w:pPr>
              <w:spacing w:after="12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Název:</w:t>
            </w:r>
          </w:p>
        </w:tc>
        <w:tc>
          <w:tcPr>
            <w:tcW w:w="6664" w:type="dxa"/>
            <w:gridSpan w:val="3"/>
            <w:vMerge w:val="restart"/>
            <w:shd w:val="clear" w:color="auto" w:fill="DBE5F1"/>
            <w:vAlign w:val="center"/>
          </w:tcPr>
          <w:p w14:paraId="75C1C5E4" w14:textId="77777777" w:rsidR="00702ADF" w:rsidRDefault="00702ADF" w:rsidP="00702ADF">
            <w:pPr>
              <w:spacing w:line="276" w:lineRule="auto"/>
              <w:ind w:left="2124" w:hanging="2124"/>
              <w:jc w:val="both"/>
              <w:rPr>
                <w:rFonts w:asciiTheme="minorHAnsi" w:hAnsiTheme="minorHAnsi" w:cstheme="minorHAnsi"/>
                <w:b/>
              </w:rPr>
            </w:pPr>
          </w:p>
          <w:p w14:paraId="45E52C8D" w14:textId="36FFE600" w:rsidR="00702ADF" w:rsidRDefault="00716A01" w:rsidP="00702ADF">
            <w:pPr>
              <w:spacing w:line="276" w:lineRule="auto"/>
              <w:ind w:left="2124" w:hanging="2124"/>
              <w:jc w:val="both"/>
              <w:rPr>
                <w:rFonts w:eastAsia="Times New Roman" w:cs="Calibri"/>
                <w:b/>
                <w:lang w:eastAsia="cs-CZ"/>
              </w:rPr>
            </w:pPr>
            <w:r w:rsidRPr="00716A01">
              <w:rPr>
                <w:rFonts w:cs="Calibri"/>
                <w:b/>
              </w:rPr>
              <w:t>Vysokotlaký reakční autokláv</w:t>
            </w:r>
            <w:bookmarkStart w:id="0" w:name="_GoBack"/>
            <w:bookmarkEnd w:id="0"/>
          </w:p>
          <w:p w14:paraId="4139EE91" w14:textId="4F826CEB" w:rsidR="00D555C3" w:rsidRPr="00803631" w:rsidRDefault="00D555C3" w:rsidP="006070AB">
            <w:pPr>
              <w:spacing w:line="276" w:lineRule="auto"/>
              <w:ind w:left="2124" w:hanging="2124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11685" w:rsidRPr="009A2CB9" w14:paraId="4139EE95" w14:textId="77777777" w:rsidTr="00DC76D0">
        <w:trPr>
          <w:cantSplit/>
          <w:trHeight w:val="350"/>
        </w:trPr>
        <w:tc>
          <w:tcPr>
            <w:tcW w:w="3756" w:type="dxa"/>
            <w:vMerge/>
            <w:shd w:val="clear" w:color="auto" w:fill="DBE5F1"/>
            <w:vAlign w:val="center"/>
          </w:tcPr>
          <w:p w14:paraId="4139EE93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64" w:type="dxa"/>
            <w:gridSpan w:val="3"/>
            <w:vMerge/>
            <w:shd w:val="clear" w:color="auto" w:fill="DBE5F1"/>
            <w:vAlign w:val="center"/>
          </w:tcPr>
          <w:p w14:paraId="4139EE94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9A2CB9" w14:paraId="4139EE97" w14:textId="77777777" w:rsidTr="00511685">
        <w:trPr>
          <w:trHeight w:val="448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14:paraId="4139EE96" w14:textId="77777777" w:rsidR="00511685" w:rsidRPr="009A2CB9" w:rsidRDefault="00511685" w:rsidP="00F74C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Základní identifikační údaje </w:t>
            </w:r>
            <w:r w:rsidR="00F74C67" w:rsidRPr="009A2CB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účastníka zadávacího řízení</w:t>
            </w:r>
          </w:p>
        </w:tc>
      </w:tr>
      <w:tr w:rsidR="00511685" w:rsidRPr="009A2CB9" w14:paraId="4139EE9A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14:paraId="4139EE98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lang w:eastAsia="cs-CZ"/>
              </w:rPr>
              <w:t>Název / obchodní firma:</w:t>
            </w:r>
          </w:p>
        </w:tc>
        <w:tc>
          <w:tcPr>
            <w:tcW w:w="6650" w:type="dxa"/>
            <w:gridSpan w:val="2"/>
            <w:vAlign w:val="center"/>
          </w:tcPr>
          <w:p w14:paraId="4139EE99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9A2CB9" w14:paraId="4139EE9D" w14:textId="77777777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9EE9B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lang w:eastAsia="cs-CZ"/>
              </w:rPr>
              <w:t>Adresa sídla / místa podnikání: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14:paraId="4139EE9C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9A2CB9" w14:paraId="4139EEA0" w14:textId="77777777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9EE9E" w14:textId="77777777" w:rsidR="00511685" w:rsidRPr="009A2CB9" w:rsidRDefault="00954B5B" w:rsidP="00954B5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lang w:eastAsia="cs-CZ"/>
              </w:rPr>
              <w:t>IČ: (u fyzické osoby rovněž RČ)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14:paraId="4139EE9F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9A2CB9" w14:paraId="4139EEA3" w14:textId="77777777" w:rsidTr="00511685">
        <w:trPr>
          <w:trHeight w:val="401"/>
        </w:trPr>
        <w:tc>
          <w:tcPr>
            <w:tcW w:w="3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9EEA1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lang w:eastAsia="cs-CZ"/>
              </w:rPr>
              <w:t>DIČ: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9EEA2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9A2CB9" w14:paraId="4139EEA6" w14:textId="77777777" w:rsidTr="00511685">
        <w:trPr>
          <w:trHeight w:val="434"/>
        </w:trPr>
        <w:tc>
          <w:tcPr>
            <w:tcW w:w="37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39EEA4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lang w:eastAsia="cs-CZ"/>
              </w:rPr>
              <w:t>URL adresa: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</w:tcBorders>
            <w:vAlign w:val="center"/>
          </w:tcPr>
          <w:p w14:paraId="4139EEA5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9A2CB9" w14:paraId="4139EEA9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14:paraId="4139EEA7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vAlign w:val="center"/>
          </w:tcPr>
          <w:p w14:paraId="4139EEA8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9A2CB9" w14:paraId="4139EEAC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4139EEAA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lang w:eastAsia="cs-CZ"/>
              </w:rPr>
              <w:t>Spisová značka v obchodním rejstříku:</w:t>
            </w:r>
          </w:p>
        </w:tc>
        <w:tc>
          <w:tcPr>
            <w:tcW w:w="6650" w:type="dxa"/>
            <w:gridSpan w:val="2"/>
            <w:vAlign w:val="center"/>
          </w:tcPr>
          <w:p w14:paraId="4139EEAB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9269F3" w:rsidRPr="009A2CB9" w14:paraId="4139EEB0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4139EEAD" w14:textId="77777777" w:rsidR="009269F3" w:rsidRPr="009A2CB9" w:rsidRDefault="009269F3" w:rsidP="00511685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lang w:eastAsia="cs-CZ"/>
              </w:rPr>
              <w:t xml:space="preserve">Internetový odkaz na záznam </w:t>
            </w:r>
          </w:p>
          <w:p w14:paraId="4139EEAE" w14:textId="77777777" w:rsidR="009269F3" w:rsidRPr="009A2CB9" w:rsidRDefault="009269F3" w:rsidP="009269F3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lang w:eastAsia="cs-CZ"/>
              </w:rPr>
              <w:t>společnosti v Obchodním rejstříku:</w:t>
            </w:r>
          </w:p>
        </w:tc>
        <w:tc>
          <w:tcPr>
            <w:tcW w:w="6650" w:type="dxa"/>
            <w:gridSpan w:val="2"/>
            <w:vAlign w:val="center"/>
          </w:tcPr>
          <w:p w14:paraId="4139EEAF" w14:textId="77777777" w:rsidR="009269F3" w:rsidRPr="009A2CB9" w:rsidRDefault="009269F3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9A2CB9" w14:paraId="4139EEB2" w14:textId="77777777" w:rsidTr="00511685">
        <w:trPr>
          <w:trHeight w:val="384"/>
        </w:trPr>
        <w:tc>
          <w:tcPr>
            <w:tcW w:w="10420" w:type="dxa"/>
            <w:gridSpan w:val="4"/>
            <w:shd w:val="clear" w:color="auto" w:fill="auto"/>
            <w:vAlign w:val="center"/>
          </w:tcPr>
          <w:p w14:paraId="4139EEB1" w14:textId="77777777" w:rsidR="00511685" w:rsidRPr="009A2CB9" w:rsidRDefault="00511685" w:rsidP="00511685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/>
                <w:lang w:eastAsia="cs-CZ"/>
              </w:rPr>
              <w:t>Kontaktní osoba (pro komunikaci v průběhu zadávacího řízení)</w:t>
            </w:r>
          </w:p>
        </w:tc>
      </w:tr>
      <w:tr w:rsidR="00511685" w:rsidRPr="009A2CB9" w14:paraId="4139EEB5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4139EEB3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Titul, jméno, příjmení: </w:t>
            </w:r>
          </w:p>
        </w:tc>
        <w:tc>
          <w:tcPr>
            <w:tcW w:w="6650" w:type="dxa"/>
            <w:gridSpan w:val="2"/>
            <w:vAlign w:val="center"/>
          </w:tcPr>
          <w:p w14:paraId="4139EEB4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511685" w:rsidRPr="009A2CB9" w14:paraId="4139EEB8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4139EEB6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14:paraId="4139EEB7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511685" w:rsidRPr="009A2CB9" w14:paraId="4139EEBB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4139EEB9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>E-mail: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14:paraId="4139EEBA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511685" w:rsidRPr="009A2CB9" w14:paraId="4139EEC7" w14:textId="77777777" w:rsidTr="00511685">
        <w:trPr>
          <w:trHeight w:val="622"/>
        </w:trPr>
        <w:tc>
          <w:tcPr>
            <w:tcW w:w="104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9EEBF" w14:textId="77777777" w:rsidR="004D23E4" w:rsidRPr="009A2CB9" w:rsidRDefault="004D23E4" w:rsidP="00511685">
            <w:pPr>
              <w:jc w:val="center"/>
              <w:rPr>
                <w:rFonts w:asciiTheme="minorHAnsi" w:eastAsia="Times New Roman" w:hAnsiTheme="minorHAnsi" w:cstheme="minorHAnsi"/>
                <w:bCs/>
                <w:u w:val="single"/>
                <w:lang w:eastAsia="cs-CZ"/>
              </w:rPr>
            </w:pPr>
          </w:p>
          <w:p w14:paraId="4139EEC0" w14:textId="77777777" w:rsidR="00511685" w:rsidRPr="009A2CB9" w:rsidRDefault="00511685" w:rsidP="00511685">
            <w:pPr>
              <w:jc w:val="center"/>
              <w:rPr>
                <w:rFonts w:asciiTheme="minorHAnsi" w:eastAsia="Times New Roman" w:hAnsiTheme="minorHAnsi" w:cstheme="minorHAnsi"/>
                <w:bCs/>
                <w:u w:val="single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Cs/>
                <w:u w:val="single"/>
                <w:lang w:eastAsia="cs-CZ"/>
              </w:rPr>
              <w:t>Čestné prohlášení</w:t>
            </w:r>
          </w:p>
          <w:p w14:paraId="4139EEC1" w14:textId="77777777" w:rsidR="00511685" w:rsidRPr="009A2CB9" w:rsidRDefault="00511685" w:rsidP="00511685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  <w:lang w:eastAsia="cs-CZ"/>
              </w:rPr>
            </w:pPr>
          </w:p>
          <w:p w14:paraId="4139EEC2" w14:textId="77777777" w:rsidR="00511685" w:rsidRPr="009A2CB9" w:rsidRDefault="00F74C67" w:rsidP="00511685">
            <w:pPr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Účastník </w:t>
            </w:r>
            <w:r w:rsidR="003C21CA"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>veřejné zakázky</w:t>
            </w:r>
            <w:r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 </w:t>
            </w:r>
            <w:r w:rsidR="00511685"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>čestně prohlašuje</w:t>
            </w:r>
            <w:r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>,</w:t>
            </w:r>
            <w:r w:rsidR="00511685"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 že:</w:t>
            </w:r>
          </w:p>
          <w:p w14:paraId="4139EEC3" w14:textId="77777777" w:rsidR="00511685" w:rsidRPr="009A2CB9" w:rsidRDefault="00511685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>podává nabídku na základě zadávacích podmínek uvedených ve výzvě k podání nabídky,</w:t>
            </w:r>
          </w:p>
          <w:p w14:paraId="4139EEC4" w14:textId="77777777" w:rsidR="00511685" w:rsidRPr="009A2CB9" w:rsidRDefault="00511685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>si před podáním nabídky vyjasnil veškerá sporná ustanovení a případné technické nejasnosti,</w:t>
            </w:r>
          </w:p>
          <w:p w14:paraId="4139EEC5" w14:textId="193D9CBE" w:rsidR="00511685" w:rsidRDefault="00245FB2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9A2CB9">
              <w:rPr>
                <w:rFonts w:asciiTheme="minorHAnsi" w:hAnsiTheme="minorHAnsi" w:cstheme="minorHAnsi"/>
                <w:bCs/>
              </w:rPr>
              <w:t xml:space="preserve">jako účastník </w:t>
            </w:r>
            <w:r w:rsidR="003C21CA" w:rsidRPr="009A2CB9">
              <w:rPr>
                <w:rFonts w:asciiTheme="minorHAnsi" w:hAnsiTheme="minorHAnsi" w:cstheme="minorHAnsi"/>
                <w:bCs/>
              </w:rPr>
              <w:t>veřejné zakázky</w:t>
            </w:r>
            <w:r w:rsidRPr="009A2CB9">
              <w:rPr>
                <w:rFonts w:asciiTheme="minorHAnsi" w:hAnsiTheme="minorHAnsi" w:cstheme="minorHAnsi"/>
                <w:bCs/>
              </w:rPr>
              <w:t xml:space="preserve"> na</w:t>
            </w:r>
            <w:r w:rsidRPr="009A2CB9" w:rsidDel="00245FB2">
              <w:rPr>
                <w:rFonts w:asciiTheme="minorHAnsi" w:hAnsiTheme="minorHAnsi" w:cstheme="minorHAnsi"/>
                <w:bCs/>
              </w:rPr>
              <w:t xml:space="preserve"> </w:t>
            </w:r>
            <w:r w:rsidR="00511685" w:rsidRPr="009A2CB9">
              <w:rPr>
                <w:rFonts w:asciiTheme="minorHAnsi" w:hAnsiTheme="minorHAnsi" w:cstheme="minorHAnsi"/>
                <w:bCs/>
              </w:rPr>
              <w:t xml:space="preserve">výše uvedenou veřejnou zakázku </w:t>
            </w:r>
            <w:r w:rsidR="00F74C67" w:rsidRPr="009A2CB9">
              <w:rPr>
                <w:rFonts w:asciiTheme="minorHAnsi" w:hAnsiTheme="minorHAnsi" w:cstheme="minorHAnsi"/>
                <w:bCs/>
              </w:rPr>
              <w:t>není</w:t>
            </w:r>
            <w:r w:rsidR="00511685" w:rsidRPr="009A2CB9">
              <w:rPr>
                <w:rFonts w:asciiTheme="minorHAnsi" w:hAnsiTheme="minorHAnsi" w:cstheme="minorHAnsi"/>
                <w:bCs/>
              </w:rPr>
              <w:t xml:space="preserve"> </w:t>
            </w:r>
            <w:r w:rsidR="00F74C67" w:rsidRPr="009A2CB9">
              <w:rPr>
                <w:rFonts w:asciiTheme="minorHAnsi" w:hAnsiTheme="minorHAnsi" w:cstheme="minorHAnsi"/>
                <w:bCs/>
              </w:rPr>
              <w:t>pod</w:t>
            </w:r>
            <w:r w:rsidR="00511685" w:rsidRPr="009A2CB9">
              <w:rPr>
                <w:rFonts w:asciiTheme="minorHAnsi" w:hAnsiTheme="minorHAnsi" w:cstheme="minorHAnsi"/>
                <w:bCs/>
              </w:rPr>
              <w:t>dodavatelem, kterým jiný dodavatel v tomto zadávacím řízení prokazuje kvalifikaci</w:t>
            </w:r>
            <w:r w:rsidR="00511685"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>.</w:t>
            </w:r>
          </w:p>
          <w:p w14:paraId="7111F5F5" w14:textId="6B4748E8" w:rsidR="00D74D01" w:rsidRDefault="00D74D01" w:rsidP="00D74D01">
            <w:pPr>
              <w:numPr>
                <w:ilvl w:val="0"/>
                <w:numId w:val="2"/>
              </w:numPr>
              <w:ind w:left="709" w:right="210" w:hanging="283"/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</w:rPr>
              <w:t xml:space="preserve"> se na něj nevztahuje § 4b zákona č. 159/2006 Sb., o střetu zájmů, ve znění pozdějších předpisů (dále jen „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ZSZ</w:t>
            </w:r>
            <w:r>
              <w:rPr>
                <w:rFonts w:asciiTheme="minorHAnsi" w:hAnsiTheme="minorHAnsi" w:cstheme="minorHAnsi"/>
              </w:rPr>
              <w:t>“), tj. že není obchodní společností, ve které veřejný funkcionář uvedený v § 2 odst. 1 písm. c) ZSZ nebo jím ovládaná osoba vlastní podíl představující alespoň 25 % účasti společníka v obchodní společnosti,</w:t>
            </w:r>
          </w:p>
          <w:p w14:paraId="5915BB6D" w14:textId="77777777" w:rsidR="00D74D01" w:rsidRDefault="00D74D01" w:rsidP="00D74D01">
            <w:pPr>
              <w:numPr>
                <w:ilvl w:val="0"/>
                <w:numId w:val="2"/>
              </w:numPr>
              <w:ind w:left="709" w:right="210" w:hanging="283"/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</w:rPr>
              <w:t>se na něj nevztahuje čl. 5k nařízení Rady EU č. 2022/576 ze dne 8. 4. 2022, kterým se mění nařízení Rady (EU) č. 833/2014, o omezujících opatřeních vzhledem k činnostem Ruska destabilizujícím situaci na Ukrajině, tj. že:</w:t>
            </w:r>
          </w:p>
          <w:p w14:paraId="31C43584" w14:textId="77777777" w:rsidR="00D74D01" w:rsidRDefault="00D74D01" w:rsidP="00D74D01">
            <w:pPr>
              <w:pStyle w:val="Odstavecseseznamem"/>
              <w:numPr>
                <w:ilvl w:val="0"/>
                <w:numId w:val="3"/>
              </w:numPr>
              <w:tabs>
                <w:tab w:val="left" w:pos="1134"/>
              </w:tabs>
              <w:spacing w:before="120" w:after="120" w:line="276" w:lineRule="auto"/>
              <w:ind w:left="709" w:right="21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není ruským státním příslušníkem, fyzickou či právnickou osobou, subjektem či orgánem se sídlem v Rusku,</w:t>
            </w:r>
          </w:p>
          <w:p w14:paraId="4F45D887" w14:textId="77777777" w:rsidR="00D74D01" w:rsidRDefault="00D74D01" w:rsidP="00D74D01">
            <w:pPr>
              <w:tabs>
                <w:tab w:val="left" w:pos="1134"/>
              </w:tabs>
              <w:spacing w:before="120" w:after="120" w:line="276" w:lineRule="auto"/>
              <w:ind w:right="210"/>
              <w:jc w:val="both"/>
            </w:pPr>
          </w:p>
          <w:p w14:paraId="45908923" w14:textId="77777777" w:rsidR="00D74D01" w:rsidRDefault="00D74D01" w:rsidP="00D74D01">
            <w:pPr>
              <w:tabs>
                <w:tab w:val="left" w:pos="1134"/>
              </w:tabs>
              <w:spacing w:before="120" w:after="120" w:line="276" w:lineRule="auto"/>
              <w:ind w:right="210"/>
              <w:jc w:val="both"/>
              <w:rPr>
                <w:rFonts w:asciiTheme="minorHAnsi" w:hAnsiTheme="minorHAnsi" w:cstheme="minorHAnsi"/>
              </w:rPr>
            </w:pPr>
          </w:p>
          <w:p w14:paraId="54E9D23D" w14:textId="77777777" w:rsidR="00D74D01" w:rsidRDefault="00D74D01" w:rsidP="00D74D01">
            <w:pPr>
              <w:pStyle w:val="Odstavecseseznamem"/>
              <w:numPr>
                <w:ilvl w:val="0"/>
                <w:numId w:val="3"/>
              </w:numPr>
              <w:tabs>
                <w:tab w:val="left" w:pos="1140"/>
              </w:tabs>
              <w:spacing w:before="120" w:after="120" w:line="276" w:lineRule="auto"/>
              <w:ind w:left="709" w:right="21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není právnickou osobou, subjektem nebo orgánem, které jsou z více než 50 % přímo či nepřímo vlastněny některým ze subjektů uvedených v písm. a),</w:t>
            </w:r>
          </w:p>
          <w:p w14:paraId="293355CA" w14:textId="77777777" w:rsidR="00D74D01" w:rsidRDefault="00D74D01" w:rsidP="00D74D01">
            <w:pPr>
              <w:pStyle w:val="Odstavecseseznamem"/>
              <w:numPr>
                <w:ilvl w:val="0"/>
                <w:numId w:val="3"/>
              </w:numPr>
              <w:tabs>
                <w:tab w:val="left" w:pos="1166"/>
              </w:tabs>
              <w:spacing w:before="120" w:after="120" w:line="276" w:lineRule="auto"/>
              <w:ind w:left="709" w:right="21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není dodavatelem jednajícím jménem nebo na pokyn některého ze subjektů uvedených v písm. a) nebo b),</w:t>
            </w:r>
          </w:p>
          <w:p w14:paraId="316EE1E1" w14:textId="77777777" w:rsidR="00D74D01" w:rsidRDefault="00D74D01" w:rsidP="00D74D01">
            <w:pPr>
              <w:pStyle w:val="Odstavecseseznamem"/>
              <w:numPr>
                <w:ilvl w:val="0"/>
                <w:numId w:val="3"/>
              </w:numPr>
              <w:tabs>
                <w:tab w:val="left" w:pos="1095"/>
              </w:tabs>
              <w:spacing w:before="120" w:after="120" w:line="276" w:lineRule="auto"/>
              <w:ind w:left="709" w:right="21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není sdružením dodavatelů (ve smyslu § 82 ZZVZ), jehož člen je subjektem uvedeným v písm. a), b) nebo c) a</w:t>
            </w:r>
          </w:p>
          <w:p w14:paraId="6BB2D3A0" w14:textId="488E483D" w:rsidR="00D74D01" w:rsidRPr="00D74D01" w:rsidRDefault="00D74D01" w:rsidP="00D74D01">
            <w:pPr>
              <w:pStyle w:val="Odstavecseseznamem"/>
              <w:numPr>
                <w:ilvl w:val="0"/>
                <w:numId w:val="3"/>
              </w:numPr>
              <w:tabs>
                <w:tab w:val="left" w:pos="1155"/>
              </w:tabs>
              <w:spacing w:before="120" w:after="120" w:line="276" w:lineRule="auto"/>
              <w:ind w:left="709" w:right="21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neprokazuje část kvalifikace (ve smyslu § 83 ZZVZ) poddodavatelem, který má plnit více než 10 % předpokládané hodnoty veřejné zakázky a který zároveň je subjektem uvedeným v písm. a), b) nebo c).</w:t>
            </w:r>
          </w:p>
          <w:p w14:paraId="4139EEC6" w14:textId="77777777" w:rsidR="00511685" w:rsidRPr="009A2CB9" w:rsidRDefault="00511685" w:rsidP="00511685">
            <w:pPr>
              <w:ind w:left="765"/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</w:tc>
      </w:tr>
      <w:tr w:rsidR="00511685" w:rsidRPr="009A2CB9" w14:paraId="4139EEC9" w14:textId="77777777" w:rsidTr="00511685">
        <w:trPr>
          <w:trHeight w:val="341"/>
        </w:trPr>
        <w:tc>
          <w:tcPr>
            <w:tcW w:w="104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39EEC8" w14:textId="77777777" w:rsidR="00511685" w:rsidRPr="009A2CB9" w:rsidRDefault="00511685" w:rsidP="00F74C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lastRenderedPageBreak/>
              <w:t>Osoba oprávněná</w:t>
            </w:r>
            <w:r w:rsidR="00F74C67" w:rsidRPr="009A2CB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jednat </w:t>
            </w:r>
            <w:r w:rsidRPr="009A2CB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za </w:t>
            </w:r>
            <w:r w:rsidR="00F74C67" w:rsidRPr="009A2CB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účastníka zadávacího řízení</w:t>
            </w:r>
            <w:r w:rsidRPr="009A2CB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</w:t>
            </w:r>
          </w:p>
        </w:tc>
      </w:tr>
      <w:tr w:rsidR="00511685" w:rsidRPr="009A2CB9" w14:paraId="4139EECC" w14:textId="77777777" w:rsidTr="00511685">
        <w:trPr>
          <w:trHeight w:val="791"/>
        </w:trPr>
        <w:tc>
          <w:tcPr>
            <w:tcW w:w="70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39EECA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>Podpis oprávněné osoby:</w:t>
            </w:r>
          </w:p>
        </w:tc>
        <w:tc>
          <w:tcPr>
            <w:tcW w:w="3394" w:type="dxa"/>
            <w:vAlign w:val="center"/>
          </w:tcPr>
          <w:p w14:paraId="4139EECB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Datum: </w:t>
            </w:r>
          </w:p>
        </w:tc>
      </w:tr>
      <w:tr w:rsidR="00511685" w:rsidRPr="009A2CB9" w14:paraId="4139EED0" w14:textId="77777777" w:rsidTr="00511685">
        <w:trPr>
          <w:trHeight w:val="448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4139EECD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>Titul, jméno, příjmení:</w:t>
            </w:r>
          </w:p>
        </w:tc>
        <w:tc>
          <w:tcPr>
            <w:tcW w:w="6650" w:type="dxa"/>
            <w:gridSpan w:val="2"/>
            <w:vAlign w:val="center"/>
          </w:tcPr>
          <w:p w14:paraId="4139EECE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  <w:p w14:paraId="4139EECF" w14:textId="77777777" w:rsidR="004D23E4" w:rsidRPr="009A2CB9" w:rsidRDefault="004D23E4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9A2CB9" w14:paraId="4139EED4" w14:textId="77777777" w:rsidTr="00511685">
        <w:trPr>
          <w:trHeight w:val="477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4139EED1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>Funkce:</w:t>
            </w:r>
          </w:p>
        </w:tc>
        <w:tc>
          <w:tcPr>
            <w:tcW w:w="6650" w:type="dxa"/>
            <w:gridSpan w:val="2"/>
            <w:vAlign w:val="center"/>
          </w:tcPr>
          <w:p w14:paraId="4139EED2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  <w:p w14:paraId="4139EED3" w14:textId="77777777" w:rsidR="004D23E4" w:rsidRPr="009A2CB9" w:rsidRDefault="004D23E4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</w:tbl>
    <w:p w14:paraId="4139EED5" w14:textId="77777777" w:rsidR="00C07DA8" w:rsidRPr="009A2CB9" w:rsidRDefault="00C07DA8" w:rsidP="00511685">
      <w:pPr>
        <w:jc w:val="center"/>
        <w:rPr>
          <w:rFonts w:asciiTheme="minorHAnsi" w:hAnsiTheme="minorHAnsi" w:cstheme="minorHAnsi"/>
        </w:rPr>
      </w:pPr>
    </w:p>
    <w:sectPr w:rsidR="00C07DA8" w:rsidRPr="009A2CB9" w:rsidSect="00D565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9EED8" w14:textId="77777777" w:rsidR="00863B06" w:rsidRDefault="00863B06" w:rsidP="00064033">
      <w:r>
        <w:separator/>
      </w:r>
    </w:p>
  </w:endnote>
  <w:endnote w:type="continuationSeparator" w:id="0">
    <w:p w14:paraId="4139EED9" w14:textId="77777777" w:rsidR="00863B06" w:rsidRDefault="00863B06" w:rsidP="0006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DEA72" w14:textId="77777777" w:rsidR="00803631" w:rsidRDefault="008036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9EEDC" w14:textId="77777777" w:rsidR="00064033" w:rsidRPr="00093603" w:rsidRDefault="00064033">
    <w:pPr>
      <w:pStyle w:val="Zpat"/>
      <w:rPr>
        <w:rFonts w:ascii="Times New Roman" w:hAnsi="Times New Roman"/>
        <w:i/>
        <w:lang w:val="cs-CZ"/>
      </w:rPr>
    </w:pPr>
    <w:r w:rsidRPr="00803631">
      <w:rPr>
        <w:rFonts w:asciiTheme="minorHAnsi" w:hAnsiTheme="minorHAnsi" w:cstheme="minorHAnsi"/>
        <w:i/>
      </w:rPr>
      <w:t>Příloha č.</w:t>
    </w:r>
    <w:r w:rsidR="008F2C13" w:rsidRPr="00803631">
      <w:rPr>
        <w:rFonts w:asciiTheme="minorHAnsi" w:hAnsiTheme="minorHAnsi" w:cstheme="minorHAnsi"/>
        <w:i/>
      </w:rPr>
      <w:t xml:space="preserve"> </w:t>
    </w:r>
    <w:r w:rsidR="00093603" w:rsidRPr="00803631">
      <w:rPr>
        <w:rFonts w:asciiTheme="minorHAnsi" w:hAnsiTheme="minorHAnsi" w:cstheme="minorHAnsi"/>
        <w:i/>
        <w:lang w:val="cs-CZ"/>
      </w:rPr>
      <w:t>3</w:t>
    </w:r>
    <w:r w:rsidRPr="00803631">
      <w:rPr>
        <w:rFonts w:asciiTheme="minorHAnsi" w:hAnsiTheme="minorHAnsi" w:cstheme="minorHAnsi"/>
        <w:i/>
      </w:rPr>
      <w:t xml:space="preserve"> – Krycí list nabíd</w:t>
    </w:r>
    <w:r w:rsidRPr="00C201AC">
      <w:rPr>
        <w:rFonts w:asciiTheme="minorHAnsi" w:hAnsiTheme="minorHAnsi" w:cstheme="minorHAnsi"/>
        <w:i/>
      </w:rPr>
      <w:t>ky</w:t>
    </w:r>
  </w:p>
  <w:p w14:paraId="4139EEDD" w14:textId="77777777" w:rsidR="00064033" w:rsidRDefault="0006403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BC28" w14:textId="77777777" w:rsidR="00803631" w:rsidRDefault="008036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9EED6" w14:textId="77777777" w:rsidR="00863B06" w:rsidRDefault="00863B06" w:rsidP="00064033">
      <w:r>
        <w:separator/>
      </w:r>
    </w:p>
  </w:footnote>
  <w:footnote w:type="continuationSeparator" w:id="0">
    <w:p w14:paraId="4139EED7" w14:textId="77777777" w:rsidR="00863B06" w:rsidRDefault="00863B06" w:rsidP="0006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2FDDE" w14:textId="77777777" w:rsidR="00803631" w:rsidRDefault="008036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9EEDA" w14:textId="77777777" w:rsidR="00D5658C" w:rsidRDefault="00D5658C" w:rsidP="00D5658C">
    <w:pPr>
      <w:pStyle w:val="Zhlav"/>
      <w:jc w:val="center"/>
    </w:pPr>
  </w:p>
  <w:p w14:paraId="4139EEDB" w14:textId="77777777" w:rsidR="00D5658C" w:rsidRDefault="00D565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397B7" w14:textId="77777777" w:rsidR="00803631" w:rsidRDefault="008036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CE6"/>
    <w:multiLevelType w:val="hybridMultilevel"/>
    <w:tmpl w:val="16FE6E7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121AE0"/>
    <w:multiLevelType w:val="hybridMultilevel"/>
    <w:tmpl w:val="358A5B58"/>
    <w:lvl w:ilvl="0" w:tplc="EFFA00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C"/>
    <w:rsid w:val="000017FD"/>
    <w:rsid w:val="00005239"/>
    <w:rsid w:val="0004207B"/>
    <w:rsid w:val="000448D8"/>
    <w:rsid w:val="0005570D"/>
    <w:rsid w:val="00064033"/>
    <w:rsid w:val="00075C21"/>
    <w:rsid w:val="00093603"/>
    <w:rsid w:val="000A3281"/>
    <w:rsid w:val="000A5223"/>
    <w:rsid w:val="000A53FA"/>
    <w:rsid w:val="000B5A22"/>
    <w:rsid w:val="000B710F"/>
    <w:rsid w:val="000C266A"/>
    <w:rsid w:val="000C2ECB"/>
    <w:rsid w:val="000C6B22"/>
    <w:rsid w:val="000D1A41"/>
    <w:rsid w:val="000F3B4C"/>
    <w:rsid w:val="00124183"/>
    <w:rsid w:val="00127A54"/>
    <w:rsid w:val="00131B46"/>
    <w:rsid w:val="00132690"/>
    <w:rsid w:val="00141389"/>
    <w:rsid w:val="001513F2"/>
    <w:rsid w:val="00153F86"/>
    <w:rsid w:val="001557AB"/>
    <w:rsid w:val="0016028D"/>
    <w:rsid w:val="00167AC3"/>
    <w:rsid w:val="001E2C5B"/>
    <w:rsid w:val="001E5F1C"/>
    <w:rsid w:val="001E6471"/>
    <w:rsid w:val="001F6F70"/>
    <w:rsid w:val="0020173E"/>
    <w:rsid w:val="00205743"/>
    <w:rsid w:val="00227373"/>
    <w:rsid w:val="00245FB2"/>
    <w:rsid w:val="002476CA"/>
    <w:rsid w:val="00250926"/>
    <w:rsid w:val="002523E4"/>
    <w:rsid w:val="002746BD"/>
    <w:rsid w:val="00280CA1"/>
    <w:rsid w:val="002901B2"/>
    <w:rsid w:val="002908B4"/>
    <w:rsid w:val="00294E63"/>
    <w:rsid w:val="00297CA9"/>
    <w:rsid w:val="002A4EB6"/>
    <w:rsid w:val="002D063B"/>
    <w:rsid w:val="002D3EBA"/>
    <w:rsid w:val="002D4CB4"/>
    <w:rsid w:val="002D670E"/>
    <w:rsid w:val="002E36B7"/>
    <w:rsid w:val="002F5F9B"/>
    <w:rsid w:val="00327C09"/>
    <w:rsid w:val="0033029E"/>
    <w:rsid w:val="003409D1"/>
    <w:rsid w:val="00343BF6"/>
    <w:rsid w:val="00360BBE"/>
    <w:rsid w:val="00361C10"/>
    <w:rsid w:val="00363407"/>
    <w:rsid w:val="0036750A"/>
    <w:rsid w:val="00376A8F"/>
    <w:rsid w:val="0039122F"/>
    <w:rsid w:val="0039787C"/>
    <w:rsid w:val="003A220B"/>
    <w:rsid w:val="003B001F"/>
    <w:rsid w:val="003C21CA"/>
    <w:rsid w:val="003C2B9A"/>
    <w:rsid w:val="003D0E5D"/>
    <w:rsid w:val="003D3ADB"/>
    <w:rsid w:val="003D57E1"/>
    <w:rsid w:val="003E4902"/>
    <w:rsid w:val="003E7B88"/>
    <w:rsid w:val="003F4F7B"/>
    <w:rsid w:val="004127D8"/>
    <w:rsid w:val="00415C80"/>
    <w:rsid w:val="0043054A"/>
    <w:rsid w:val="00455763"/>
    <w:rsid w:val="00480DBA"/>
    <w:rsid w:val="004D1E17"/>
    <w:rsid w:val="004D23E4"/>
    <w:rsid w:val="004D386F"/>
    <w:rsid w:val="004D587F"/>
    <w:rsid w:val="004F1302"/>
    <w:rsid w:val="00505B25"/>
    <w:rsid w:val="005109E7"/>
    <w:rsid w:val="00511685"/>
    <w:rsid w:val="005241EF"/>
    <w:rsid w:val="00543135"/>
    <w:rsid w:val="005533FC"/>
    <w:rsid w:val="005734A7"/>
    <w:rsid w:val="00573DB8"/>
    <w:rsid w:val="005A365D"/>
    <w:rsid w:val="005C6430"/>
    <w:rsid w:val="005C69A4"/>
    <w:rsid w:val="006070AB"/>
    <w:rsid w:val="0063702B"/>
    <w:rsid w:val="00637A19"/>
    <w:rsid w:val="0066674A"/>
    <w:rsid w:val="00680917"/>
    <w:rsid w:val="00680D31"/>
    <w:rsid w:val="00683174"/>
    <w:rsid w:val="00692B08"/>
    <w:rsid w:val="006C14CE"/>
    <w:rsid w:val="006C47B5"/>
    <w:rsid w:val="0070067B"/>
    <w:rsid w:val="00702ADF"/>
    <w:rsid w:val="00713D86"/>
    <w:rsid w:val="00716A01"/>
    <w:rsid w:val="007338D4"/>
    <w:rsid w:val="00785363"/>
    <w:rsid w:val="00786435"/>
    <w:rsid w:val="007A1891"/>
    <w:rsid w:val="007A2624"/>
    <w:rsid w:val="007A2F52"/>
    <w:rsid w:val="007A531E"/>
    <w:rsid w:val="007B0364"/>
    <w:rsid w:val="007C2A00"/>
    <w:rsid w:val="0080333B"/>
    <w:rsid w:val="00803631"/>
    <w:rsid w:val="00803EB4"/>
    <w:rsid w:val="00811354"/>
    <w:rsid w:val="008125EB"/>
    <w:rsid w:val="00823C86"/>
    <w:rsid w:val="00832505"/>
    <w:rsid w:val="00847EA8"/>
    <w:rsid w:val="0085506F"/>
    <w:rsid w:val="00863B06"/>
    <w:rsid w:val="00870344"/>
    <w:rsid w:val="008B12FA"/>
    <w:rsid w:val="008C4815"/>
    <w:rsid w:val="008C7169"/>
    <w:rsid w:val="008F091F"/>
    <w:rsid w:val="008F2C13"/>
    <w:rsid w:val="008F3947"/>
    <w:rsid w:val="008F4977"/>
    <w:rsid w:val="008F77B2"/>
    <w:rsid w:val="008F7BAA"/>
    <w:rsid w:val="00900700"/>
    <w:rsid w:val="00915F37"/>
    <w:rsid w:val="009269F3"/>
    <w:rsid w:val="00932FF9"/>
    <w:rsid w:val="00952207"/>
    <w:rsid w:val="00954B5B"/>
    <w:rsid w:val="009610F0"/>
    <w:rsid w:val="009952C0"/>
    <w:rsid w:val="009A2CB9"/>
    <w:rsid w:val="009A58C5"/>
    <w:rsid w:val="009A7098"/>
    <w:rsid w:val="009B7CC2"/>
    <w:rsid w:val="009C0236"/>
    <w:rsid w:val="009E392F"/>
    <w:rsid w:val="00A05BB3"/>
    <w:rsid w:val="00A12C8B"/>
    <w:rsid w:val="00A238FF"/>
    <w:rsid w:val="00A41DA4"/>
    <w:rsid w:val="00A51CD6"/>
    <w:rsid w:val="00A62BC6"/>
    <w:rsid w:val="00A7405C"/>
    <w:rsid w:val="00A92336"/>
    <w:rsid w:val="00AA21A1"/>
    <w:rsid w:val="00AB4F17"/>
    <w:rsid w:val="00AD78E6"/>
    <w:rsid w:val="00AF611B"/>
    <w:rsid w:val="00B21AD4"/>
    <w:rsid w:val="00B21F88"/>
    <w:rsid w:val="00B23E54"/>
    <w:rsid w:val="00B32955"/>
    <w:rsid w:val="00B32AD8"/>
    <w:rsid w:val="00B443CD"/>
    <w:rsid w:val="00B75B84"/>
    <w:rsid w:val="00B81FFD"/>
    <w:rsid w:val="00B9174B"/>
    <w:rsid w:val="00C04908"/>
    <w:rsid w:val="00C07BA9"/>
    <w:rsid w:val="00C07DA8"/>
    <w:rsid w:val="00C201AC"/>
    <w:rsid w:val="00C225D2"/>
    <w:rsid w:val="00C308B2"/>
    <w:rsid w:val="00C42A34"/>
    <w:rsid w:val="00C44F39"/>
    <w:rsid w:val="00C44FAF"/>
    <w:rsid w:val="00C81C1D"/>
    <w:rsid w:val="00CA14C2"/>
    <w:rsid w:val="00CA41D3"/>
    <w:rsid w:val="00CE19AC"/>
    <w:rsid w:val="00CE5131"/>
    <w:rsid w:val="00CF00AE"/>
    <w:rsid w:val="00D04CF3"/>
    <w:rsid w:val="00D36697"/>
    <w:rsid w:val="00D534CC"/>
    <w:rsid w:val="00D53ECA"/>
    <w:rsid w:val="00D5534C"/>
    <w:rsid w:val="00D555C3"/>
    <w:rsid w:val="00D5658C"/>
    <w:rsid w:val="00D62185"/>
    <w:rsid w:val="00D65954"/>
    <w:rsid w:val="00D72AF5"/>
    <w:rsid w:val="00D74D01"/>
    <w:rsid w:val="00D808B2"/>
    <w:rsid w:val="00D9419F"/>
    <w:rsid w:val="00DB71FA"/>
    <w:rsid w:val="00DC76D0"/>
    <w:rsid w:val="00DE1409"/>
    <w:rsid w:val="00DE62C7"/>
    <w:rsid w:val="00DE7F75"/>
    <w:rsid w:val="00DF169C"/>
    <w:rsid w:val="00DF41A4"/>
    <w:rsid w:val="00DF48CE"/>
    <w:rsid w:val="00DF79A8"/>
    <w:rsid w:val="00E003BF"/>
    <w:rsid w:val="00E46160"/>
    <w:rsid w:val="00E46548"/>
    <w:rsid w:val="00E8521A"/>
    <w:rsid w:val="00E878AA"/>
    <w:rsid w:val="00E9107E"/>
    <w:rsid w:val="00E927D3"/>
    <w:rsid w:val="00E941D1"/>
    <w:rsid w:val="00EA04C4"/>
    <w:rsid w:val="00EC1444"/>
    <w:rsid w:val="00EF24FB"/>
    <w:rsid w:val="00F03929"/>
    <w:rsid w:val="00F51B21"/>
    <w:rsid w:val="00F61AD9"/>
    <w:rsid w:val="00F626E1"/>
    <w:rsid w:val="00F74C67"/>
    <w:rsid w:val="00F77658"/>
    <w:rsid w:val="00F8006E"/>
    <w:rsid w:val="00F85DE9"/>
    <w:rsid w:val="00F9352D"/>
    <w:rsid w:val="00FA3FB4"/>
    <w:rsid w:val="00FB087C"/>
    <w:rsid w:val="00FC73CE"/>
    <w:rsid w:val="00FD6029"/>
    <w:rsid w:val="00FE2B9A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139EE87"/>
  <w15:docId w15:val="{DAF3783F-5466-46BE-A041-F99951F5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4CC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640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64033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70">
    <w:name w:val="Font Style70"/>
    <w:uiPriority w:val="99"/>
    <w:rsid w:val="0016028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kaznakoment">
    <w:name w:val="annotation reference"/>
    <w:uiPriority w:val="99"/>
    <w:unhideWhenUsed/>
    <w:rsid w:val="001E2C5B"/>
    <w:rPr>
      <w:sz w:val="16"/>
      <w:szCs w:val="16"/>
    </w:rPr>
  </w:style>
  <w:style w:type="character" w:customStyle="1" w:styleId="OdstavecseseznamemChar">
    <w:name w:val="Odstavec se seznamem Char"/>
    <w:aliases w:val="Styl2 Char,Conclusion de partie Char"/>
    <w:basedOn w:val="Standardnpsmoodstavce"/>
    <w:link w:val="Odstavecseseznamem"/>
    <w:uiPriority w:val="99"/>
    <w:locked/>
    <w:rsid w:val="00D74D01"/>
    <w:rPr>
      <w:rFonts w:ascii="Calibri" w:hAnsi="Calibri" w:cs="Calibri"/>
      <w:lang w:eastAsia="en-US"/>
    </w:rPr>
  </w:style>
  <w:style w:type="paragraph" w:styleId="Odstavecseseznamem">
    <w:name w:val="List Paragraph"/>
    <w:aliases w:val="Styl2,Conclusion de partie"/>
    <w:basedOn w:val="Normln"/>
    <w:link w:val="OdstavecseseznamemChar"/>
    <w:uiPriority w:val="99"/>
    <w:qFormat/>
    <w:rsid w:val="00D74D01"/>
    <w:pPr>
      <w:ind w:left="720"/>
    </w:pPr>
    <w:rPr>
      <w:rFonts w:eastAsia="Times New Roman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v31.VSB\Application%20Data\Microsoft\&#352;ablony\Normal1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10</TotalTime>
  <Pages>2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Ekonomická fakulta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VŠB-TUO</dc:creator>
  <cp:lastModifiedBy>Zuska Maria</cp:lastModifiedBy>
  <cp:revision>32</cp:revision>
  <cp:lastPrinted>2018-04-10T07:32:00Z</cp:lastPrinted>
  <dcterms:created xsi:type="dcterms:W3CDTF">2018-06-20T04:46:00Z</dcterms:created>
  <dcterms:modified xsi:type="dcterms:W3CDTF">2022-08-10T04:25:00Z</dcterms:modified>
</cp:coreProperties>
</file>