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723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59A71D20" w14:textId="77777777" w:rsidTr="00A74C7B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66800E07" w14:textId="77777777" w:rsidR="00511685" w:rsidRPr="00982D1D" w:rsidRDefault="00511685" w:rsidP="00A74C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7795D209" w14:textId="77777777" w:rsidTr="00A74C7B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7B1534C1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E077D7F" w14:textId="77777777" w:rsidTr="00731FFF">
        <w:trPr>
          <w:cantSplit/>
          <w:trHeight w:val="340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3F092CC6" w14:textId="513B8EB5" w:rsidR="00511685" w:rsidRPr="00A74C7B" w:rsidRDefault="00B451EE" w:rsidP="00A74C7B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cs-CZ"/>
              </w:rPr>
            </w:pPr>
            <w:r w:rsidRPr="00A74C7B">
              <w:rPr>
                <w:rFonts w:eastAsia="Times New Roman" w:cs="Calibri"/>
                <w:bCs/>
                <w:i/>
                <w:sz w:val="20"/>
                <w:szCs w:val="20"/>
                <w:lang w:eastAsia="cs-CZ"/>
              </w:rPr>
              <w:t xml:space="preserve">k veřejné zakázce </w:t>
            </w:r>
            <w:r w:rsidR="00F801A2">
              <w:rPr>
                <w:rFonts w:eastAsia="Times New Roman" w:cs="Calibri"/>
                <w:bCs/>
                <w:i/>
                <w:sz w:val="20"/>
                <w:szCs w:val="20"/>
                <w:lang w:eastAsia="cs-CZ"/>
              </w:rPr>
              <w:t>malého rozsahu</w:t>
            </w:r>
          </w:p>
        </w:tc>
      </w:tr>
      <w:tr w:rsidR="00511685" w:rsidRPr="00B9174B" w14:paraId="51D54DC8" w14:textId="77777777" w:rsidTr="00731FFF">
        <w:trPr>
          <w:cantSplit/>
          <w:trHeight w:val="340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60665B9C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7BCDEDF" w14:textId="77777777" w:rsidTr="00731FFF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7F15D0E3" w14:textId="77777777" w:rsidR="00511685" w:rsidRPr="00982D1D" w:rsidRDefault="00511685" w:rsidP="00731FF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02FB8F80" w14:textId="13315236" w:rsidR="00D555C3" w:rsidRPr="00982D1D" w:rsidRDefault="00F801A2" w:rsidP="00731F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Audity hospodaření VŠB-TUO</w:t>
            </w:r>
            <w:bookmarkStart w:id="0" w:name="_GoBack"/>
            <w:bookmarkEnd w:id="0"/>
          </w:p>
        </w:tc>
      </w:tr>
      <w:tr w:rsidR="00511685" w:rsidRPr="00B9174B" w14:paraId="7C1A2BAE" w14:textId="77777777" w:rsidTr="00A74C7B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73BEBB6C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772907B9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B8B2858" w14:textId="77777777" w:rsidTr="00A74C7B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130AAC92" w14:textId="77777777" w:rsidR="00511685" w:rsidRPr="00982D1D" w:rsidRDefault="00511685" w:rsidP="00A74C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6A634EA8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4978080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032981C0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5A00EA1" w14:textId="77777777" w:rsidTr="00BF298F">
        <w:trPr>
          <w:trHeight w:val="340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D6DCE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9FA6276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30B65ACC" w14:textId="77777777" w:rsidTr="00BF298F">
        <w:trPr>
          <w:trHeight w:val="340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DEE15" w14:textId="77777777" w:rsidR="00511685" w:rsidRPr="00731FFF" w:rsidRDefault="00954B5B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76839349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EF95287" w14:textId="77777777" w:rsidTr="00BF298F">
        <w:trPr>
          <w:trHeight w:val="340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60093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F7A4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89E1989" w14:textId="77777777" w:rsidTr="00BF298F">
        <w:trPr>
          <w:trHeight w:val="340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FD9EF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0FB89E50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28A0469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244678A2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3E8EACDA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E8378E6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3D7E220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C0A9F07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B9174B" w14:paraId="6CAC6847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64C1BDF6" w14:textId="77777777" w:rsidR="009269F3" w:rsidRPr="00731FFF" w:rsidRDefault="009269F3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Internetový odkaz na záznam </w:t>
            </w:r>
          </w:p>
          <w:p w14:paraId="77A17854" w14:textId="77777777" w:rsidR="009269F3" w:rsidRPr="00731FFF" w:rsidRDefault="009269F3" w:rsidP="00A74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8923949" w14:textId="77777777" w:rsidR="009269F3" w:rsidRPr="00982D1D" w:rsidRDefault="009269F3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283811F0" w14:textId="77777777" w:rsidTr="00A74C7B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2D2965ED" w14:textId="77777777" w:rsidR="00511685" w:rsidRPr="00982D1D" w:rsidRDefault="00511685" w:rsidP="00A74C7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7EAD8E65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A14D9B1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5CF002F0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636063BB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633CB765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2B547D87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03A4EA41" w14:textId="77777777" w:rsidTr="00BF298F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3DEE5EA" w14:textId="77777777" w:rsidR="00511685" w:rsidRPr="00731FFF" w:rsidRDefault="00511685" w:rsidP="00A74C7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1926E17B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F298F" w14:paraId="57582442" w14:textId="77777777" w:rsidTr="00A74C7B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D5831" w14:textId="77777777" w:rsidR="00511685" w:rsidRPr="00D86D82" w:rsidRDefault="00511685" w:rsidP="00A74C7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  <w:t>Čestné prohlášení</w:t>
            </w:r>
          </w:p>
          <w:p w14:paraId="002A8549" w14:textId="77777777" w:rsidR="00511685" w:rsidRPr="00D86D82" w:rsidRDefault="00F74C67" w:rsidP="00A74C7B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Účastník zadávacího řízení </w:t>
            </w:r>
            <w:r w:rsidR="00511685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čestně prohlašuje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,</w:t>
            </w:r>
            <w:r w:rsidR="00511685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že:</w:t>
            </w:r>
          </w:p>
          <w:p w14:paraId="7A47DF7D" w14:textId="77777777" w:rsidR="00511685" w:rsidRPr="00D86D82" w:rsidRDefault="00511685" w:rsidP="003014FD">
            <w:pPr>
              <w:numPr>
                <w:ilvl w:val="0"/>
                <w:numId w:val="1"/>
              </w:numPr>
              <w:ind w:left="709" w:hanging="28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podává nabídku na základě zadávacích podmínek uvedených ve výzvě k podání nabídky</w:t>
            </w:r>
            <w:r w:rsidR="00F74C67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a zadávací dokumentaci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,</w:t>
            </w:r>
          </w:p>
          <w:p w14:paraId="3255B16D" w14:textId="77777777" w:rsidR="00511685" w:rsidRPr="00D86D82" w:rsidRDefault="00511685" w:rsidP="003014FD">
            <w:pPr>
              <w:numPr>
                <w:ilvl w:val="0"/>
                <w:numId w:val="1"/>
              </w:numPr>
              <w:ind w:left="709" w:hanging="28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si před podáním nabídky vyjasnil veškerá sporná ustanovení a případné technické nejasnosti,</w:t>
            </w:r>
          </w:p>
          <w:p w14:paraId="1C8483EF" w14:textId="77777777" w:rsidR="00511685" w:rsidRPr="00D86D82" w:rsidRDefault="00245FB2" w:rsidP="003014FD">
            <w:pPr>
              <w:numPr>
                <w:ilvl w:val="0"/>
                <w:numId w:val="1"/>
              </w:numPr>
              <w:ind w:left="709" w:hanging="28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jako účastník zadávacího řízení na</w:t>
            </w:r>
            <w:r w:rsidRPr="00D86D82" w:rsidDel="00245F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výše uvedenou veřejnou zakázku </w:t>
            </w:r>
            <w:r w:rsidR="00F74C67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není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74C67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pod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dodavatelem, kterým jiný dodavatel v tomto zadávacím řízení prokazuje kvalifikaci</w:t>
            </w:r>
            <w:r w:rsidR="00511685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.</w:t>
            </w:r>
          </w:p>
          <w:p w14:paraId="22C6196E" w14:textId="77777777" w:rsidR="004C5822" w:rsidRPr="00D86D82" w:rsidRDefault="004C5822" w:rsidP="003014FD">
            <w:pPr>
              <w:numPr>
                <w:ilvl w:val="0"/>
                <w:numId w:val="1"/>
              </w:numPr>
              <w:ind w:left="709" w:hanging="28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se na něj nevztahuje § </w:t>
            </w:r>
            <w:proofErr w:type="gramStart"/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4b</w:t>
            </w:r>
            <w:proofErr w:type="gramEnd"/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zákona č. 159/2006 Sb., o střetu zájmů, ve znění pozdějších předpisů (dále jen „ZSZ“), tj. že není obchodní společností, ve které veřejný funkcionář uvedený v § 2 odst. 1 písm. c) ZSZ nebo jím ovládaná osoba vlastní podíl představující alespoň 25 % účasti společníka v obchodní společnosti,</w:t>
            </w:r>
          </w:p>
          <w:p w14:paraId="24CA4DE1" w14:textId="77777777" w:rsidR="004C5822" w:rsidRPr="00D86D82" w:rsidRDefault="004C5822" w:rsidP="003014FD">
            <w:pPr>
              <w:numPr>
                <w:ilvl w:val="0"/>
                <w:numId w:val="1"/>
              </w:numPr>
              <w:ind w:left="709" w:hanging="28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se na něj nevztahuje čl. 5k nařízení Rady EU č. 2022/576 ze dne 8. 4. 2022, kterým se mění nařízení (EU) č. 833/2014, o omezujících opatřeních vzhledem k činnostem Ruska destabilizujícím situaci na Ukrajině, tj. že:</w:t>
            </w:r>
          </w:p>
          <w:p w14:paraId="001A7E12" w14:textId="77777777" w:rsidR="004C5822" w:rsidRPr="00D86D82" w:rsidRDefault="004C5822" w:rsidP="00A74C7B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a)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ruským státním příslušníkem, fyzickou či právnickou osobou, subjektem či orgánem se sídlem v Rusku,</w:t>
            </w:r>
          </w:p>
          <w:p w14:paraId="1363170A" w14:textId="77777777" w:rsidR="004C5822" w:rsidRPr="00D86D82" w:rsidRDefault="004C5822" w:rsidP="00A74C7B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b)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právnickou osobou, subjektem nebo orgánem, které jsou z více než 50 % přímo či nepřímo vlastněny některým ze subjektů uvedených v písm. a),</w:t>
            </w:r>
          </w:p>
          <w:p w14:paraId="5B778B56" w14:textId="77777777" w:rsidR="004C5822" w:rsidRPr="00D86D82" w:rsidRDefault="004C5822" w:rsidP="00A74C7B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c)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dodavatelem jednajícím jménem nebo na pokyn některého ze subjektů uvedených v písm. a) nebo b),</w:t>
            </w:r>
          </w:p>
          <w:p w14:paraId="14294D00" w14:textId="77777777" w:rsidR="004C5822" w:rsidRPr="00D86D82" w:rsidRDefault="004C5822" w:rsidP="00A74C7B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d)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není sdružením dodavatelů (ve smyslu § 82 ZZVZ), jehož člen je subjektem uvedeným v písm. a), b) nebo c) a</w:t>
            </w:r>
          </w:p>
          <w:p w14:paraId="0F7BAE21" w14:textId="77777777" w:rsidR="004C5822" w:rsidRPr="00D86D82" w:rsidRDefault="004C5822" w:rsidP="00A74C7B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e)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ab/>
              <w:t>neprokazuje část kvalifikace (ve smyslu § 83 ZZVZ) poddodavatelem, který má plnit více než 10 % předpokládané hodnoty veřejné zakázky a který zároveň je subjektem uvedeným v písm. a), b) nebo c).</w:t>
            </w:r>
          </w:p>
          <w:p w14:paraId="16D3D326" w14:textId="77777777" w:rsidR="00511685" w:rsidRPr="00D86D82" w:rsidRDefault="00511685" w:rsidP="00A74C7B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511685" w:rsidRPr="00B9174B" w14:paraId="54C3B66B" w14:textId="77777777" w:rsidTr="00A74C7B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3CE71" w14:textId="77777777" w:rsidR="00511685" w:rsidRPr="00982D1D" w:rsidRDefault="00511685" w:rsidP="00A74C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71EE3F9C" w14:textId="77777777" w:rsidTr="00A74C7B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9F9F7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1237636E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0AE03FE7" w14:textId="77777777" w:rsidTr="00A74C7B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C0B3CE8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362C663A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605A7FA8" w14:textId="77777777" w:rsidR="004D23E4" w:rsidRPr="00982D1D" w:rsidRDefault="004D23E4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62468D3D" w14:textId="77777777" w:rsidTr="00A74C7B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8003BA9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1BFDABD2" w14:textId="77777777" w:rsidR="00511685" w:rsidRPr="00982D1D" w:rsidRDefault="00511685" w:rsidP="00A74C7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6DB56091" w14:textId="77777777" w:rsidR="004D23E4" w:rsidRPr="00982D1D" w:rsidRDefault="004D23E4" w:rsidP="00A74C7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7A55306" w14:textId="77777777" w:rsidR="00C07DA8" w:rsidRDefault="00C07DA8" w:rsidP="00511685">
      <w:pPr>
        <w:jc w:val="center"/>
      </w:pPr>
    </w:p>
    <w:sectPr w:rsidR="00C07DA8" w:rsidSect="00D565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83FC" w14:textId="77777777" w:rsidR="000C7395" w:rsidRDefault="000C7395" w:rsidP="00064033">
      <w:r>
        <w:separator/>
      </w:r>
    </w:p>
  </w:endnote>
  <w:endnote w:type="continuationSeparator" w:id="0">
    <w:p w14:paraId="17E8431B" w14:textId="77777777" w:rsidR="000C7395" w:rsidRDefault="000C7395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0017" w14:textId="77777777" w:rsidR="003014FD" w:rsidRDefault="003014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D4D3" w14:textId="7F134C11" w:rsidR="00064033" w:rsidRPr="003014FD" w:rsidRDefault="00064033">
    <w:pPr>
      <w:pStyle w:val="Zpat"/>
      <w:rPr>
        <w:rFonts w:asciiTheme="minorHAnsi" w:hAnsiTheme="minorHAnsi" w:cstheme="minorHAnsi"/>
        <w:i/>
        <w:sz w:val="20"/>
        <w:szCs w:val="20"/>
      </w:rPr>
    </w:pPr>
    <w:r w:rsidRPr="003014FD">
      <w:rPr>
        <w:rFonts w:asciiTheme="minorHAnsi" w:hAnsiTheme="minorHAnsi" w:cstheme="minorHAnsi"/>
        <w:i/>
        <w:sz w:val="20"/>
        <w:szCs w:val="20"/>
      </w:rPr>
      <w:t>Příloha č.</w:t>
    </w:r>
    <w:r w:rsidR="008F2C13" w:rsidRPr="003014FD">
      <w:rPr>
        <w:rFonts w:asciiTheme="minorHAnsi" w:hAnsiTheme="minorHAnsi" w:cstheme="minorHAnsi"/>
        <w:i/>
        <w:sz w:val="20"/>
        <w:szCs w:val="20"/>
      </w:rPr>
      <w:t xml:space="preserve"> </w:t>
    </w:r>
    <w:r w:rsidR="003014FD">
      <w:rPr>
        <w:rFonts w:asciiTheme="minorHAnsi" w:hAnsiTheme="minorHAnsi" w:cstheme="minorHAnsi"/>
        <w:i/>
        <w:sz w:val="20"/>
        <w:szCs w:val="20"/>
        <w:lang w:val="cs-CZ"/>
      </w:rPr>
      <w:t>2</w:t>
    </w:r>
    <w:r w:rsidRPr="003014FD">
      <w:rPr>
        <w:rFonts w:asciiTheme="minorHAnsi" w:hAnsiTheme="minorHAnsi" w:cstheme="minorHAnsi"/>
        <w:i/>
        <w:sz w:val="20"/>
        <w:szCs w:val="20"/>
      </w:rPr>
      <w:t xml:space="preserve"> – Krycí list nabídky</w:t>
    </w:r>
  </w:p>
  <w:p w14:paraId="61BD64BD" w14:textId="77777777" w:rsidR="00064033" w:rsidRDefault="000640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394D" w14:textId="77777777" w:rsidR="003014FD" w:rsidRDefault="00301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F9AE" w14:textId="77777777" w:rsidR="000C7395" w:rsidRDefault="000C7395" w:rsidP="00064033">
      <w:r>
        <w:separator/>
      </w:r>
    </w:p>
  </w:footnote>
  <w:footnote w:type="continuationSeparator" w:id="0">
    <w:p w14:paraId="3E3B2DD8" w14:textId="77777777" w:rsidR="000C7395" w:rsidRDefault="000C7395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0040" w14:textId="77777777" w:rsidR="003014FD" w:rsidRDefault="003014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64E5" w14:textId="77777777" w:rsidR="003014FD" w:rsidRDefault="003014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0E26" w14:textId="77777777" w:rsidR="003014FD" w:rsidRDefault="003014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C7395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706C5"/>
    <w:rsid w:val="001E2C5B"/>
    <w:rsid w:val="001E34F8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D063B"/>
    <w:rsid w:val="002D3EBA"/>
    <w:rsid w:val="002D4CB4"/>
    <w:rsid w:val="002E36B7"/>
    <w:rsid w:val="002E6448"/>
    <w:rsid w:val="003014FD"/>
    <w:rsid w:val="00316E19"/>
    <w:rsid w:val="00326DB5"/>
    <w:rsid w:val="00327C09"/>
    <w:rsid w:val="003409D1"/>
    <w:rsid w:val="00343BF6"/>
    <w:rsid w:val="0034765B"/>
    <w:rsid w:val="00360BBE"/>
    <w:rsid w:val="00361C10"/>
    <w:rsid w:val="00363407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80DBA"/>
    <w:rsid w:val="004C5822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5B0709"/>
    <w:rsid w:val="00606C2F"/>
    <w:rsid w:val="0063702B"/>
    <w:rsid w:val="00637A19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31FFF"/>
    <w:rsid w:val="007338D4"/>
    <w:rsid w:val="00756688"/>
    <w:rsid w:val="00756F3C"/>
    <w:rsid w:val="00773428"/>
    <w:rsid w:val="00785363"/>
    <w:rsid w:val="00790FD8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82D1D"/>
    <w:rsid w:val="009952C0"/>
    <w:rsid w:val="009A58C5"/>
    <w:rsid w:val="009A7098"/>
    <w:rsid w:val="009B7CC2"/>
    <w:rsid w:val="009C0236"/>
    <w:rsid w:val="009C2B41"/>
    <w:rsid w:val="00A05BB3"/>
    <w:rsid w:val="00A12C8B"/>
    <w:rsid w:val="00A238FF"/>
    <w:rsid w:val="00A41DA4"/>
    <w:rsid w:val="00A62BC6"/>
    <w:rsid w:val="00A7405C"/>
    <w:rsid w:val="00A74C7B"/>
    <w:rsid w:val="00AA21A1"/>
    <w:rsid w:val="00AF611B"/>
    <w:rsid w:val="00B21AD4"/>
    <w:rsid w:val="00B21F88"/>
    <w:rsid w:val="00B32955"/>
    <w:rsid w:val="00B32AD8"/>
    <w:rsid w:val="00B443CD"/>
    <w:rsid w:val="00B451EE"/>
    <w:rsid w:val="00B75B84"/>
    <w:rsid w:val="00B81FFD"/>
    <w:rsid w:val="00B840A7"/>
    <w:rsid w:val="00B9174B"/>
    <w:rsid w:val="00BF298F"/>
    <w:rsid w:val="00C07BA9"/>
    <w:rsid w:val="00C07DA8"/>
    <w:rsid w:val="00C225D2"/>
    <w:rsid w:val="00C308B2"/>
    <w:rsid w:val="00C42A34"/>
    <w:rsid w:val="00C44F39"/>
    <w:rsid w:val="00C753A3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86D8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15EE"/>
    <w:rsid w:val="00F03929"/>
    <w:rsid w:val="00F207CD"/>
    <w:rsid w:val="00F51B21"/>
    <w:rsid w:val="00F626E1"/>
    <w:rsid w:val="00F63DF9"/>
    <w:rsid w:val="00F74C67"/>
    <w:rsid w:val="00F77658"/>
    <w:rsid w:val="00F801A2"/>
    <w:rsid w:val="00F812E0"/>
    <w:rsid w:val="00F85DE9"/>
    <w:rsid w:val="00F9352D"/>
    <w:rsid w:val="00FA1307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B2F399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60BBAB0BB4744AE63F7ECECE126D7" ma:contentTypeVersion="12" ma:contentTypeDescription="Vytvoří nový dokument" ma:contentTypeScope="" ma:versionID="d1729c984889567a81a74fe0c2cb33dc">
  <xsd:schema xmlns:xsd="http://www.w3.org/2001/XMLSchema" xmlns:xs="http://www.w3.org/2001/XMLSchema" xmlns:p="http://schemas.microsoft.com/office/2006/metadata/properties" xmlns:ns3="c5d6c60b-f4ae-40cb-86cd-0051c863c105" xmlns:ns4="c40abfb6-683b-4375-bdcc-ac4bba869132" targetNamespace="http://schemas.microsoft.com/office/2006/metadata/properties" ma:root="true" ma:fieldsID="f8e8060f4ac425f7fe8f920e58a362b0" ns3:_="" ns4:_="">
    <xsd:import namespace="c5d6c60b-f4ae-40cb-86cd-0051c863c105"/>
    <xsd:import namespace="c40abfb6-683b-4375-bdcc-ac4bba869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c60b-f4ae-40cb-86cd-0051c863c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bfb6-683b-4375-bdcc-ac4bba869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D7916-5835-485B-8957-C78E1B7F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c60b-f4ae-40cb-86cd-0051c863c105"/>
    <ds:schemaRef ds:uri="c40abfb6-683b-4375-bdcc-ac4bba86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A459E-7AB5-4CBE-951E-C14515971B6E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c5d6c60b-f4ae-40cb-86cd-0051c863c105"/>
    <ds:schemaRef ds:uri="http://schemas.microsoft.com/office/2006/documentManagement/types"/>
    <ds:schemaRef ds:uri="http://purl.org/dc/terms/"/>
    <ds:schemaRef ds:uri="c40abfb6-683b-4375-bdcc-ac4bba8691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62B8BD-1C14-4316-92E8-820F73E3D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Kubešová</cp:lastModifiedBy>
  <cp:revision>2</cp:revision>
  <cp:lastPrinted>2018-04-10T07:32:00Z</cp:lastPrinted>
  <dcterms:created xsi:type="dcterms:W3CDTF">2022-06-09T07:01:00Z</dcterms:created>
  <dcterms:modified xsi:type="dcterms:W3CDTF">2022-06-09T07:01:00Z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0x010100A4460BBAB0BB4744AE63F7ECECE126D7</vt:lpwstr>
  </property>
</Properties>
</file>