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A56A8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511685" w:rsidRPr="00A56A89" w:rsidRDefault="00511685" w:rsidP="00D46021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</w:t>
            </w:r>
            <w:r w:rsidR="00D46021"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malého rozsahu 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A56A89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A56A89" w:rsidRDefault="002E2CC4" w:rsidP="00B927C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hAnsiTheme="minorHAnsi" w:cstheme="minorHAnsi"/>
                <w:b/>
              </w:rPr>
              <w:t>Dodávka ochranných pracovních pomůcek</w:t>
            </w: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A56A8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 xml:space="preserve">IČ (u </w:t>
            </w:r>
            <w:proofErr w:type="spellStart"/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f.o</w:t>
            </w:r>
            <w:proofErr w:type="spellEnd"/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. rovněž RČ</w:t>
            </w:r>
            <w:proofErr w:type="gramStart"/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) :</w:t>
            </w:r>
            <w:proofErr w:type="gramEnd"/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A56A89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F94124" w:rsidRPr="00A56A89" w:rsidRDefault="00F94124" w:rsidP="00666FF1">
            <w:pPr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B15092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</w:pPr>
            <w:bookmarkStart w:id="0" w:name="_GoBack"/>
            <w:bookmarkEnd w:id="0"/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  <w:t>Čestné prohlášení</w:t>
            </w:r>
          </w:p>
          <w:p w:rsidR="00511685" w:rsidRPr="00B15092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</w:pPr>
          </w:p>
          <w:p w:rsidR="00C86182" w:rsidRPr="00B15092" w:rsidRDefault="00C86182" w:rsidP="00C86182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Dodavatel čestně prohlašuje že:</w:t>
            </w:r>
          </w:p>
          <w:p w:rsidR="00C86182" w:rsidRPr="00B15092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podává nabídku na základě zadávacích podmínek uvedených ve výzvě k podání nabídky,</w:t>
            </w:r>
          </w:p>
          <w:p w:rsidR="00C86182" w:rsidRPr="00B15092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si před podáním nabídky vyjasnil veškerá sporná ustanovení a případné technické nejasnosti,</w:t>
            </w:r>
          </w:p>
          <w:p w:rsidR="00C86182" w:rsidRPr="00B15092" w:rsidRDefault="00C86182" w:rsidP="00C8618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hAnsiTheme="minorHAnsi" w:cstheme="minorHAnsi"/>
                <w:bCs/>
                <w:sz w:val="20"/>
                <w:szCs w:val="20"/>
              </w:rPr>
              <w:t>nejsme poddodavatelem, kterým jiný dodavatel v této veřejné zakázce prokazuje kvalifikaci</w:t>
            </w: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.</w:t>
            </w:r>
          </w:p>
          <w:p w:rsidR="00B15092" w:rsidRPr="00B15092" w:rsidRDefault="00B15092" w:rsidP="00B1509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se na něj nevztahuje § </w:t>
            </w:r>
            <w:proofErr w:type="gramStart"/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4b</w:t>
            </w:r>
            <w:proofErr w:type="gramEnd"/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zákona č. 159/2006 Sb., o střetu zájmů, ve znění pozdějších předpisů (dále jen „ZSZ“),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:rsidR="00B15092" w:rsidRPr="00B15092" w:rsidRDefault="00B15092" w:rsidP="00B1509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se na něj nevztahuje čl. 5k nařízení Rady EU č. 2022/576 ze dne 8. 4. 2022, kterým se mění nařízení (EU) č. 833/2014, o omezujících opatřeních vzhledem k činnostem Ruska destabilizujícím situaci na Ukrajině, tj. že:</w:t>
            </w:r>
          </w:p>
          <w:p w:rsidR="00B15092" w:rsidRPr="00B15092" w:rsidRDefault="00B15092" w:rsidP="00B15092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a)</w:t>
            </w: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ruským státním příslušníkem, fyzickou či právnickou osobou, subjektem či orgánem se sídlem v Rusku,</w:t>
            </w:r>
          </w:p>
          <w:p w:rsidR="00B15092" w:rsidRPr="00B15092" w:rsidRDefault="00B15092" w:rsidP="00B15092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b)</w:t>
            </w: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právnickou osobou, subjektem nebo orgánem, které jsou z více než 50 % přímo či nepřímo vlastněny některým ze subjektů uvedených v písm. a),</w:t>
            </w:r>
          </w:p>
          <w:p w:rsidR="00B15092" w:rsidRPr="00B15092" w:rsidRDefault="00B15092" w:rsidP="00B15092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c)</w:t>
            </w:r>
            <w:r w:rsidRPr="00B150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dodavatelem jednajícím jménem nebo na pokyn některého ze subjektů uvedených v písm. a) nebo b),</w:t>
            </w:r>
          </w:p>
          <w:p w:rsidR="00511685" w:rsidRPr="00B15092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A56A8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A56A8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:rsidR="004D23E4" w:rsidRPr="00A56A8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A56A8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56A8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:rsidR="004D23E4" w:rsidRPr="00A56A8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C07DA8">
      <w:footerReference w:type="default" r:id="rId7"/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9B" w:rsidRDefault="00FB399B" w:rsidP="00064033">
      <w:r>
        <w:separator/>
      </w:r>
    </w:p>
  </w:endnote>
  <w:endnote w:type="continuationSeparator" w:id="0">
    <w:p w:rsidR="00FB399B" w:rsidRDefault="00FB399B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2112CD">
      <w:rPr>
        <w:rFonts w:ascii="Times New Roman" w:hAnsi="Times New Roman"/>
        <w:i/>
        <w:lang w:val="cs-CZ"/>
      </w:rPr>
      <w:t>2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9B" w:rsidRDefault="00FB399B" w:rsidP="00064033">
      <w:r>
        <w:separator/>
      </w:r>
    </w:p>
  </w:footnote>
  <w:footnote w:type="continuationSeparator" w:id="0">
    <w:p w:rsidR="00FB399B" w:rsidRDefault="00FB399B" w:rsidP="0006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0B38D4"/>
    <w:multiLevelType w:val="hybridMultilevel"/>
    <w:tmpl w:val="D1228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C"/>
    <w:rsid w:val="000017FD"/>
    <w:rsid w:val="00037957"/>
    <w:rsid w:val="0004207B"/>
    <w:rsid w:val="00064033"/>
    <w:rsid w:val="00077FEF"/>
    <w:rsid w:val="000A5223"/>
    <w:rsid w:val="000B710F"/>
    <w:rsid w:val="000C17C1"/>
    <w:rsid w:val="000D1A41"/>
    <w:rsid w:val="000F3B4C"/>
    <w:rsid w:val="00127A54"/>
    <w:rsid w:val="00153F86"/>
    <w:rsid w:val="001557AB"/>
    <w:rsid w:val="0016028D"/>
    <w:rsid w:val="00161348"/>
    <w:rsid w:val="00167AC3"/>
    <w:rsid w:val="001C5E2D"/>
    <w:rsid w:val="001E2C5B"/>
    <w:rsid w:val="001E5F1C"/>
    <w:rsid w:val="001E6471"/>
    <w:rsid w:val="001F40A5"/>
    <w:rsid w:val="001F6F70"/>
    <w:rsid w:val="0020173E"/>
    <w:rsid w:val="00205743"/>
    <w:rsid w:val="002112CD"/>
    <w:rsid w:val="00227373"/>
    <w:rsid w:val="002523E4"/>
    <w:rsid w:val="0027604C"/>
    <w:rsid w:val="00277C59"/>
    <w:rsid w:val="002901B2"/>
    <w:rsid w:val="002908B4"/>
    <w:rsid w:val="0029477A"/>
    <w:rsid w:val="00294E63"/>
    <w:rsid w:val="002A4EB6"/>
    <w:rsid w:val="002D063B"/>
    <w:rsid w:val="002D3EBA"/>
    <w:rsid w:val="002D4CB4"/>
    <w:rsid w:val="002E2CC4"/>
    <w:rsid w:val="002E36B7"/>
    <w:rsid w:val="002F3741"/>
    <w:rsid w:val="0030020F"/>
    <w:rsid w:val="003409D1"/>
    <w:rsid w:val="00361C10"/>
    <w:rsid w:val="00363407"/>
    <w:rsid w:val="0036750A"/>
    <w:rsid w:val="00376A8F"/>
    <w:rsid w:val="0039122F"/>
    <w:rsid w:val="0039628D"/>
    <w:rsid w:val="0039787C"/>
    <w:rsid w:val="003A220B"/>
    <w:rsid w:val="003D0E5D"/>
    <w:rsid w:val="003D3ADB"/>
    <w:rsid w:val="003E7B88"/>
    <w:rsid w:val="003F4F7B"/>
    <w:rsid w:val="004127D8"/>
    <w:rsid w:val="0043054A"/>
    <w:rsid w:val="00480DBA"/>
    <w:rsid w:val="00484B74"/>
    <w:rsid w:val="004D1E17"/>
    <w:rsid w:val="004D23E4"/>
    <w:rsid w:val="004D386F"/>
    <w:rsid w:val="004D587F"/>
    <w:rsid w:val="005109E7"/>
    <w:rsid w:val="00511685"/>
    <w:rsid w:val="005241EF"/>
    <w:rsid w:val="00573DB8"/>
    <w:rsid w:val="005A365D"/>
    <w:rsid w:val="005E0261"/>
    <w:rsid w:val="005E196B"/>
    <w:rsid w:val="00614402"/>
    <w:rsid w:val="00635AF3"/>
    <w:rsid w:val="0063702B"/>
    <w:rsid w:val="00637A19"/>
    <w:rsid w:val="0066674A"/>
    <w:rsid w:val="00666FF1"/>
    <w:rsid w:val="00683174"/>
    <w:rsid w:val="00692B08"/>
    <w:rsid w:val="006C47B5"/>
    <w:rsid w:val="0070067B"/>
    <w:rsid w:val="00705FD0"/>
    <w:rsid w:val="00713D86"/>
    <w:rsid w:val="007338D4"/>
    <w:rsid w:val="00785363"/>
    <w:rsid w:val="007A2F52"/>
    <w:rsid w:val="007A531E"/>
    <w:rsid w:val="007B0364"/>
    <w:rsid w:val="0080333B"/>
    <w:rsid w:val="008125EB"/>
    <w:rsid w:val="00832505"/>
    <w:rsid w:val="0085506F"/>
    <w:rsid w:val="008C4815"/>
    <w:rsid w:val="008C7169"/>
    <w:rsid w:val="008F091F"/>
    <w:rsid w:val="008F2C13"/>
    <w:rsid w:val="008F3947"/>
    <w:rsid w:val="008F4977"/>
    <w:rsid w:val="008F77B2"/>
    <w:rsid w:val="00900700"/>
    <w:rsid w:val="00915F37"/>
    <w:rsid w:val="00932FF9"/>
    <w:rsid w:val="00973B80"/>
    <w:rsid w:val="009A58C5"/>
    <w:rsid w:val="009A7098"/>
    <w:rsid w:val="009C0236"/>
    <w:rsid w:val="009D783B"/>
    <w:rsid w:val="00A05BB3"/>
    <w:rsid w:val="00A12C8B"/>
    <w:rsid w:val="00A238FF"/>
    <w:rsid w:val="00A41DA4"/>
    <w:rsid w:val="00A56A89"/>
    <w:rsid w:val="00A5720D"/>
    <w:rsid w:val="00A62BC6"/>
    <w:rsid w:val="00A7405C"/>
    <w:rsid w:val="00AA21A1"/>
    <w:rsid w:val="00AC4224"/>
    <w:rsid w:val="00AF611B"/>
    <w:rsid w:val="00B15092"/>
    <w:rsid w:val="00B21AD4"/>
    <w:rsid w:val="00B32955"/>
    <w:rsid w:val="00B32AD8"/>
    <w:rsid w:val="00B443CD"/>
    <w:rsid w:val="00B57497"/>
    <w:rsid w:val="00B81FFD"/>
    <w:rsid w:val="00B9174B"/>
    <w:rsid w:val="00B927C9"/>
    <w:rsid w:val="00B96E85"/>
    <w:rsid w:val="00C07BA9"/>
    <w:rsid w:val="00C07DA8"/>
    <w:rsid w:val="00C11E3F"/>
    <w:rsid w:val="00C225D2"/>
    <w:rsid w:val="00C308B2"/>
    <w:rsid w:val="00C42A34"/>
    <w:rsid w:val="00C44F39"/>
    <w:rsid w:val="00C60F40"/>
    <w:rsid w:val="00C81C1D"/>
    <w:rsid w:val="00C86182"/>
    <w:rsid w:val="00CA41D3"/>
    <w:rsid w:val="00CB703A"/>
    <w:rsid w:val="00CE19AC"/>
    <w:rsid w:val="00CE5131"/>
    <w:rsid w:val="00D02283"/>
    <w:rsid w:val="00D04CF3"/>
    <w:rsid w:val="00D0792F"/>
    <w:rsid w:val="00D1087E"/>
    <w:rsid w:val="00D207D0"/>
    <w:rsid w:val="00D46021"/>
    <w:rsid w:val="00D534CC"/>
    <w:rsid w:val="00D53ECA"/>
    <w:rsid w:val="00D5534C"/>
    <w:rsid w:val="00D555C3"/>
    <w:rsid w:val="00D62185"/>
    <w:rsid w:val="00D65954"/>
    <w:rsid w:val="00D65CAE"/>
    <w:rsid w:val="00D72AF5"/>
    <w:rsid w:val="00D808B2"/>
    <w:rsid w:val="00D9419F"/>
    <w:rsid w:val="00DC76D0"/>
    <w:rsid w:val="00DE1409"/>
    <w:rsid w:val="00DE62C7"/>
    <w:rsid w:val="00DE7F75"/>
    <w:rsid w:val="00DF169C"/>
    <w:rsid w:val="00DF41A4"/>
    <w:rsid w:val="00DF48CE"/>
    <w:rsid w:val="00DF79A8"/>
    <w:rsid w:val="00E46548"/>
    <w:rsid w:val="00E8521A"/>
    <w:rsid w:val="00E878AA"/>
    <w:rsid w:val="00E9107E"/>
    <w:rsid w:val="00E927D3"/>
    <w:rsid w:val="00E93CB6"/>
    <w:rsid w:val="00E941D1"/>
    <w:rsid w:val="00EA04C4"/>
    <w:rsid w:val="00EC1444"/>
    <w:rsid w:val="00EC2BD4"/>
    <w:rsid w:val="00EC79A8"/>
    <w:rsid w:val="00EF24FB"/>
    <w:rsid w:val="00F51B21"/>
    <w:rsid w:val="00F5515C"/>
    <w:rsid w:val="00F56A4E"/>
    <w:rsid w:val="00F626E1"/>
    <w:rsid w:val="00F74C67"/>
    <w:rsid w:val="00F77658"/>
    <w:rsid w:val="00F85DE9"/>
    <w:rsid w:val="00F9352D"/>
    <w:rsid w:val="00F94124"/>
    <w:rsid w:val="00FA3FB4"/>
    <w:rsid w:val="00FB087C"/>
    <w:rsid w:val="00FB399B"/>
    <w:rsid w:val="00FB4125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7403"/>
  <w15:chartTrackingRefBased/>
  <w15:docId w15:val="{65D81E21-18D3-4F2B-A3D8-48FE411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VŠB-TUO</dc:creator>
  <cp:keywords/>
  <cp:lastModifiedBy>Tomisova Marcela</cp:lastModifiedBy>
  <cp:revision>4</cp:revision>
  <cp:lastPrinted>2016-10-21T08:29:00Z</cp:lastPrinted>
  <dcterms:created xsi:type="dcterms:W3CDTF">2020-11-18T17:02:00Z</dcterms:created>
  <dcterms:modified xsi:type="dcterms:W3CDTF">2022-04-28T10:22:00Z</dcterms:modified>
</cp:coreProperties>
</file>