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9A2CB9" w14:paraId="4139EE88" w14:textId="77777777" w:rsidTr="003C21CA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FFFF" w:themeFill="background1"/>
            <w:noWrap/>
            <w:vAlign w:val="center"/>
          </w:tcPr>
          <w:p w14:paraId="4139EE87" w14:textId="77777777" w:rsidR="00511685" w:rsidRPr="009A2CB9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9A2CB9" w14:paraId="4139EE8A" w14:textId="77777777" w:rsidTr="003C21CA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FFFF" w:themeFill="background1"/>
            <w:vAlign w:val="center"/>
          </w:tcPr>
          <w:p w14:paraId="4139EE89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8C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4139EE8B" w14:textId="77777777" w:rsidR="00511685" w:rsidRPr="009A2CB9" w:rsidRDefault="00511685" w:rsidP="008F7BAA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k veřejné zakázce zadávané </w:t>
            </w:r>
            <w:r w:rsidR="008F7BAA"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malého rozsahu</w:t>
            </w:r>
          </w:p>
        </w:tc>
      </w:tr>
      <w:tr w:rsidR="00511685" w:rsidRPr="009A2CB9" w14:paraId="4139EE8E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4139EE8D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92" w14:textId="77777777" w:rsidTr="00DC76D0">
        <w:trPr>
          <w:cantSplit/>
          <w:trHeight w:val="413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4139EE8F" w14:textId="77777777" w:rsidR="00511685" w:rsidRPr="009A2CB9" w:rsidRDefault="00511685" w:rsidP="00F51B21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4139EE90" w14:textId="77777777" w:rsidR="002F5F9B" w:rsidRPr="009A2CB9" w:rsidRDefault="002F5F9B" w:rsidP="002F5F9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139EE91" w14:textId="47E9FCE6" w:rsidR="00D555C3" w:rsidRPr="009A2CB9" w:rsidRDefault="00786435" w:rsidP="00786435">
            <w:pPr>
              <w:spacing w:line="276" w:lineRule="auto"/>
              <w:ind w:left="2124" w:hanging="2124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 xml:space="preserve">GPS - </w:t>
            </w:r>
            <w:r w:rsidR="00415C80" w:rsidRPr="00415C80">
              <w:rPr>
                <w:rFonts w:asciiTheme="minorHAnsi" w:hAnsiTheme="minorHAnsi" w:cstheme="minorHAnsi"/>
                <w:b/>
              </w:rPr>
              <w:t xml:space="preserve">Dodávka a montáž </w:t>
            </w:r>
            <w:bookmarkStart w:id="0" w:name="_GoBack"/>
            <w:bookmarkEnd w:id="0"/>
          </w:p>
        </w:tc>
      </w:tr>
      <w:tr w:rsidR="00511685" w:rsidRPr="009A2CB9" w14:paraId="4139EE95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4139EE93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4139EE94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97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96" w14:textId="77777777" w:rsidR="00511685" w:rsidRPr="009A2CB9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Základní identifikační údaje </w:t>
            </w:r>
            <w:r w:rsidR="00F74C67"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9A2CB9" w14:paraId="4139EE9A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98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4139EE99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9D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B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C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0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9E" w14:textId="77777777" w:rsidR="00511685" w:rsidRPr="009A2CB9" w:rsidRDefault="00954B5B" w:rsidP="00954B5B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4139EE9F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3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A1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EEA2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6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A4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4139EEA5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9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139EEA7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4139EEA8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AC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A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Spisová značka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B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9269F3" w:rsidRPr="009A2CB9" w14:paraId="4139EEB0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AD" w14:textId="77777777" w:rsidR="009269F3" w:rsidRPr="009A2CB9" w:rsidRDefault="009269F3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 xml:space="preserve">Internetový odkaz na záznam </w:t>
            </w:r>
          </w:p>
          <w:p w14:paraId="4139EEAE" w14:textId="77777777" w:rsidR="009269F3" w:rsidRPr="009A2CB9" w:rsidRDefault="009269F3" w:rsidP="009269F3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společnosti v 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4139EEAF" w14:textId="77777777" w:rsidR="009269F3" w:rsidRPr="009A2CB9" w:rsidRDefault="009269F3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B2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4139EEB1" w14:textId="77777777" w:rsidR="00511685" w:rsidRPr="009A2CB9" w:rsidRDefault="00511685" w:rsidP="0051168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 průběhu zadávacího řízení)</w:t>
            </w:r>
          </w:p>
        </w:tc>
      </w:tr>
      <w:tr w:rsidR="00511685" w:rsidRPr="009A2CB9" w14:paraId="4139EEB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3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4139EEB4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9A2CB9" w14:paraId="4139EEB8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6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7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9A2CB9" w14:paraId="4139EEBB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4139EEB9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4139EEBA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9A2CB9" w14:paraId="4139EEBE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4139EEBC" w14:textId="77777777" w:rsidR="00511685" w:rsidRPr="009A2CB9" w:rsidRDefault="00511685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  <w:p w14:paraId="4139EEBD" w14:textId="77777777" w:rsidR="004D23E4" w:rsidRPr="009A2CB9" w:rsidRDefault="004D23E4" w:rsidP="0051168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C7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EEBF" w14:textId="77777777" w:rsidR="004D23E4" w:rsidRPr="009A2CB9" w:rsidRDefault="004D23E4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</w:p>
          <w:p w14:paraId="4139EEC0" w14:textId="77777777" w:rsidR="00511685" w:rsidRPr="009A2CB9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u w:val="single"/>
                <w:lang w:eastAsia="cs-CZ"/>
              </w:rPr>
              <w:t>Čestné prohlášení</w:t>
            </w:r>
          </w:p>
          <w:p w14:paraId="4139EEC1" w14:textId="77777777" w:rsidR="00511685" w:rsidRPr="009A2CB9" w:rsidRDefault="00511685" w:rsidP="00511685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  <w:lang w:eastAsia="cs-CZ"/>
              </w:rPr>
            </w:pPr>
          </w:p>
          <w:p w14:paraId="4139EEC2" w14:textId="77777777" w:rsidR="00511685" w:rsidRPr="009A2CB9" w:rsidRDefault="00F74C67" w:rsidP="00511685">
            <w:pPr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Účastník </w:t>
            </w:r>
            <w:r w:rsidR="003C21CA"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veřejné zakázky</w:t>
            </w: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</w:t>
            </w:r>
            <w:r w:rsidR="00511685"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čestně prohlašuje</w:t>
            </w: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,</w:t>
            </w:r>
            <w:r w:rsidR="00511685"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 že:</w:t>
            </w:r>
          </w:p>
          <w:p w14:paraId="4139EEC3" w14:textId="77777777" w:rsidR="00511685" w:rsidRPr="009A2CB9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podává nabídku na základě zadávacích podmínek uvedených ve výzvě k podání nabídky,</w:t>
            </w:r>
          </w:p>
          <w:p w14:paraId="4139EEC4" w14:textId="77777777" w:rsidR="00511685" w:rsidRPr="009A2CB9" w:rsidRDefault="00511685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si před podáním nabídky vyjasnil veškerá sporná ustanovení a případné technické nejasnosti,</w:t>
            </w:r>
          </w:p>
          <w:p w14:paraId="4139EEC5" w14:textId="77777777" w:rsidR="00511685" w:rsidRPr="009A2CB9" w:rsidRDefault="00245FB2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  <w:r w:rsidRPr="009A2CB9">
              <w:rPr>
                <w:rFonts w:asciiTheme="minorHAnsi" w:hAnsiTheme="minorHAnsi" w:cstheme="minorHAnsi"/>
                <w:bCs/>
              </w:rPr>
              <w:t xml:space="preserve">jako účastník </w:t>
            </w:r>
            <w:r w:rsidR="003C21CA" w:rsidRPr="009A2CB9">
              <w:rPr>
                <w:rFonts w:asciiTheme="minorHAnsi" w:hAnsiTheme="minorHAnsi" w:cstheme="minorHAnsi"/>
                <w:bCs/>
              </w:rPr>
              <w:t>veřejné zakázky</w:t>
            </w:r>
            <w:r w:rsidRPr="009A2CB9">
              <w:rPr>
                <w:rFonts w:asciiTheme="minorHAnsi" w:hAnsiTheme="minorHAnsi" w:cstheme="minorHAnsi"/>
                <w:bCs/>
              </w:rPr>
              <w:t xml:space="preserve"> na</w:t>
            </w:r>
            <w:r w:rsidRPr="009A2CB9" w:rsidDel="00245FB2">
              <w:rPr>
                <w:rFonts w:asciiTheme="minorHAnsi" w:hAnsiTheme="minorHAnsi" w:cstheme="minorHAnsi"/>
                <w:bCs/>
              </w:rPr>
              <w:t xml:space="preserve"> </w:t>
            </w:r>
            <w:r w:rsidR="00511685" w:rsidRPr="009A2CB9">
              <w:rPr>
                <w:rFonts w:asciiTheme="minorHAnsi" w:hAnsiTheme="minorHAnsi" w:cstheme="minorHAnsi"/>
                <w:bCs/>
              </w:rPr>
              <w:t xml:space="preserve">výše uvedenou veřejnou zakázku </w:t>
            </w:r>
            <w:r w:rsidR="00F74C67" w:rsidRPr="009A2CB9">
              <w:rPr>
                <w:rFonts w:asciiTheme="minorHAnsi" w:hAnsiTheme="minorHAnsi" w:cstheme="minorHAnsi"/>
                <w:bCs/>
              </w:rPr>
              <w:t>není</w:t>
            </w:r>
            <w:r w:rsidR="00511685" w:rsidRPr="009A2CB9">
              <w:rPr>
                <w:rFonts w:asciiTheme="minorHAnsi" w:hAnsiTheme="minorHAnsi" w:cstheme="minorHAnsi"/>
                <w:bCs/>
              </w:rPr>
              <w:t xml:space="preserve"> </w:t>
            </w:r>
            <w:r w:rsidR="00F74C67" w:rsidRPr="009A2CB9">
              <w:rPr>
                <w:rFonts w:asciiTheme="minorHAnsi" w:hAnsiTheme="minorHAnsi" w:cstheme="minorHAnsi"/>
                <w:bCs/>
              </w:rPr>
              <w:t>pod</w:t>
            </w:r>
            <w:r w:rsidR="00511685" w:rsidRPr="009A2CB9">
              <w:rPr>
                <w:rFonts w:asciiTheme="minorHAnsi" w:hAnsiTheme="minorHAnsi" w:cstheme="minorHAnsi"/>
                <w:bCs/>
              </w:rPr>
              <w:t>dodavatelem, kterým jiný dodavatel v tomto zadávacím řízení prokazuje kvalifikaci</w:t>
            </w:r>
            <w:r w:rsidR="00511685"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.</w:t>
            </w:r>
          </w:p>
          <w:p w14:paraId="4139EEC6" w14:textId="77777777" w:rsidR="00511685" w:rsidRPr="009A2CB9" w:rsidRDefault="00511685" w:rsidP="00511685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lang w:eastAsia="cs-CZ"/>
              </w:rPr>
            </w:pPr>
          </w:p>
        </w:tc>
      </w:tr>
      <w:tr w:rsidR="00511685" w:rsidRPr="009A2CB9" w14:paraId="4139EEC9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9EEC8" w14:textId="77777777" w:rsidR="00511685" w:rsidRPr="009A2CB9" w:rsidRDefault="00511685" w:rsidP="00F74C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Osoba oprávněná</w:t>
            </w:r>
            <w:r w:rsidR="00F74C67"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jednat </w:t>
            </w: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za </w:t>
            </w:r>
            <w:r w:rsidR="00F74C67"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  <w:r w:rsidRPr="009A2CB9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511685" w:rsidRPr="009A2CB9" w14:paraId="4139EECC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9EECA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4139EECB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</w:tc>
      </w:tr>
      <w:tr w:rsidR="00511685" w:rsidRPr="009A2CB9" w14:paraId="4139EED0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CD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4139EECE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4139EECF" w14:textId="77777777" w:rsidR="004D23E4" w:rsidRPr="009A2CB9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9A2CB9" w14:paraId="4139EED4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139EED1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4139EED2" w14:textId="77777777" w:rsidR="00511685" w:rsidRPr="009A2CB9" w:rsidRDefault="00511685" w:rsidP="00511685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A2CB9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4139EED3" w14:textId="77777777" w:rsidR="004D23E4" w:rsidRPr="009A2CB9" w:rsidRDefault="004D23E4" w:rsidP="0051168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14:paraId="4139EED5" w14:textId="77777777" w:rsidR="00C07DA8" w:rsidRPr="009A2CB9" w:rsidRDefault="00C07DA8" w:rsidP="00511685">
      <w:pPr>
        <w:jc w:val="center"/>
        <w:rPr>
          <w:rFonts w:asciiTheme="minorHAnsi" w:hAnsiTheme="minorHAnsi" w:cstheme="minorHAnsi"/>
        </w:rPr>
      </w:pPr>
    </w:p>
    <w:sectPr w:rsidR="00C07DA8" w:rsidRPr="009A2CB9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EED8" w14:textId="77777777" w:rsidR="00863B06" w:rsidRDefault="00863B06" w:rsidP="00064033">
      <w:r>
        <w:separator/>
      </w:r>
    </w:p>
  </w:endnote>
  <w:endnote w:type="continuationSeparator" w:id="0">
    <w:p w14:paraId="4139EED9" w14:textId="77777777" w:rsidR="00863B06" w:rsidRDefault="00863B06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C" w14:textId="77777777" w:rsidR="00064033" w:rsidRPr="00093603" w:rsidRDefault="00064033">
    <w:pPr>
      <w:pStyle w:val="Zpat"/>
      <w:rPr>
        <w:rFonts w:ascii="Times New Roman" w:hAnsi="Times New Roman"/>
        <w:i/>
        <w:lang w:val="cs-CZ"/>
      </w:rPr>
    </w:pPr>
    <w:r w:rsidRPr="004D23E4">
      <w:rPr>
        <w:rFonts w:ascii="Times New Roman" w:hAnsi="Times New Roman"/>
        <w:i/>
      </w:rPr>
      <w:t>Příloha č.</w:t>
    </w:r>
    <w:r w:rsidR="008F2C13" w:rsidRPr="004D23E4">
      <w:rPr>
        <w:rFonts w:ascii="Times New Roman" w:hAnsi="Times New Roman"/>
        <w:i/>
      </w:rPr>
      <w:t xml:space="preserve"> </w:t>
    </w:r>
    <w:r w:rsidR="00093603">
      <w:rPr>
        <w:rFonts w:ascii="Times New Roman" w:hAnsi="Times New Roman"/>
        <w:i/>
        <w:lang w:val="cs-CZ"/>
      </w:rPr>
      <w:t>3</w:t>
    </w:r>
    <w:r w:rsidRPr="004D23E4">
      <w:rPr>
        <w:rFonts w:ascii="Times New Roman" w:hAnsi="Times New Roman"/>
        <w:i/>
      </w:rPr>
      <w:t xml:space="preserve"> – Krycí list nabídky</w:t>
    </w:r>
  </w:p>
  <w:p w14:paraId="4139EEDD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EED6" w14:textId="77777777" w:rsidR="00863B06" w:rsidRDefault="00863B06" w:rsidP="00064033">
      <w:r>
        <w:separator/>
      </w:r>
    </w:p>
  </w:footnote>
  <w:footnote w:type="continuationSeparator" w:id="0">
    <w:p w14:paraId="4139EED7" w14:textId="77777777" w:rsidR="00863B06" w:rsidRDefault="00863B06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EEDA" w14:textId="77777777" w:rsidR="00D5658C" w:rsidRDefault="00D5658C" w:rsidP="00D5658C">
    <w:pPr>
      <w:pStyle w:val="Zhlav"/>
      <w:jc w:val="center"/>
    </w:pPr>
  </w:p>
  <w:p w14:paraId="4139EEDB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C"/>
    <w:rsid w:val="000017FD"/>
    <w:rsid w:val="00005239"/>
    <w:rsid w:val="0004207B"/>
    <w:rsid w:val="000448D8"/>
    <w:rsid w:val="0005570D"/>
    <w:rsid w:val="00064033"/>
    <w:rsid w:val="00075C21"/>
    <w:rsid w:val="00093603"/>
    <w:rsid w:val="000A3281"/>
    <w:rsid w:val="000A5223"/>
    <w:rsid w:val="000A53FA"/>
    <w:rsid w:val="000B5A22"/>
    <w:rsid w:val="000B710F"/>
    <w:rsid w:val="000C266A"/>
    <w:rsid w:val="000C2ECB"/>
    <w:rsid w:val="000C6B22"/>
    <w:rsid w:val="000D1A41"/>
    <w:rsid w:val="000F3B4C"/>
    <w:rsid w:val="00124183"/>
    <w:rsid w:val="00127A54"/>
    <w:rsid w:val="00131B46"/>
    <w:rsid w:val="00132690"/>
    <w:rsid w:val="00141389"/>
    <w:rsid w:val="001513F2"/>
    <w:rsid w:val="00153F86"/>
    <w:rsid w:val="001557AB"/>
    <w:rsid w:val="0016028D"/>
    <w:rsid w:val="00167AC3"/>
    <w:rsid w:val="001E2C5B"/>
    <w:rsid w:val="001E5F1C"/>
    <w:rsid w:val="001E6471"/>
    <w:rsid w:val="001F6F70"/>
    <w:rsid w:val="0020173E"/>
    <w:rsid w:val="00205743"/>
    <w:rsid w:val="00227373"/>
    <w:rsid w:val="00245FB2"/>
    <w:rsid w:val="002476CA"/>
    <w:rsid w:val="00250926"/>
    <w:rsid w:val="002523E4"/>
    <w:rsid w:val="002746BD"/>
    <w:rsid w:val="00280CA1"/>
    <w:rsid w:val="002901B2"/>
    <w:rsid w:val="002908B4"/>
    <w:rsid w:val="00294E63"/>
    <w:rsid w:val="00297CA9"/>
    <w:rsid w:val="002A4EB6"/>
    <w:rsid w:val="002D063B"/>
    <w:rsid w:val="002D3EBA"/>
    <w:rsid w:val="002D4CB4"/>
    <w:rsid w:val="002D670E"/>
    <w:rsid w:val="002E36B7"/>
    <w:rsid w:val="002F5F9B"/>
    <w:rsid w:val="00327C09"/>
    <w:rsid w:val="0033029E"/>
    <w:rsid w:val="003409D1"/>
    <w:rsid w:val="00343BF6"/>
    <w:rsid w:val="00360BBE"/>
    <w:rsid w:val="00361C10"/>
    <w:rsid w:val="00363407"/>
    <w:rsid w:val="0036750A"/>
    <w:rsid w:val="00376A8F"/>
    <w:rsid w:val="0039122F"/>
    <w:rsid w:val="0039787C"/>
    <w:rsid w:val="003A220B"/>
    <w:rsid w:val="003C21CA"/>
    <w:rsid w:val="003C2B9A"/>
    <w:rsid w:val="003D0E5D"/>
    <w:rsid w:val="003D3ADB"/>
    <w:rsid w:val="003E4902"/>
    <w:rsid w:val="003E7B88"/>
    <w:rsid w:val="003F4F7B"/>
    <w:rsid w:val="004127D8"/>
    <w:rsid w:val="00415C80"/>
    <w:rsid w:val="0043054A"/>
    <w:rsid w:val="00455763"/>
    <w:rsid w:val="00480DBA"/>
    <w:rsid w:val="004D1E17"/>
    <w:rsid w:val="004D23E4"/>
    <w:rsid w:val="004D386F"/>
    <w:rsid w:val="004D587F"/>
    <w:rsid w:val="004F1302"/>
    <w:rsid w:val="00505B25"/>
    <w:rsid w:val="005109E7"/>
    <w:rsid w:val="00511685"/>
    <w:rsid w:val="005241EF"/>
    <w:rsid w:val="00543135"/>
    <w:rsid w:val="005533FC"/>
    <w:rsid w:val="005734A7"/>
    <w:rsid w:val="00573DB8"/>
    <w:rsid w:val="005A365D"/>
    <w:rsid w:val="005C6430"/>
    <w:rsid w:val="005C69A4"/>
    <w:rsid w:val="0063702B"/>
    <w:rsid w:val="00637A19"/>
    <w:rsid w:val="0066674A"/>
    <w:rsid w:val="00680917"/>
    <w:rsid w:val="00680D31"/>
    <w:rsid w:val="00683174"/>
    <w:rsid w:val="00692B08"/>
    <w:rsid w:val="006C14CE"/>
    <w:rsid w:val="006C47B5"/>
    <w:rsid w:val="0070067B"/>
    <w:rsid w:val="00713D86"/>
    <w:rsid w:val="007338D4"/>
    <w:rsid w:val="00785363"/>
    <w:rsid w:val="00786435"/>
    <w:rsid w:val="007A1891"/>
    <w:rsid w:val="007A2624"/>
    <w:rsid w:val="007A2F52"/>
    <w:rsid w:val="007A531E"/>
    <w:rsid w:val="007B0364"/>
    <w:rsid w:val="007C2A00"/>
    <w:rsid w:val="0080333B"/>
    <w:rsid w:val="00803EB4"/>
    <w:rsid w:val="00811354"/>
    <w:rsid w:val="008125EB"/>
    <w:rsid w:val="00823C86"/>
    <w:rsid w:val="00832505"/>
    <w:rsid w:val="00847EA8"/>
    <w:rsid w:val="0085506F"/>
    <w:rsid w:val="00863B06"/>
    <w:rsid w:val="00870344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610F0"/>
    <w:rsid w:val="009952C0"/>
    <w:rsid w:val="009A2CB9"/>
    <w:rsid w:val="009A58C5"/>
    <w:rsid w:val="009A7098"/>
    <w:rsid w:val="009B7CC2"/>
    <w:rsid w:val="009C0236"/>
    <w:rsid w:val="009E392F"/>
    <w:rsid w:val="00A05BB3"/>
    <w:rsid w:val="00A12C8B"/>
    <w:rsid w:val="00A238FF"/>
    <w:rsid w:val="00A41DA4"/>
    <w:rsid w:val="00A51CD6"/>
    <w:rsid w:val="00A62BC6"/>
    <w:rsid w:val="00A7405C"/>
    <w:rsid w:val="00A92336"/>
    <w:rsid w:val="00AA21A1"/>
    <w:rsid w:val="00AB4F17"/>
    <w:rsid w:val="00AD78E6"/>
    <w:rsid w:val="00AF611B"/>
    <w:rsid w:val="00B21AD4"/>
    <w:rsid w:val="00B21F88"/>
    <w:rsid w:val="00B23E54"/>
    <w:rsid w:val="00B32955"/>
    <w:rsid w:val="00B32AD8"/>
    <w:rsid w:val="00B443CD"/>
    <w:rsid w:val="00B75B84"/>
    <w:rsid w:val="00B81FFD"/>
    <w:rsid w:val="00B9174B"/>
    <w:rsid w:val="00C04908"/>
    <w:rsid w:val="00C07BA9"/>
    <w:rsid w:val="00C07DA8"/>
    <w:rsid w:val="00C225D2"/>
    <w:rsid w:val="00C308B2"/>
    <w:rsid w:val="00C42A34"/>
    <w:rsid w:val="00C44F39"/>
    <w:rsid w:val="00C44FAF"/>
    <w:rsid w:val="00C81C1D"/>
    <w:rsid w:val="00CA14C2"/>
    <w:rsid w:val="00CA41D3"/>
    <w:rsid w:val="00CE19AC"/>
    <w:rsid w:val="00CE5131"/>
    <w:rsid w:val="00CF00AE"/>
    <w:rsid w:val="00D04CF3"/>
    <w:rsid w:val="00D36697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3929"/>
    <w:rsid w:val="00F51B21"/>
    <w:rsid w:val="00F61AD9"/>
    <w:rsid w:val="00F626E1"/>
    <w:rsid w:val="00F74C67"/>
    <w:rsid w:val="00F77658"/>
    <w:rsid w:val="00F8006E"/>
    <w:rsid w:val="00F85DE9"/>
    <w:rsid w:val="00F9352D"/>
    <w:rsid w:val="00FA3FB4"/>
    <w:rsid w:val="00FB087C"/>
    <w:rsid w:val="00FC73CE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139EE87"/>
  <w15:docId w15:val="{DAF3783F-5466-46BE-A041-F99951F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6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Zuska Maria</cp:lastModifiedBy>
  <cp:revision>24</cp:revision>
  <cp:lastPrinted>2018-04-10T07:32:00Z</cp:lastPrinted>
  <dcterms:created xsi:type="dcterms:W3CDTF">2018-06-20T04:46:00Z</dcterms:created>
  <dcterms:modified xsi:type="dcterms:W3CDTF">2022-01-06T07:59:00Z</dcterms:modified>
</cp:coreProperties>
</file>