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D621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:rsidR="00511685" w:rsidRPr="00BD5EFB" w:rsidRDefault="00511685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/>
                <w:bCs/>
                <w:caps/>
                <w:lang w:eastAsia="cs-CZ"/>
              </w:rPr>
              <w:t>KRYCÍ LIST</w:t>
            </w:r>
            <w:r w:rsidRPr="00BD5E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:rsidTr="00D62185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511685" w:rsidRPr="00BD5EFB" w:rsidRDefault="00511685" w:rsidP="00D46021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k veřejné zakázce </w:t>
            </w:r>
            <w:r w:rsidR="00D46021" w:rsidRPr="00BD5EFB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malého rozsahu </w:t>
            </w: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DC76D0">
        <w:trPr>
          <w:cantSplit/>
          <w:trHeight w:val="413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511685" w:rsidRPr="00BD5EFB" w:rsidRDefault="00511685" w:rsidP="00F51B21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D555C3" w:rsidRPr="00BD5EFB" w:rsidRDefault="00BD5EFB" w:rsidP="00B927C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BD5EFB">
              <w:rPr>
                <w:rFonts w:asciiTheme="minorHAnsi" w:hAnsiTheme="minorHAnsi" w:cstheme="minorHAnsi"/>
                <w:b/>
              </w:rPr>
              <w:t>Výukový systém pro diagnostiku poruch strojních zařízení</w:t>
            </w:r>
          </w:p>
        </w:tc>
      </w:tr>
      <w:tr w:rsidR="00511685" w:rsidRPr="00B9174B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Pr="00BD5EFB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Základní identifikační údaje </w:t>
            </w:r>
            <w:r w:rsidR="00F74C67" w:rsidRPr="00BD5E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 xml:space="preserve">IČ (u </w:t>
            </w:r>
            <w:proofErr w:type="spellStart"/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f.o</w:t>
            </w:r>
            <w:proofErr w:type="spellEnd"/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. rovněž RČ</w:t>
            </w:r>
            <w:proofErr w:type="gramStart"/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) :</w:t>
            </w:r>
            <w:proofErr w:type="gramEnd"/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511685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511685" w:rsidRPr="00BD5EFB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F94124" w:rsidRPr="00BD5EFB" w:rsidRDefault="00F94124" w:rsidP="00666FF1">
            <w:pPr>
              <w:ind w:left="7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3E4" w:rsidRPr="00BD5EFB" w:rsidRDefault="004D23E4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</w:p>
          <w:p w:rsidR="00511685" w:rsidRPr="00BD5EFB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  <w:t>Čestné prohlášení</w:t>
            </w:r>
          </w:p>
          <w:p w:rsidR="00511685" w:rsidRPr="00BD5EFB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cs-CZ"/>
              </w:rPr>
            </w:pPr>
          </w:p>
          <w:p w:rsidR="00C86182" w:rsidRPr="00BD5EFB" w:rsidRDefault="00C86182" w:rsidP="00C86182">
            <w:p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Cs/>
                <w:lang w:eastAsia="cs-CZ"/>
              </w:rPr>
              <w:t>Dodavatel čestně prohlašuje že:</w:t>
            </w:r>
          </w:p>
          <w:p w:rsidR="00C86182" w:rsidRPr="00BD5EFB" w:rsidRDefault="00C86182" w:rsidP="00C86182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Cs/>
                <w:lang w:eastAsia="cs-CZ"/>
              </w:rPr>
              <w:t>podává nabídku na základě zadávacích podmínek uvedených ve výzvě k podání nabídky,</w:t>
            </w:r>
          </w:p>
          <w:p w:rsidR="00C86182" w:rsidRPr="00BD5EFB" w:rsidRDefault="00C86182" w:rsidP="00C86182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Cs/>
                <w:lang w:eastAsia="cs-CZ"/>
              </w:rPr>
              <w:t>si před podáním nabídky vyjasnil veškerá sporná ustanovení a případné technické nejasnosti,</w:t>
            </w:r>
          </w:p>
          <w:p w:rsidR="00C86182" w:rsidRPr="00BD5EFB" w:rsidRDefault="00C86182" w:rsidP="00C86182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BD5EFB">
              <w:rPr>
                <w:rFonts w:asciiTheme="minorHAnsi" w:hAnsiTheme="minorHAnsi" w:cstheme="minorHAnsi"/>
                <w:bCs/>
              </w:rPr>
              <w:t>nejsme poddodavatelem, kterým jiný dodavatel v této veřejné zakázce prokazuje kvalifikaci</w:t>
            </w:r>
            <w:r w:rsidRPr="00BD5EFB">
              <w:rPr>
                <w:rFonts w:asciiTheme="minorHAnsi" w:eastAsia="Times New Roman" w:hAnsiTheme="minorHAnsi" w:cstheme="minorHAnsi"/>
                <w:bCs/>
                <w:lang w:eastAsia="cs-CZ"/>
              </w:rPr>
              <w:t>.</w:t>
            </w:r>
          </w:p>
          <w:p w:rsidR="00511685" w:rsidRPr="00BD5EFB" w:rsidRDefault="00511685" w:rsidP="00511685">
            <w:pPr>
              <w:ind w:left="765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511685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BD5EFB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Osoba oprávněná</w:t>
            </w:r>
            <w:r w:rsidR="00F74C67" w:rsidRPr="00BD5E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jednat </w:t>
            </w:r>
            <w:r w:rsidRPr="00BD5E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za </w:t>
            </w:r>
            <w:r w:rsidR="00F74C67" w:rsidRPr="00BD5E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  <w:r w:rsidRPr="00BD5E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Datum: </w:t>
            </w:r>
          </w:p>
        </w:tc>
      </w:tr>
      <w:tr w:rsidR="00511685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:rsidR="004D23E4" w:rsidRPr="00BD5EFB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BD5EFB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BD5EF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:rsidR="004D23E4" w:rsidRPr="00BD5EFB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</w:p>
    <w:sectPr w:rsidR="00C07DA8" w:rsidSect="00C07DA8">
      <w:footerReference w:type="default" r:id="rId7"/>
      <w:pgSz w:w="11906" w:h="16838"/>
      <w:pgMar w:top="720" w:right="720" w:bottom="720" w:left="72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0E" w:rsidRDefault="0088160E" w:rsidP="00064033">
      <w:r>
        <w:separator/>
      </w:r>
    </w:p>
  </w:endnote>
  <w:endnote w:type="continuationSeparator" w:id="0">
    <w:p w:rsidR="0088160E" w:rsidRDefault="0088160E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33" w:rsidRPr="004D23E4" w:rsidRDefault="00064033">
    <w:pPr>
      <w:pStyle w:val="Zpat"/>
      <w:rPr>
        <w:rFonts w:ascii="Times New Roman" w:hAnsi="Times New Roman"/>
        <w:i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2112CD">
      <w:rPr>
        <w:rFonts w:ascii="Times New Roman" w:hAnsi="Times New Roman"/>
        <w:i/>
        <w:lang w:val="cs-CZ"/>
      </w:rPr>
      <w:t>2</w:t>
    </w:r>
    <w:r w:rsidRPr="004D23E4">
      <w:rPr>
        <w:rFonts w:ascii="Times New Roman" w:hAnsi="Times New Roman"/>
        <w:i/>
      </w:rPr>
      <w:t xml:space="preserve"> – Krycí list nabídky</w:t>
    </w:r>
  </w:p>
  <w:p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0E" w:rsidRDefault="0088160E" w:rsidP="00064033">
      <w:r>
        <w:separator/>
      </w:r>
    </w:p>
  </w:footnote>
  <w:footnote w:type="continuationSeparator" w:id="0">
    <w:p w:rsidR="0088160E" w:rsidRDefault="0088160E" w:rsidP="0006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0B38D4"/>
    <w:multiLevelType w:val="hybridMultilevel"/>
    <w:tmpl w:val="D1228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CC"/>
    <w:rsid w:val="000017FD"/>
    <w:rsid w:val="00037957"/>
    <w:rsid w:val="0004207B"/>
    <w:rsid w:val="00064033"/>
    <w:rsid w:val="00077FEF"/>
    <w:rsid w:val="000A5223"/>
    <w:rsid w:val="000B710F"/>
    <w:rsid w:val="000C17C1"/>
    <w:rsid w:val="000D1A41"/>
    <w:rsid w:val="000F3B4C"/>
    <w:rsid w:val="0010102A"/>
    <w:rsid w:val="00127A54"/>
    <w:rsid w:val="00153F86"/>
    <w:rsid w:val="001557AB"/>
    <w:rsid w:val="0016028D"/>
    <w:rsid w:val="00161348"/>
    <w:rsid w:val="00167AC3"/>
    <w:rsid w:val="001B71A0"/>
    <w:rsid w:val="001C5E2D"/>
    <w:rsid w:val="001E2C5B"/>
    <w:rsid w:val="001E5F1C"/>
    <w:rsid w:val="001E6471"/>
    <w:rsid w:val="001F40A5"/>
    <w:rsid w:val="001F6F70"/>
    <w:rsid w:val="0020173E"/>
    <w:rsid w:val="00205743"/>
    <w:rsid w:val="002112CD"/>
    <w:rsid w:val="002167C1"/>
    <w:rsid w:val="00227373"/>
    <w:rsid w:val="002523E4"/>
    <w:rsid w:val="0027604C"/>
    <w:rsid w:val="002901B2"/>
    <w:rsid w:val="002908B4"/>
    <w:rsid w:val="0029477A"/>
    <w:rsid w:val="00294E63"/>
    <w:rsid w:val="002A4EB6"/>
    <w:rsid w:val="002D063B"/>
    <w:rsid w:val="002D3EBA"/>
    <w:rsid w:val="002D4CB4"/>
    <w:rsid w:val="002E2CC4"/>
    <w:rsid w:val="002E36B7"/>
    <w:rsid w:val="002F3741"/>
    <w:rsid w:val="002F4B34"/>
    <w:rsid w:val="0030020F"/>
    <w:rsid w:val="003409D1"/>
    <w:rsid w:val="00361C10"/>
    <w:rsid w:val="00363407"/>
    <w:rsid w:val="0036750A"/>
    <w:rsid w:val="00376A8F"/>
    <w:rsid w:val="0039122F"/>
    <w:rsid w:val="0039787C"/>
    <w:rsid w:val="003A220B"/>
    <w:rsid w:val="003D0E5D"/>
    <w:rsid w:val="003D3ADB"/>
    <w:rsid w:val="003E7B88"/>
    <w:rsid w:val="003F4F7B"/>
    <w:rsid w:val="004127D8"/>
    <w:rsid w:val="0043054A"/>
    <w:rsid w:val="00470584"/>
    <w:rsid w:val="00480DBA"/>
    <w:rsid w:val="00484B74"/>
    <w:rsid w:val="004A4519"/>
    <w:rsid w:val="004B242C"/>
    <w:rsid w:val="004D1E17"/>
    <w:rsid w:val="004D23E4"/>
    <w:rsid w:val="004D386F"/>
    <w:rsid w:val="004D587F"/>
    <w:rsid w:val="005109E7"/>
    <w:rsid w:val="00511685"/>
    <w:rsid w:val="005241EF"/>
    <w:rsid w:val="00573DB8"/>
    <w:rsid w:val="005A365D"/>
    <w:rsid w:val="005B41F2"/>
    <w:rsid w:val="005B65E8"/>
    <w:rsid w:val="005E0261"/>
    <w:rsid w:val="005E196B"/>
    <w:rsid w:val="00614402"/>
    <w:rsid w:val="00635AF3"/>
    <w:rsid w:val="0063702B"/>
    <w:rsid w:val="00637A19"/>
    <w:rsid w:val="0066674A"/>
    <w:rsid w:val="00666FF1"/>
    <w:rsid w:val="00683174"/>
    <w:rsid w:val="00692B08"/>
    <w:rsid w:val="006C47B5"/>
    <w:rsid w:val="006F6BDB"/>
    <w:rsid w:val="0070067B"/>
    <w:rsid w:val="00713D86"/>
    <w:rsid w:val="007338D4"/>
    <w:rsid w:val="00785363"/>
    <w:rsid w:val="007A2F52"/>
    <w:rsid w:val="007A531E"/>
    <w:rsid w:val="007B0364"/>
    <w:rsid w:val="0080333B"/>
    <w:rsid w:val="008125EB"/>
    <w:rsid w:val="00832505"/>
    <w:rsid w:val="0085506F"/>
    <w:rsid w:val="0086714A"/>
    <w:rsid w:val="0088160E"/>
    <w:rsid w:val="008C4815"/>
    <w:rsid w:val="008C7169"/>
    <w:rsid w:val="008F091F"/>
    <w:rsid w:val="008F2C13"/>
    <w:rsid w:val="008F3947"/>
    <w:rsid w:val="008F4977"/>
    <w:rsid w:val="008F77B2"/>
    <w:rsid w:val="00900700"/>
    <w:rsid w:val="00915F37"/>
    <w:rsid w:val="00932FF9"/>
    <w:rsid w:val="00973B80"/>
    <w:rsid w:val="009A58C5"/>
    <w:rsid w:val="009A7098"/>
    <w:rsid w:val="009C0236"/>
    <w:rsid w:val="009D783B"/>
    <w:rsid w:val="00A05BB3"/>
    <w:rsid w:val="00A12C8B"/>
    <w:rsid w:val="00A238FF"/>
    <w:rsid w:val="00A41DA4"/>
    <w:rsid w:val="00A5720D"/>
    <w:rsid w:val="00A603A5"/>
    <w:rsid w:val="00A62BC6"/>
    <w:rsid w:val="00A67AD5"/>
    <w:rsid w:val="00A7405C"/>
    <w:rsid w:val="00AA21A1"/>
    <w:rsid w:val="00AC4224"/>
    <w:rsid w:val="00AE6446"/>
    <w:rsid w:val="00AF2752"/>
    <w:rsid w:val="00AF611B"/>
    <w:rsid w:val="00B1792D"/>
    <w:rsid w:val="00B21AD4"/>
    <w:rsid w:val="00B32955"/>
    <w:rsid w:val="00B32AD8"/>
    <w:rsid w:val="00B443CD"/>
    <w:rsid w:val="00B57497"/>
    <w:rsid w:val="00B81FFD"/>
    <w:rsid w:val="00B839F7"/>
    <w:rsid w:val="00B9174B"/>
    <w:rsid w:val="00B927C9"/>
    <w:rsid w:val="00B96E85"/>
    <w:rsid w:val="00BB2988"/>
    <w:rsid w:val="00BD5EFB"/>
    <w:rsid w:val="00C07BA9"/>
    <w:rsid w:val="00C07DA8"/>
    <w:rsid w:val="00C11E3F"/>
    <w:rsid w:val="00C225D2"/>
    <w:rsid w:val="00C308B2"/>
    <w:rsid w:val="00C42A34"/>
    <w:rsid w:val="00C44F39"/>
    <w:rsid w:val="00C60F40"/>
    <w:rsid w:val="00C81C1D"/>
    <w:rsid w:val="00C86182"/>
    <w:rsid w:val="00CA41D3"/>
    <w:rsid w:val="00CB703A"/>
    <w:rsid w:val="00CD120A"/>
    <w:rsid w:val="00CE19AC"/>
    <w:rsid w:val="00CE5131"/>
    <w:rsid w:val="00D02283"/>
    <w:rsid w:val="00D04A10"/>
    <w:rsid w:val="00D04CF3"/>
    <w:rsid w:val="00D0792F"/>
    <w:rsid w:val="00D1087E"/>
    <w:rsid w:val="00D207D0"/>
    <w:rsid w:val="00D46021"/>
    <w:rsid w:val="00D534CC"/>
    <w:rsid w:val="00D53ECA"/>
    <w:rsid w:val="00D5534C"/>
    <w:rsid w:val="00D555C3"/>
    <w:rsid w:val="00D62185"/>
    <w:rsid w:val="00D65954"/>
    <w:rsid w:val="00D65CAE"/>
    <w:rsid w:val="00D72AF5"/>
    <w:rsid w:val="00D808B2"/>
    <w:rsid w:val="00D9419F"/>
    <w:rsid w:val="00DC76D0"/>
    <w:rsid w:val="00DE1409"/>
    <w:rsid w:val="00DE496B"/>
    <w:rsid w:val="00DE62C7"/>
    <w:rsid w:val="00DE7D08"/>
    <w:rsid w:val="00DE7F75"/>
    <w:rsid w:val="00DF169C"/>
    <w:rsid w:val="00DF41A4"/>
    <w:rsid w:val="00DF48CE"/>
    <w:rsid w:val="00DF79A8"/>
    <w:rsid w:val="00E42CE3"/>
    <w:rsid w:val="00E46548"/>
    <w:rsid w:val="00E669A6"/>
    <w:rsid w:val="00E67C00"/>
    <w:rsid w:val="00E8521A"/>
    <w:rsid w:val="00E878AA"/>
    <w:rsid w:val="00E9107E"/>
    <w:rsid w:val="00E927D3"/>
    <w:rsid w:val="00E93CB6"/>
    <w:rsid w:val="00E941D1"/>
    <w:rsid w:val="00E97196"/>
    <w:rsid w:val="00EA04C4"/>
    <w:rsid w:val="00EC1444"/>
    <w:rsid w:val="00EC2BD4"/>
    <w:rsid w:val="00EC79A8"/>
    <w:rsid w:val="00EF24FB"/>
    <w:rsid w:val="00F51B21"/>
    <w:rsid w:val="00F5515C"/>
    <w:rsid w:val="00F56A4E"/>
    <w:rsid w:val="00F626E1"/>
    <w:rsid w:val="00F74C67"/>
    <w:rsid w:val="00F77658"/>
    <w:rsid w:val="00F85DE9"/>
    <w:rsid w:val="00F9352D"/>
    <w:rsid w:val="00F94124"/>
    <w:rsid w:val="00FA3FB4"/>
    <w:rsid w:val="00FB087C"/>
    <w:rsid w:val="00FB4125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DB20-8B46-4A34-8564-3FE31FFC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VŠB-TUO</dc:creator>
  <cp:keywords/>
  <cp:lastModifiedBy>Tomisova Marcela</cp:lastModifiedBy>
  <cp:revision>3</cp:revision>
  <cp:lastPrinted>2016-10-21T08:29:00Z</cp:lastPrinted>
  <dcterms:created xsi:type="dcterms:W3CDTF">2021-06-29T19:13:00Z</dcterms:created>
  <dcterms:modified xsi:type="dcterms:W3CDTF">2021-10-26T14:06:00Z</dcterms:modified>
</cp:coreProperties>
</file>