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126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271"/>
        <w:gridCol w:w="3392"/>
      </w:tblGrid>
      <w:tr w:rsidR="00511685" w:rsidRPr="00B9174B" w14:paraId="7B72777C" w14:textId="77777777" w:rsidTr="00F754DA">
        <w:trPr>
          <w:cantSplit/>
          <w:trHeight w:val="356"/>
        </w:trPr>
        <w:tc>
          <w:tcPr>
            <w:tcW w:w="11269" w:type="dxa"/>
            <w:gridSpan w:val="3"/>
            <w:vMerge w:val="restart"/>
            <w:shd w:val="clear" w:color="auto" w:fill="FFC000"/>
            <w:noWrap/>
            <w:vAlign w:val="center"/>
          </w:tcPr>
          <w:p w14:paraId="6EACEFA5" w14:textId="77777777" w:rsidR="00511685" w:rsidRPr="00F95283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5F1CE556" w14:textId="77777777" w:rsidTr="00F754DA">
        <w:trPr>
          <w:cantSplit/>
          <w:trHeight w:val="350"/>
        </w:trPr>
        <w:tc>
          <w:tcPr>
            <w:tcW w:w="11269" w:type="dxa"/>
            <w:gridSpan w:val="3"/>
            <w:vMerge/>
            <w:shd w:val="clear" w:color="auto" w:fill="FFC000"/>
            <w:vAlign w:val="center"/>
          </w:tcPr>
          <w:p w14:paraId="715EDBA3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812356F" w14:textId="77777777" w:rsidTr="00F754DA">
        <w:trPr>
          <w:cantSplit/>
          <w:trHeight w:val="356"/>
        </w:trPr>
        <w:tc>
          <w:tcPr>
            <w:tcW w:w="11269" w:type="dxa"/>
            <w:gridSpan w:val="3"/>
            <w:vMerge w:val="restart"/>
            <w:shd w:val="clear" w:color="auto" w:fill="auto"/>
            <w:vAlign w:val="center"/>
          </w:tcPr>
          <w:p w14:paraId="72970E73" w14:textId="77777777" w:rsidR="00511685" w:rsidRPr="00F95283" w:rsidRDefault="00511685" w:rsidP="00C406AA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k veřejné zakázce </w:t>
            </w:r>
            <w:r w:rsidR="00C406AA"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malého rozsahu</w:t>
            </w:r>
          </w:p>
        </w:tc>
      </w:tr>
      <w:tr w:rsidR="00511685" w:rsidRPr="00B9174B" w14:paraId="453C6159" w14:textId="77777777" w:rsidTr="00F754DA">
        <w:trPr>
          <w:cantSplit/>
          <w:trHeight w:val="356"/>
        </w:trPr>
        <w:tc>
          <w:tcPr>
            <w:tcW w:w="11269" w:type="dxa"/>
            <w:gridSpan w:val="3"/>
            <w:vMerge/>
            <w:shd w:val="clear" w:color="auto" w:fill="auto"/>
            <w:vAlign w:val="center"/>
          </w:tcPr>
          <w:p w14:paraId="5D98AD47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B3049C3" w14:textId="77777777" w:rsidTr="00F754DA">
        <w:trPr>
          <w:cantSplit/>
          <w:trHeight w:val="413"/>
        </w:trPr>
        <w:tc>
          <w:tcPr>
            <w:tcW w:w="4606" w:type="dxa"/>
            <w:vMerge w:val="restart"/>
            <w:shd w:val="clear" w:color="auto" w:fill="DBE5F1"/>
            <w:vAlign w:val="center"/>
          </w:tcPr>
          <w:p w14:paraId="386F6408" w14:textId="77777777" w:rsidR="00511685" w:rsidRPr="00F95283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3" w:type="dxa"/>
            <w:gridSpan w:val="2"/>
            <w:vMerge w:val="restart"/>
            <w:shd w:val="clear" w:color="auto" w:fill="DBE5F1"/>
            <w:vAlign w:val="center"/>
          </w:tcPr>
          <w:p w14:paraId="245D5270" w14:textId="1D826B60" w:rsidR="00D555C3" w:rsidRPr="00F95283" w:rsidRDefault="0072623C" w:rsidP="005109E7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Pořízení </w:t>
            </w:r>
            <w:r w:rsidR="00A31A11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licencí SAP</w:t>
            </w:r>
          </w:p>
        </w:tc>
      </w:tr>
      <w:tr w:rsidR="00511685" w:rsidRPr="00B9174B" w14:paraId="4FDC743A" w14:textId="77777777" w:rsidTr="00F754DA">
        <w:trPr>
          <w:cantSplit/>
          <w:trHeight w:val="350"/>
        </w:trPr>
        <w:tc>
          <w:tcPr>
            <w:tcW w:w="4606" w:type="dxa"/>
            <w:vMerge/>
            <w:shd w:val="clear" w:color="auto" w:fill="DBE5F1"/>
            <w:vAlign w:val="center"/>
          </w:tcPr>
          <w:p w14:paraId="768A84B8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3" w:type="dxa"/>
            <w:gridSpan w:val="2"/>
            <w:vMerge/>
            <w:shd w:val="clear" w:color="auto" w:fill="DBE5F1"/>
            <w:vAlign w:val="center"/>
          </w:tcPr>
          <w:p w14:paraId="3B12809A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892B74A" w14:textId="77777777" w:rsidTr="00F754DA">
        <w:trPr>
          <w:trHeight w:val="448"/>
        </w:trPr>
        <w:tc>
          <w:tcPr>
            <w:tcW w:w="11269" w:type="dxa"/>
            <w:gridSpan w:val="3"/>
            <w:shd w:val="clear" w:color="auto" w:fill="auto"/>
            <w:noWrap/>
            <w:vAlign w:val="center"/>
          </w:tcPr>
          <w:p w14:paraId="5763BE91" w14:textId="77777777" w:rsidR="00511685" w:rsidRPr="00F95283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2705AE0B" w14:textId="77777777" w:rsidTr="00F754DA">
        <w:trPr>
          <w:trHeight w:val="384"/>
        </w:trPr>
        <w:tc>
          <w:tcPr>
            <w:tcW w:w="4606" w:type="dxa"/>
            <w:shd w:val="clear" w:color="auto" w:fill="auto"/>
            <w:noWrap/>
            <w:vAlign w:val="center"/>
          </w:tcPr>
          <w:p w14:paraId="1F8E59F7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63" w:type="dxa"/>
            <w:gridSpan w:val="2"/>
            <w:vAlign w:val="center"/>
          </w:tcPr>
          <w:p w14:paraId="331E2888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5639A72" w14:textId="77777777" w:rsidTr="00F754DA">
        <w:trPr>
          <w:trHeight w:val="33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F29E29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39AA4D48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3DD0DDB0" w14:textId="77777777" w:rsidTr="00F754DA">
        <w:trPr>
          <w:trHeight w:val="33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8F8B4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IČ (u f</w:t>
            </w:r>
            <w:r w:rsidR="00346754" w:rsidRPr="00F95283">
              <w:rPr>
                <w:rFonts w:asciiTheme="minorHAnsi" w:eastAsia="Times New Roman" w:hAnsiTheme="minorHAnsi" w:cstheme="minorHAnsi"/>
                <w:lang w:eastAsia="cs-CZ"/>
              </w:rPr>
              <w:t>yzické osoby</w:t>
            </w: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 xml:space="preserve"> rovněž RČ) 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63DA03CE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5DD607E5" w14:textId="77777777" w:rsidTr="00F754DA">
        <w:trPr>
          <w:trHeight w:val="40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57957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AE42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6FD3D1A" w14:textId="77777777" w:rsidTr="00F754DA">
        <w:trPr>
          <w:trHeight w:val="434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F9C7EF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vAlign w:val="center"/>
          </w:tcPr>
          <w:p w14:paraId="677823AB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406C2141" w14:textId="77777777" w:rsidTr="00F754DA">
        <w:trPr>
          <w:trHeight w:val="384"/>
        </w:trPr>
        <w:tc>
          <w:tcPr>
            <w:tcW w:w="4606" w:type="dxa"/>
            <w:shd w:val="clear" w:color="auto" w:fill="auto"/>
            <w:noWrap/>
            <w:vAlign w:val="center"/>
          </w:tcPr>
          <w:p w14:paraId="3C1DCA17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63" w:type="dxa"/>
            <w:gridSpan w:val="2"/>
            <w:vAlign w:val="center"/>
          </w:tcPr>
          <w:p w14:paraId="5DDE9E4F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6D44494A" w14:textId="77777777" w:rsidTr="00F754DA">
        <w:trPr>
          <w:trHeight w:val="384"/>
        </w:trPr>
        <w:tc>
          <w:tcPr>
            <w:tcW w:w="4606" w:type="dxa"/>
            <w:shd w:val="clear" w:color="auto" w:fill="auto"/>
            <w:vAlign w:val="center"/>
          </w:tcPr>
          <w:p w14:paraId="0F448B50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63" w:type="dxa"/>
            <w:gridSpan w:val="2"/>
            <w:vAlign w:val="center"/>
          </w:tcPr>
          <w:p w14:paraId="53A14797" w14:textId="77777777" w:rsidR="00322A03" w:rsidRPr="00F95283" w:rsidRDefault="00322A0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322A03" w:rsidRPr="00B9174B" w14:paraId="2713E862" w14:textId="77777777" w:rsidTr="00F754DA">
        <w:trPr>
          <w:trHeight w:val="384"/>
        </w:trPr>
        <w:tc>
          <w:tcPr>
            <w:tcW w:w="4606" w:type="dxa"/>
            <w:shd w:val="clear" w:color="auto" w:fill="auto"/>
            <w:vAlign w:val="center"/>
          </w:tcPr>
          <w:p w14:paraId="6FBC8920" w14:textId="77777777" w:rsidR="00322A03" w:rsidRPr="00F95283" w:rsidRDefault="00322A03" w:rsidP="00322A03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 xml:space="preserve">Internetový odkaz na záznam </w:t>
            </w:r>
          </w:p>
          <w:p w14:paraId="2EE58A89" w14:textId="77777777" w:rsidR="00322A03" w:rsidRPr="00F95283" w:rsidRDefault="00322A03" w:rsidP="00322A03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společnosti v Obchodním rejstříku:</w:t>
            </w:r>
          </w:p>
        </w:tc>
        <w:tc>
          <w:tcPr>
            <w:tcW w:w="6663" w:type="dxa"/>
            <w:gridSpan w:val="2"/>
            <w:vAlign w:val="center"/>
          </w:tcPr>
          <w:p w14:paraId="370071A0" w14:textId="77777777" w:rsidR="00322A03" w:rsidRPr="00F95283" w:rsidRDefault="00322A0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D6FF4" w:rsidRPr="00B9174B" w14:paraId="67699C7F" w14:textId="77777777" w:rsidTr="00F754DA">
        <w:trPr>
          <w:trHeight w:val="384"/>
        </w:trPr>
        <w:tc>
          <w:tcPr>
            <w:tcW w:w="4606" w:type="dxa"/>
            <w:shd w:val="clear" w:color="auto" w:fill="auto"/>
            <w:vAlign w:val="center"/>
          </w:tcPr>
          <w:p w14:paraId="41C6C899" w14:textId="77777777" w:rsidR="005D6FF4" w:rsidRPr="00F95283" w:rsidRDefault="005D6FF4" w:rsidP="005D6FF4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hAnsiTheme="minorHAnsi" w:cstheme="minorHAnsi"/>
                <w:spacing w:val="-1"/>
              </w:rPr>
              <w:t>Je dodavatel malým nebo s</w:t>
            </w:r>
            <w:r w:rsidRPr="00F95283">
              <w:rPr>
                <w:rFonts w:asciiTheme="minorHAnsi" w:hAnsiTheme="minorHAnsi" w:cstheme="minorHAnsi"/>
                <w:spacing w:val="-2"/>
              </w:rPr>
              <w:t>tředním</w:t>
            </w:r>
            <w:r w:rsidRPr="00F95283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95283">
              <w:rPr>
                <w:rFonts w:asciiTheme="minorHAnsi" w:hAnsiTheme="minorHAnsi" w:cstheme="minorHAnsi"/>
                <w:spacing w:val="-1"/>
              </w:rPr>
              <w:t>podnikem</w:t>
            </w:r>
            <w:r w:rsidRPr="00F95283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95283">
              <w:rPr>
                <w:rFonts w:asciiTheme="minorHAnsi" w:hAnsiTheme="minorHAnsi" w:cstheme="minorHAnsi"/>
                <w:spacing w:val="-2"/>
              </w:rPr>
              <w:t>ve</w:t>
            </w:r>
            <w:r w:rsidRPr="00F95283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95283">
              <w:rPr>
                <w:rFonts w:asciiTheme="minorHAnsi" w:hAnsiTheme="minorHAnsi" w:cstheme="minorHAnsi"/>
                <w:spacing w:val="-2"/>
              </w:rPr>
              <w:t>smyslu</w:t>
            </w:r>
            <w:r w:rsidRPr="00F95283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95283">
              <w:rPr>
                <w:rFonts w:asciiTheme="minorHAnsi" w:hAnsiTheme="minorHAnsi" w:cstheme="minorHAnsi"/>
                <w:spacing w:val="-1"/>
              </w:rPr>
              <w:t>doporučení</w:t>
            </w:r>
            <w:r w:rsidRPr="00F95283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F95283">
              <w:rPr>
                <w:rFonts w:asciiTheme="minorHAnsi" w:hAnsiTheme="minorHAnsi" w:cstheme="minorHAnsi"/>
                <w:spacing w:val="-1"/>
              </w:rPr>
              <w:t>Komise</w:t>
            </w:r>
            <w:r w:rsidRPr="00F95283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95283">
              <w:rPr>
                <w:rFonts w:asciiTheme="minorHAnsi" w:hAnsiTheme="minorHAnsi" w:cstheme="minorHAnsi"/>
                <w:spacing w:val="-1"/>
              </w:rPr>
              <w:t>2003/361/ES</w:t>
            </w:r>
            <w:r w:rsidRPr="00F9528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 xml:space="preserve"> (nehodící se škrtněte)</w:t>
            </w:r>
          </w:p>
        </w:tc>
        <w:tc>
          <w:tcPr>
            <w:tcW w:w="6663" w:type="dxa"/>
            <w:gridSpan w:val="2"/>
            <w:vAlign w:val="center"/>
          </w:tcPr>
          <w:p w14:paraId="020A7CFD" w14:textId="427A085E" w:rsidR="005D6FF4" w:rsidRPr="00F95283" w:rsidRDefault="005D6FF4" w:rsidP="005D6FF4">
            <w:pPr>
              <w:ind w:left="414" w:hanging="4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>ANO</w:t>
            </w:r>
            <w:r w:rsidR="00E5368F" w:rsidRPr="00F9528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Pr="00F9528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 xml:space="preserve">  /  </w:t>
            </w:r>
            <w:r w:rsidR="00E5368F" w:rsidRPr="00F9528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 xml:space="preserve">           </w:t>
            </w:r>
            <w:r w:rsidRPr="00F9528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>NE</w:t>
            </w:r>
          </w:p>
        </w:tc>
      </w:tr>
      <w:tr w:rsidR="00511685" w:rsidRPr="00B9174B" w14:paraId="4266946A" w14:textId="77777777" w:rsidTr="00F754DA">
        <w:trPr>
          <w:trHeight w:val="384"/>
        </w:trPr>
        <w:tc>
          <w:tcPr>
            <w:tcW w:w="11269" w:type="dxa"/>
            <w:gridSpan w:val="3"/>
            <w:shd w:val="clear" w:color="auto" w:fill="auto"/>
            <w:vAlign w:val="center"/>
          </w:tcPr>
          <w:p w14:paraId="59A5A2E2" w14:textId="77777777" w:rsidR="00511685" w:rsidRPr="00F95283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46ABB426" w14:textId="77777777" w:rsidTr="00F754DA">
        <w:trPr>
          <w:trHeight w:val="384"/>
        </w:trPr>
        <w:tc>
          <w:tcPr>
            <w:tcW w:w="4606" w:type="dxa"/>
            <w:shd w:val="clear" w:color="auto" w:fill="auto"/>
            <w:noWrap/>
            <w:vAlign w:val="bottom"/>
          </w:tcPr>
          <w:p w14:paraId="745877F4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63" w:type="dxa"/>
            <w:gridSpan w:val="2"/>
            <w:vAlign w:val="center"/>
          </w:tcPr>
          <w:p w14:paraId="00FEB67E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429D4A7F" w14:textId="77777777" w:rsidTr="00F754DA">
        <w:trPr>
          <w:trHeight w:val="384"/>
        </w:trPr>
        <w:tc>
          <w:tcPr>
            <w:tcW w:w="4606" w:type="dxa"/>
            <w:shd w:val="clear" w:color="auto" w:fill="auto"/>
            <w:noWrap/>
            <w:vAlign w:val="bottom"/>
          </w:tcPr>
          <w:p w14:paraId="442AEE5F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3E078C47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6F9542CE" w14:textId="77777777" w:rsidTr="00F754DA">
        <w:trPr>
          <w:trHeight w:val="384"/>
        </w:trPr>
        <w:tc>
          <w:tcPr>
            <w:tcW w:w="4606" w:type="dxa"/>
            <w:shd w:val="clear" w:color="auto" w:fill="auto"/>
            <w:noWrap/>
            <w:vAlign w:val="bottom"/>
          </w:tcPr>
          <w:p w14:paraId="273FC7A6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54DAF927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00834B2B" w14:textId="77777777" w:rsidTr="00F754DA">
        <w:trPr>
          <w:trHeight w:val="622"/>
        </w:trPr>
        <w:tc>
          <w:tcPr>
            <w:tcW w:w="112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97D1E" w14:textId="77777777" w:rsidR="004D23E4" w:rsidRPr="00F95283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bookmarkStart w:id="0" w:name="_GoBack"/>
            <w:bookmarkEnd w:id="0"/>
          </w:p>
          <w:p w14:paraId="27F1D05A" w14:textId="77777777" w:rsidR="00511685" w:rsidRPr="00F95283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14:paraId="02D2C81E" w14:textId="77777777" w:rsidR="00511685" w:rsidRPr="00F95283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cs-CZ"/>
              </w:rPr>
            </w:pPr>
          </w:p>
          <w:p w14:paraId="6B53DBF2" w14:textId="77777777" w:rsidR="00511685" w:rsidRPr="00F95283" w:rsidRDefault="00F74C67" w:rsidP="00511685">
            <w:p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Účastník zadávacího řízení </w:t>
            </w:r>
            <w:r w:rsidR="00511685"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čestně prohlašuje</w:t>
            </w: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  <w:r w:rsidR="00511685"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že:</w:t>
            </w:r>
          </w:p>
          <w:p w14:paraId="0B29C3D6" w14:textId="77777777" w:rsidR="00511685" w:rsidRPr="00F95283" w:rsidRDefault="00511685" w:rsidP="00F74C67">
            <w:pPr>
              <w:numPr>
                <w:ilvl w:val="0"/>
                <w:numId w:val="1"/>
              </w:numPr>
              <w:ind w:left="709" w:hanging="304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podává nabídku na základě zadávacích podmínek uvedených ve výzvě k podání nabídky</w:t>
            </w:r>
            <w:r w:rsidR="00F74C67"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a zadávací dokumentaci</w:t>
            </w: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</w:p>
          <w:p w14:paraId="5C4AA8F4" w14:textId="77777777" w:rsidR="00511685" w:rsidRPr="00F95283" w:rsidRDefault="00511685" w:rsidP="00511685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37408C08" w14:textId="77777777" w:rsidR="00511685" w:rsidRPr="00F95283" w:rsidRDefault="00ED0DEF" w:rsidP="00664F81">
            <w:pPr>
              <w:numPr>
                <w:ilvl w:val="0"/>
                <w:numId w:val="1"/>
              </w:numPr>
              <w:ind w:left="709" w:hanging="304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F95283">
              <w:rPr>
                <w:rFonts w:asciiTheme="minorHAnsi" w:hAnsiTheme="minorHAnsi" w:cstheme="minorHAnsi"/>
                <w:bCs/>
              </w:rPr>
              <w:t>jako účastník zadávacího řízení na</w:t>
            </w:r>
            <w:r w:rsidR="00C406AA" w:rsidRPr="00F95283">
              <w:rPr>
                <w:rFonts w:asciiTheme="minorHAnsi" w:hAnsiTheme="minorHAnsi" w:cstheme="minorHAnsi"/>
                <w:bCs/>
              </w:rPr>
              <w:t xml:space="preserve"> </w:t>
            </w:r>
            <w:r w:rsidRPr="00F95283">
              <w:rPr>
                <w:rFonts w:asciiTheme="minorHAnsi" w:hAnsiTheme="minorHAnsi" w:cstheme="minorHAnsi"/>
                <w:bCs/>
              </w:rPr>
              <w:t xml:space="preserve">výše uvedenou </w:t>
            </w:r>
            <w:r w:rsidR="00511685" w:rsidRPr="00F95283">
              <w:rPr>
                <w:rFonts w:asciiTheme="minorHAnsi" w:hAnsiTheme="minorHAnsi" w:cstheme="minorHAnsi"/>
                <w:bCs/>
              </w:rPr>
              <w:t xml:space="preserve">veřejnou zakázku </w:t>
            </w:r>
            <w:r w:rsidR="00F74C67" w:rsidRPr="00F95283">
              <w:rPr>
                <w:rFonts w:asciiTheme="minorHAnsi" w:hAnsiTheme="minorHAnsi" w:cstheme="minorHAnsi"/>
                <w:bCs/>
              </w:rPr>
              <w:t>není</w:t>
            </w:r>
            <w:r w:rsidR="00511685" w:rsidRPr="00F95283">
              <w:rPr>
                <w:rFonts w:asciiTheme="minorHAnsi" w:hAnsiTheme="minorHAnsi" w:cstheme="minorHAnsi"/>
                <w:bCs/>
              </w:rPr>
              <w:t xml:space="preserve"> </w:t>
            </w:r>
            <w:r w:rsidR="00F74C67" w:rsidRPr="00F95283">
              <w:rPr>
                <w:rFonts w:asciiTheme="minorHAnsi" w:hAnsiTheme="minorHAnsi" w:cstheme="minorHAnsi"/>
                <w:bCs/>
              </w:rPr>
              <w:t>pod</w:t>
            </w:r>
            <w:r w:rsidR="00664F81" w:rsidRPr="00F95283">
              <w:rPr>
                <w:rFonts w:asciiTheme="minorHAnsi" w:hAnsiTheme="minorHAnsi" w:cstheme="minorHAnsi"/>
                <w:bCs/>
              </w:rPr>
              <w:t xml:space="preserve">dodavatelem, kterým jiný </w:t>
            </w:r>
            <w:r w:rsidR="00511685" w:rsidRPr="00F95283">
              <w:rPr>
                <w:rFonts w:asciiTheme="minorHAnsi" w:hAnsiTheme="minorHAnsi" w:cstheme="minorHAnsi"/>
                <w:bCs/>
              </w:rPr>
              <w:t>dodavatel v tomto zadávacím řízení prokazuje kvalifikaci</w:t>
            </w:r>
            <w:r w:rsidR="00511685"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.</w:t>
            </w:r>
          </w:p>
          <w:p w14:paraId="4248DE41" w14:textId="77777777" w:rsidR="00511685" w:rsidRPr="00F95283" w:rsidRDefault="00511685" w:rsidP="00511685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511685" w:rsidRPr="00B9174B" w14:paraId="132022F3" w14:textId="77777777" w:rsidTr="00F754DA">
        <w:trPr>
          <w:trHeight w:val="341"/>
        </w:trPr>
        <w:tc>
          <w:tcPr>
            <w:tcW w:w="1126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E76525" w14:textId="77777777" w:rsidR="00511685" w:rsidRPr="00F95283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F95283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1A04268C" w14:textId="77777777" w:rsidTr="00F754DA">
        <w:trPr>
          <w:trHeight w:val="791"/>
        </w:trPr>
        <w:tc>
          <w:tcPr>
            <w:tcW w:w="78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96F6F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2" w:type="dxa"/>
            <w:vAlign w:val="center"/>
          </w:tcPr>
          <w:p w14:paraId="6064E723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1B3238F3" w14:textId="77777777" w:rsidTr="00F754DA">
        <w:trPr>
          <w:trHeight w:val="448"/>
        </w:trPr>
        <w:tc>
          <w:tcPr>
            <w:tcW w:w="4606" w:type="dxa"/>
            <w:shd w:val="clear" w:color="auto" w:fill="auto"/>
            <w:vAlign w:val="center"/>
          </w:tcPr>
          <w:p w14:paraId="2C4793DD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63" w:type="dxa"/>
            <w:gridSpan w:val="2"/>
            <w:vAlign w:val="center"/>
          </w:tcPr>
          <w:p w14:paraId="5100584E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15488C12" w14:textId="77777777" w:rsidR="004D23E4" w:rsidRPr="00F95283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D660452" w14:textId="77777777" w:rsidTr="00F754DA">
        <w:trPr>
          <w:trHeight w:val="477"/>
        </w:trPr>
        <w:tc>
          <w:tcPr>
            <w:tcW w:w="4606" w:type="dxa"/>
            <w:shd w:val="clear" w:color="auto" w:fill="auto"/>
            <w:vAlign w:val="center"/>
          </w:tcPr>
          <w:p w14:paraId="70BF94C5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63" w:type="dxa"/>
            <w:gridSpan w:val="2"/>
            <w:vAlign w:val="center"/>
          </w:tcPr>
          <w:p w14:paraId="00BB4940" w14:textId="77777777" w:rsidR="00511685" w:rsidRPr="00F95283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F95283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2BF5BD25" w14:textId="77777777" w:rsidR="004D23E4" w:rsidRPr="00F95283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1DC06E88" w14:textId="77777777" w:rsidR="00C07DA8" w:rsidRDefault="00C07DA8" w:rsidP="00511685">
      <w:pPr>
        <w:jc w:val="center"/>
      </w:pPr>
    </w:p>
    <w:p w14:paraId="7A5D2418" w14:textId="77777777" w:rsidR="00322A03" w:rsidRDefault="00322A03" w:rsidP="00511685">
      <w:pPr>
        <w:jc w:val="center"/>
      </w:pPr>
    </w:p>
    <w:sectPr w:rsidR="00322A03" w:rsidSect="00D5658C">
      <w:footerReference w:type="default" r:id="rId10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9119" w14:textId="77777777" w:rsidR="000F49C4" w:rsidRDefault="000F49C4" w:rsidP="00064033">
      <w:r>
        <w:separator/>
      </w:r>
    </w:p>
  </w:endnote>
  <w:endnote w:type="continuationSeparator" w:id="0">
    <w:p w14:paraId="14FD628D" w14:textId="77777777" w:rsidR="000F49C4" w:rsidRDefault="000F49C4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1ECC" w14:textId="4A354F5D" w:rsidR="00064033" w:rsidRPr="00F95283" w:rsidRDefault="00064033">
    <w:pPr>
      <w:pStyle w:val="Zpat"/>
      <w:rPr>
        <w:rFonts w:asciiTheme="minorHAnsi" w:hAnsiTheme="minorHAnsi" w:cstheme="minorHAnsi"/>
        <w:i/>
      </w:rPr>
    </w:pPr>
    <w:r w:rsidRPr="00F95283">
      <w:rPr>
        <w:rFonts w:asciiTheme="minorHAnsi" w:hAnsiTheme="minorHAnsi" w:cstheme="minorHAnsi"/>
        <w:i/>
      </w:rPr>
      <w:t>Příloha č.</w:t>
    </w:r>
    <w:r w:rsidR="001F4915" w:rsidRPr="00F95283">
      <w:rPr>
        <w:rFonts w:asciiTheme="minorHAnsi" w:hAnsiTheme="minorHAnsi" w:cstheme="minorHAnsi"/>
        <w:i/>
        <w:lang w:val="cs-CZ"/>
      </w:rPr>
      <w:t>2</w:t>
    </w:r>
    <w:r w:rsidRPr="00F95283">
      <w:rPr>
        <w:rFonts w:asciiTheme="minorHAnsi" w:hAnsiTheme="minorHAnsi" w:cstheme="minorHAnsi"/>
        <w:i/>
      </w:rPr>
      <w:t xml:space="preserve"> – Krycí list nabídky</w:t>
    </w:r>
  </w:p>
  <w:p w14:paraId="2A3941FE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7B50" w14:textId="77777777" w:rsidR="000F49C4" w:rsidRDefault="000F49C4" w:rsidP="00064033">
      <w:r>
        <w:separator/>
      </w:r>
    </w:p>
  </w:footnote>
  <w:footnote w:type="continuationSeparator" w:id="0">
    <w:p w14:paraId="0304AAD0" w14:textId="77777777" w:rsidR="000F49C4" w:rsidRDefault="000F49C4" w:rsidP="0006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C"/>
    <w:rsid w:val="000017FD"/>
    <w:rsid w:val="00002648"/>
    <w:rsid w:val="0004207B"/>
    <w:rsid w:val="0005570D"/>
    <w:rsid w:val="00064033"/>
    <w:rsid w:val="000A5223"/>
    <w:rsid w:val="000B710F"/>
    <w:rsid w:val="000D1A41"/>
    <w:rsid w:val="000F3B4C"/>
    <w:rsid w:val="000F49C4"/>
    <w:rsid w:val="00127A54"/>
    <w:rsid w:val="001314CB"/>
    <w:rsid w:val="00153F86"/>
    <w:rsid w:val="001557AB"/>
    <w:rsid w:val="0016028D"/>
    <w:rsid w:val="00167AC3"/>
    <w:rsid w:val="001D0EFB"/>
    <w:rsid w:val="001E2C5B"/>
    <w:rsid w:val="001E5F1C"/>
    <w:rsid w:val="001E6471"/>
    <w:rsid w:val="001F4915"/>
    <w:rsid w:val="001F6F70"/>
    <w:rsid w:val="0020173E"/>
    <w:rsid w:val="00205743"/>
    <w:rsid w:val="00227373"/>
    <w:rsid w:val="002523E4"/>
    <w:rsid w:val="00280CA1"/>
    <w:rsid w:val="002901B2"/>
    <w:rsid w:val="002908B4"/>
    <w:rsid w:val="00294E63"/>
    <w:rsid w:val="002A4EB6"/>
    <w:rsid w:val="002D063B"/>
    <w:rsid w:val="002D3EBA"/>
    <w:rsid w:val="002D4CB4"/>
    <w:rsid w:val="002E36B7"/>
    <w:rsid w:val="00322A03"/>
    <w:rsid w:val="00327C09"/>
    <w:rsid w:val="003409D1"/>
    <w:rsid w:val="00343BF6"/>
    <w:rsid w:val="00346754"/>
    <w:rsid w:val="00360BBE"/>
    <w:rsid w:val="00361C10"/>
    <w:rsid w:val="00363407"/>
    <w:rsid w:val="0036750A"/>
    <w:rsid w:val="00376A8F"/>
    <w:rsid w:val="0039122F"/>
    <w:rsid w:val="00391A4F"/>
    <w:rsid w:val="0039787C"/>
    <w:rsid w:val="003A220B"/>
    <w:rsid w:val="003D0E5D"/>
    <w:rsid w:val="003D3ADB"/>
    <w:rsid w:val="003E7B88"/>
    <w:rsid w:val="003F4F7B"/>
    <w:rsid w:val="003F56C5"/>
    <w:rsid w:val="004127D8"/>
    <w:rsid w:val="0043054A"/>
    <w:rsid w:val="00480DBA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775CB"/>
    <w:rsid w:val="00586B0C"/>
    <w:rsid w:val="005A365D"/>
    <w:rsid w:val="005D6FF4"/>
    <w:rsid w:val="006112B6"/>
    <w:rsid w:val="0063702B"/>
    <w:rsid w:val="00637A19"/>
    <w:rsid w:val="00664F81"/>
    <w:rsid w:val="0066674A"/>
    <w:rsid w:val="00680917"/>
    <w:rsid w:val="00683174"/>
    <w:rsid w:val="00692B08"/>
    <w:rsid w:val="006C14CE"/>
    <w:rsid w:val="006C47B5"/>
    <w:rsid w:val="0070067B"/>
    <w:rsid w:val="00713D86"/>
    <w:rsid w:val="007144CE"/>
    <w:rsid w:val="0072623C"/>
    <w:rsid w:val="007338D4"/>
    <w:rsid w:val="00785363"/>
    <w:rsid w:val="007A2624"/>
    <w:rsid w:val="007A2F52"/>
    <w:rsid w:val="007A531E"/>
    <w:rsid w:val="007B0364"/>
    <w:rsid w:val="007E0F5B"/>
    <w:rsid w:val="0080333B"/>
    <w:rsid w:val="00803EB4"/>
    <w:rsid w:val="008125EB"/>
    <w:rsid w:val="00832505"/>
    <w:rsid w:val="00847EA8"/>
    <w:rsid w:val="0085506F"/>
    <w:rsid w:val="00873251"/>
    <w:rsid w:val="008C4815"/>
    <w:rsid w:val="008C7169"/>
    <w:rsid w:val="008F091F"/>
    <w:rsid w:val="008F2C13"/>
    <w:rsid w:val="008F3843"/>
    <w:rsid w:val="008F3947"/>
    <w:rsid w:val="008F4977"/>
    <w:rsid w:val="008F77B2"/>
    <w:rsid w:val="00900700"/>
    <w:rsid w:val="00915F37"/>
    <w:rsid w:val="00932FF9"/>
    <w:rsid w:val="00942F3C"/>
    <w:rsid w:val="00952207"/>
    <w:rsid w:val="0099323C"/>
    <w:rsid w:val="009952C0"/>
    <w:rsid w:val="00997843"/>
    <w:rsid w:val="009A58C5"/>
    <w:rsid w:val="009A7098"/>
    <w:rsid w:val="009C0236"/>
    <w:rsid w:val="009D447E"/>
    <w:rsid w:val="009F7DCF"/>
    <w:rsid w:val="00A05BB3"/>
    <w:rsid w:val="00A12C8B"/>
    <w:rsid w:val="00A200F8"/>
    <w:rsid w:val="00A238FF"/>
    <w:rsid w:val="00A31A11"/>
    <w:rsid w:val="00A32E8C"/>
    <w:rsid w:val="00A41DA4"/>
    <w:rsid w:val="00A62BC6"/>
    <w:rsid w:val="00A7405C"/>
    <w:rsid w:val="00A82D8A"/>
    <w:rsid w:val="00A833DE"/>
    <w:rsid w:val="00A95632"/>
    <w:rsid w:val="00AA21A1"/>
    <w:rsid w:val="00AD23BA"/>
    <w:rsid w:val="00AF326A"/>
    <w:rsid w:val="00AF611B"/>
    <w:rsid w:val="00B16703"/>
    <w:rsid w:val="00B21AD4"/>
    <w:rsid w:val="00B32955"/>
    <w:rsid w:val="00B32AD8"/>
    <w:rsid w:val="00B443CD"/>
    <w:rsid w:val="00B515D0"/>
    <w:rsid w:val="00B75B84"/>
    <w:rsid w:val="00B81FFD"/>
    <w:rsid w:val="00B9174B"/>
    <w:rsid w:val="00B95778"/>
    <w:rsid w:val="00BD0804"/>
    <w:rsid w:val="00BE4BDC"/>
    <w:rsid w:val="00C07BA9"/>
    <w:rsid w:val="00C07DA8"/>
    <w:rsid w:val="00C168B7"/>
    <w:rsid w:val="00C225D2"/>
    <w:rsid w:val="00C308B2"/>
    <w:rsid w:val="00C30A1A"/>
    <w:rsid w:val="00C406AA"/>
    <w:rsid w:val="00C42A34"/>
    <w:rsid w:val="00C44F39"/>
    <w:rsid w:val="00C81C1D"/>
    <w:rsid w:val="00CA41D3"/>
    <w:rsid w:val="00CE19AC"/>
    <w:rsid w:val="00CE5131"/>
    <w:rsid w:val="00D04CF3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83765"/>
    <w:rsid w:val="00D9419F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02014"/>
    <w:rsid w:val="00E46160"/>
    <w:rsid w:val="00E46548"/>
    <w:rsid w:val="00E5368F"/>
    <w:rsid w:val="00E8521A"/>
    <w:rsid w:val="00E878AA"/>
    <w:rsid w:val="00E9107E"/>
    <w:rsid w:val="00E927D3"/>
    <w:rsid w:val="00E941D1"/>
    <w:rsid w:val="00EA04C4"/>
    <w:rsid w:val="00EC1444"/>
    <w:rsid w:val="00ED0DEF"/>
    <w:rsid w:val="00EF24FB"/>
    <w:rsid w:val="00F51B21"/>
    <w:rsid w:val="00F626E1"/>
    <w:rsid w:val="00F74C67"/>
    <w:rsid w:val="00F754DA"/>
    <w:rsid w:val="00F77658"/>
    <w:rsid w:val="00F83982"/>
    <w:rsid w:val="00F85DE9"/>
    <w:rsid w:val="00F9352D"/>
    <w:rsid w:val="00F95283"/>
    <w:rsid w:val="00FA3FB4"/>
    <w:rsid w:val="00FB087C"/>
    <w:rsid w:val="00FC64E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25C991"/>
  <w15:chartTrackingRefBased/>
  <w15:docId w15:val="{3634AB20-2A34-4B42-8EB1-F00C42C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60BBAB0BB4744AE63F7ECECE126D7" ma:contentTypeVersion="12" ma:contentTypeDescription="Vytvoří nový dokument" ma:contentTypeScope="" ma:versionID="d1729c984889567a81a74fe0c2cb33dc">
  <xsd:schema xmlns:xsd="http://www.w3.org/2001/XMLSchema" xmlns:xs="http://www.w3.org/2001/XMLSchema" xmlns:p="http://schemas.microsoft.com/office/2006/metadata/properties" xmlns:ns3="c5d6c60b-f4ae-40cb-86cd-0051c863c105" xmlns:ns4="c40abfb6-683b-4375-bdcc-ac4bba869132" targetNamespace="http://schemas.microsoft.com/office/2006/metadata/properties" ma:root="true" ma:fieldsID="f8e8060f4ac425f7fe8f920e58a362b0" ns3:_="" ns4:_="">
    <xsd:import namespace="c5d6c60b-f4ae-40cb-86cd-0051c863c105"/>
    <xsd:import namespace="c40abfb6-683b-4375-bdcc-ac4bba869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c60b-f4ae-40cb-86cd-0051c863c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bfb6-683b-4375-bdcc-ac4bba869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F2B53-F6F3-455D-B1AF-50F541A5A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01FCB-9F21-4014-A385-396B47F2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c60b-f4ae-40cb-86cd-0051c863c105"/>
    <ds:schemaRef ds:uri="c40abfb6-683b-4375-bdcc-ac4bba86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B99C4-B8ED-409D-A6BB-4049236F1A38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5d6c60b-f4ae-40cb-86cd-0051c863c105"/>
    <ds:schemaRef ds:uri="http://purl.org/dc/dcmitype/"/>
    <ds:schemaRef ds:uri="c40abfb6-683b-4375-bdcc-ac4bba86913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marie.kubesova@vsb.cz</dc:creator>
  <cp:keywords/>
  <cp:lastModifiedBy>Kubešová</cp:lastModifiedBy>
  <cp:revision>2</cp:revision>
  <cp:lastPrinted>2018-04-10T07:31:00Z</cp:lastPrinted>
  <dcterms:created xsi:type="dcterms:W3CDTF">2021-10-08T09:28:00Z</dcterms:created>
  <dcterms:modified xsi:type="dcterms:W3CDTF">2021-10-08T09:28:00Z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0x010100A4460BBAB0BB4744AE63F7ECECE126D7</vt:lpwstr>
  </property>
</Properties>
</file>