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57FBEC16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1E705F12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7CE96A87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769CEAD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620664E8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21A8C125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5B05DA44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2A5A088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2AC4B75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0A933787" w14:textId="77777777" w:rsidR="00511685" w:rsidRPr="003C2B9A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B9A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CC5DAD5" w14:textId="77777777" w:rsidR="002F5F9B" w:rsidRPr="003C2B9A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D68FE56" w14:textId="4B974542" w:rsidR="005C6430" w:rsidRPr="003C2B9A" w:rsidRDefault="002D15AF" w:rsidP="003C2B9A">
            <w:pPr>
              <w:spacing w:line="276" w:lineRule="auto"/>
              <w:ind w:left="2124" w:hanging="2124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Rekonstrukce</w:t>
            </w:r>
            <w:r w:rsidR="003C2B9A" w:rsidRPr="003C2B9A">
              <w:rPr>
                <w:rFonts w:ascii="Times New Roman" w:hAnsi="Times New Roman"/>
                <w:b/>
              </w:rPr>
              <w:t xml:space="preserve"> osvětlení </w:t>
            </w:r>
            <w:r>
              <w:rPr>
                <w:rFonts w:ascii="Times New Roman" w:hAnsi="Times New Roman"/>
                <w:b/>
              </w:rPr>
              <w:t xml:space="preserve">skladu </w:t>
            </w:r>
            <w:r w:rsidR="003C2B9A" w:rsidRPr="003C2B9A">
              <w:rPr>
                <w:rFonts w:ascii="Times New Roman" w:hAnsi="Times New Roman"/>
                <w:b/>
              </w:rPr>
              <w:t>v </w:t>
            </w:r>
            <w:r>
              <w:rPr>
                <w:rFonts w:ascii="Times New Roman" w:hAnsi="Times New Roman"/>
                <w:b/>
              </w:rPr>
              <w:t>4</w:t>
            </w:r>
            <w:r w:rsidR="003C2B9A" w:rsidRPr="003C2B9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N</w:t>
            </w:r>
            <w:r w:rsidR="003C2B9A" w:rsidRPr="003C2B9A">
              <w:rPr>
                <w:rFonts w:ascii="Times New Roman" w:hAnsi="Times New Roman"/>
                <w:b/>
              </w:rPr>
              <w:t xml:space="preserve">P budovy </w:t>
            </w:r>
            <w:r>
              <w:rPr>
                <w:rFonts w:ascii="Times New Roman" w:hAnsi="Times New Roman"/>
                <w:b/>
              </w:rPr>
              <w:t>ÚK</w:t>
            </w:r>
          </w:p>
          <w:p w14:paraId="1FF204BB" w14:textId="77777777" w:rsidR="00D555C3" w:rsidRPr="003C2B9A" w:rsidRDefault="00D555C3" w:rsidP="000052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685" w:rsidRPr="00B9174B" w14:paraId="0B18C7F7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6D792F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572D977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6A7E8B1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50BBFB63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2CA8E06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0296C57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6D212C2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3AFA514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53AA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7498598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3C5EC717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CAEAE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02A62ED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5647B48A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89BE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59B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D6163AE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E5F8C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6C860B0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F11D76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C39F22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660B002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1FD9AD1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7A8127D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7E331E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4B6D49F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29293D76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2E27A352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B15742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57BAAF9E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3ABBF534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6EC6EB04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FF0378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2D8F554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78921BC3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6032E61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1BB136D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68EA6EF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18400E7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6C78949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7200CC82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04B05726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C0BF69D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6DB919B3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29196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1487F2CC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3E7A44A4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73A81AD2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1319E2ED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632362A8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5F8CA896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322C6F5D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54F404D6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1BDCD6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617F7DDF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A72C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7EC187B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5054E58A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730CB57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99B88AD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6ED72FE2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9783CD9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63F6C37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0CB56807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2664861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4C348A5" w14:textId="77777777"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AE9F" w14:textId="77777777" w:rsidR="000C6B22" w:rsidRDefault="000C6B22" w:rsidP="00064033">
      <w:r>
        <w:separator/>
      </w:r>
    </w:p>
  </w:endnote>
  <w:endnote w:type="continuationSeparator" w:id="0">
    <w:p w14:paraId="5067EE51" w14:textId="77777777" w:rsidR="000C6B22" w:rsidRDefault="000C6B22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282F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19BC73BC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B2E9" w14:textId="77777777" w:rsidR="000C6B22" w:rsidRDefault="000C6B22" w:rsidP="00064033">
      <w:r>
        <w:separator/>
      </w:r>
    </w:p>
  </w:footnote>
  <w:footnote w:type="continuationSeparator" w:id="0">
    <w:p w14:paraId="2ECC76A7" w14:textId="77777777" w:rsidR="000C6B22" w:rsidRDefault="000C6B22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5E0F" w14:textId="77777777" w:rsidR="00D5658C" w:rsidRDefault="00D5658C" w:rsidP="00D5658C">
    <w:pPr>
      <w:pStyle w:val="Zhlav"/>
      <w:jc w:val="center"/>
    </w:pPr>
  </w:p>
  <w:p w14:paraId="089B2BF6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15AF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25EB"/>
    <w:rsid w:val="00823C86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D0B06D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17</cp:revision>
  <cp:lastPrinted>2018-04-10T07:32:00Z</cp:lastPrinted>
  <dcterms:created xsi:type="dcterms:W3CDTF">2018-06-20T04:46:00Z</dcterms:created>
  <dcterms:modified xsi:type="dcterms:W3CDTF">2021-06-23T04:16:00Z</dcterms:modified>
</cp:coreProperties>
</file>