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14:paraId="4139EE88" w14:textId="77777777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14:paraId="4139EE87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14:paraId="4139EE8A" w14:textId="77777777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14:paraId="4139EE8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8C" w14:textId="77777777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4139EE8B" w14:textId="77777777" w:rsidR="00511685" w:rsidRPr="008F77B2" w:rsidRDefault="00511685" w:rsidP="008F7B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k veřejné zakázce zadávané </w:t>
            </w:r>
            <w:r w:rsidR="008F7BAA">
              <w:rPr>
                <w:rFonts w:ascii="Times New Roman" w:eastAsia="Times New Roman" w:hAnsi="Times New Roman"/>
                <w:bCs/>
                <w:lang w:eastAsia="cs-CZ"/>
              </w:rPr>
              <w:t>malého rozsahu</w:t>
            </w:r>
          </w:p>
        </w:tc>
      </w:tr>
      <w:tr w:rsidR="00511685" w:rsidRPr="00B9174B" w14:paraId="4139EE8E" w14:textId="77777777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4139EE8D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92" w14:textId="77777777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4139EE8F" w14:textId="77777777" w:rsidR="00511685" w:rsidRPr="003C2B9A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C2B9A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4139EE90" w14:textId="77777777" w:rsidR="002F5F9B" w:rsidRPr="00250926" w:rsidRDefault="002F5F9B" w:rsidP="002F5F9B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0BDED145" w14:textId="77777777" w:rsidR="00D16E58" w:rsidRDefault="00D16E58" w:rsidP="00D16E58">
            <w:pPr>
              <w:ind w:left="1701" w:hanging="1701"/>
              <w:jc w:val="center"/>
              <w:rPr>
                <w:rFonts w:ascii="Times New Roman" w:hAnsi="Times New Roman"/>
                <w:b/>
              </w:rPr>
            </w:pPr>
            <w:r w:rsidRPr="00D16E58">
              <w:rPr>
                <w:rFonts w:ascii="Times New Roman" w:hAnsi="Times New Roman"/>
                <w:b/>
              </w:rPr>
              <w:t xml:space="preserve">Stavební úpravy hygienického zařízení budovy </w:t>
            </w:r>
          </w:p>
          <w:p w14:paraId="2D8AA00D" w14:textId="744811C6" w:rsidR="00D16E58" w:rsidRPr="00D16E58" w:rsidRDefault="00D16E58" w:rsidP="00D16E58">
            <w:pPr>
              <w:ind w:left="1701" w:hanging="1701"/>
              <w:jc w:val="center"/>
              <w:rPr>
                <w:rFonts w:ascii="Times New Roman" w:hAnsi="Times New Roman"/>
                <w:b/>
              </w:rPr>
            </w:pPr>
            <w:r w:rsidRPr="00D16E58">
              <w:rPr>
                <w:rFonts w:ascii="Times New Roman" w:hAnsi="Times New Roman"/>
                <w:b/>
              </w:rPr>
              <w:t>Ústřední knihovny v dilatačním celku B</w:t>
            </w:r>
          </w:p>
          <w:p w14:paraId="4139EE91" w14:textId="1E018630" w:rsidR="00D555C3" w:rsidRPr="00250926" w:rsidRDefault="00D555C3" w:rsidP="00D16E58">
            <w:pPr>
              <w:spacing w:line="276" w:lineRule="auto"/>
              <w:ind w:left="2124" w:hanging="21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1685" w:rsidRPr="00B9174B" w14:paraId="4139EE95" w14:textId="77777777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4139EE9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4139EE9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97" w14:textId="77777777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4139EE96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14:paraId="4139EE9A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139EE9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4139EE9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9D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9B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4139EE9C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0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9E" w14:textId="77777777"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4139EE9F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3" w14:textId="77777777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A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9EEA2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6" w14:textId="77777777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9EEA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4139EEA5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9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139EEA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4139EEA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C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AA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139EEAB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14:paraId="4139EEB0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AD" w14:textId="77777777"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14:paraId="4139EEAE" w14:textId="77777777"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139EEAF" w14:textId="77777777"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B2" w14:textId="77777777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4139EEB1" w14:textId="77777777"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14:paraId="4139EEB5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4139EEB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4139EEB8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6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4139EEB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4139EEBB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4139EEBA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4139EEBE" w14:textId="77777777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4139EEBC" w14:textId="77777777"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139EEBD" w14:textId="77777777"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C7" w14:textId="77777777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BF" w14:textId="77777777"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14:paraId="4139EEC0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14:paraId="4139EEC1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14:paraId="4139EEC2" w14:textId="77777777"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</w:t>
            </w:r>
            <w:r w:rsidR="003C21CA">
              <w:rPr>
                <w:rFonts w:ascii="Times New Roman" w:eastAsia="Times New Roman" w:hAnsi="Times New Roman"/>
                <w:bCs/>
                <w:lang w:eastAsia="cs-CZ"/>
              </w:rPr>
              <w:t>veřejné zakázky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14:paraId="4139EEC3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nabídky,</w:t>
            </w:r>
          </w:p>
          <w:p w14:paraId="4139EEC4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14:paraId="4139EEC5" w14:textId="77777777"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 xml:space="preserve">jako účastník </w:t>
            </w:r>
            <w:r w:rsidR="003C21CA">
              <w:rPr>
                <w:rFonts w:ascii="Times New Roman" w:hAnsi="Times New Roman"/>
                <w:bCs/>
              </w:rPr>
              <w:t>veřejné zakázky</w:t>
            </w:r>
            <w:r w:rsidRPr="003E4902">
              <w:rPr>
                <w:rFonts w:ascii="Times New Roman" w:hAnsi="Times New Roman"/>
                <w:bCs/>
              </w:rPr>
              <w:t xml:space="preserve"> na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 xml:space="preserve">výše uvedenou veřejnou zakázku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14:paraId="4139EEC6" w14:textId="77777777"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14:paraId="4139EEC9" w14:textId="77777777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9EEC8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14:paraId="4139EECC" w14:textId="77777777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9EECA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4139EECB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14:paraId="4139EED0" w14:textId="77777777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CD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4139EECE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4139EECF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D4" w14:textId="77777777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D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14:paraId="4139EED2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4139EED3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139EED5" w14:textId="77777777" w:rsidR="00C07DA8" w:rsidRDefault="00C07DA8" w:rsidP="00511685">
      <w:pPr>
        <w:jc w:val="center"/>
      </w:pPr>
      <w:bookmarkStart w:id="0" w:name="_GoBack"/>
      <w:bookmarkEnd w:id="0"/>
    </w:p>
    <w:sectPr w:rsidR="00C07DA8" w:rsidSect="00D5658C">
      <w:headerReference w:type="default" r:id="rId10"/>
      <w:footerReference w:type="default" r:id="rId11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EED8" w14:textId="77777777" w:rsidR="00863B06" w:rsidRDefault="00863B06" w:rsidP="00064033">
      <w:r>
        <w:separator/>
      </w:r>
    </w:p>
  </w:endnote>
  <w:endnote w:type="continuationSeparator" w:id="0">
    <w:p w14:paraId="4139EED9" w14:textId="77777777" w:rsidR="00863B06" w:rsidRDefault="00863B06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EEDC" w14:textId="70548807"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D16E58">
      <w:rPr>
        <w:rFonts w:ascii="Times New Roman" w:hAnsi="Times New Roman"/>
        <w:i/>
        <w:lang w:val="cs-CZ"/>
      </w:rPr>
      <w:t>4</w:t>
    </w:r>
    <w:r w:rsidRPr="004D23E4">
      <w:rPr>
        <w:rFonts w:ascii="Times New Roman" w:hAnsi="Times New Roman"/>
        <w:i/>
      </w:rPr>
      <w:t xml:space="preserve"> – Krycí list nabídky</w:t>
    </w:r>
  </w:p>
  <w:p w14:paraId="4139EEDD" w14:textId="77777777"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9EED6" w14:textId="77777777" w:rsidR="00863B06" w:rsidRDefault="00863B06" w:rsidP="00064033">
      <w:r>
        <w:separator/>
      </w:r>
    </w:p>
  </w:footnote>
  <w:footnote w:type="continuationSeparator" w:id="0">
    <w:p w14:paraId="4139EED7" w14:textId="77777777" w:rsidR="00863B06" w:rsidRDefault="00863B06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EEDA" w14:textId="77777777" w:rsidR="00D5658C" w:rsidRDefault="00D5658C" w:rsidP="00D5658C">
    <w:pPr>
      <w:pStyle w:val="Zhlav"/>
      <w:jc w:val="center"/>
    </w:pPr>
  </w:p>
  <w:p w14:paraId="4139EEDB" w14:textId="77777777"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05239"/>
    <w:rsid w:val="0004207B"/>
    <w:rsid w:val="000448D8"/>
    <w:rsid w:val="0005570D"/>
    <w:rsid w:val="00064033"/>
    <w:rsid w:val="00075C21"/>
    <w:rsid w:val="00093603"/>
    <w:rsid w:val="000A3281"/>
    <w:rsid w:val="000A5223"/>
    <w:rsid w:val="000A53FA"/>
    <w:rsid w:val="000B5A22"/>
    <w:rsid w:val="000B710F"/>
    <w:rsid w:val="000C266A"/>
    <w:rsid w:val="000C2ECB"/>
    <w:rsid w:val="000C6B22"/>
    <w:rsid w:val="000D1A41"/>
    <w:rsid w:val="000F3B4C"/>
    <w:rsid w:val="00124183"/>
    <w:rsid w:val="00127A54"/>
    <w:rsid w:val="00131B46"/>
    <w:rsid w:val="00132690"/>
    <w:rsid w:val="00141389"/>
    <w:rsid w:val="001513F2"/>
    <w:rsid w:val="00153F86"/>
    <w:rsid w:val="001557AB"/>
    <w:rsid w:val="0016028D"/>
    <w:rsid w:val="00167AC3"/>
    <w:rsid w:val="001E2C5B"/>
    <w:rsid w:val="001E5F1C"/>
    <w:rsid w:val="001E6471"/>
    <w:rsid w:val="001F6F70"/>
    <w:rsid w:val="0020173E"/>
    <w:rsid w:val="00205743"/>
    <w:rsid w:val="00227373"/>
    <w:rsid w:val="00245FB2"/>
    <w:rsid w:val="002476CA"/>
    <w:rsid w:val="00250926"/>
    <w:rsid w:val="002523E4"/>
    <w:rsid w:val="002746BD"/>
    <w:rsid w:val="00280CA1"/>
    <w:rsid w:val="002901B2"/>
    <w:rsid w:val="002908B4"/>
    <w:rsid w:val="00294E63"/>
    <w:rsid w:val="00297CA9"/>
    <w:rsid w:val="002A4EB6"/>
    <w:rsid w:val="002D063B"/>
    <w:rsid w:val="002D3EBA"/>
    <w:rsid w:val="002D4CB4"/>
    <w:rsid w:val="002D670E"/>
    <w:rsid w:val="002E36B7"/>
    <w:rsid w:val="002F5F9B"/>
    <w:rsid w:val="00327C09"/>
    <w:rsid w:val="0033029E"/>
    <w:rsid w:val="003409D1"/>
    <w:rsid w:val="00343BF6"/>
    <w:rsid w:val="00360BBE"/>
    <w:rsid w:val="00361C10"/>
    <w:rsid w:val="00363407"/>
    <w:rsid w:val="0036750A"/>
    <w:rsid w:val="00376A8F"/>
    <w:rsid w:val="0039122F"/>
    <w:rsid w:val="0039787C"/>
    <w:rsid w:val="003A220B"/>
    <w:rsid w:val="003C21CA"/>
    <w:rsid w:val="003C2B9A"/>
    <w:rsid w:val="003D0E5D"/>
    <w:rsid w:val="003D3ADB"/>
    <w:rsid w:val="003E4902"/>
    <w:rsid w:val="003E7B88"/>
    <w:rsid w:val="003F4F7B"/>
    <w:rsid w:val="004127D8"/>
    <w:rsid w:val="0043054A"/>
    <w:rsid w:val="00455763"/>
    <w:rsid w:val="00480DBA"/>
    <w:rsid w:val="004D1E17"/>
    <w:rsid w:val="004D23E4"/>
    <w:rsid w:val="004D386F"/>
    <w:rsid w:val="004D587F"/>
    <w:rsid w:val="004F1302"/>
    <w:rsid w:val="00505B25"/>
    <w:rsid w:val="005109E7"/>
    <w:rsid w:val="00511685"/>
    <w:rsid w:val="005241EF"/>
    <w:rsid w:val="00543135"/>
    <w:rsid w:val="005533FC"/>
    <w:rsid w:val="005734A7"/>
    <w:rsid w:val="00573DB8"/>
    <w:rsid w:val="005A365D"/>
    <w:rsid w:val="005C6430"/>
    <w:rsid w:val="005C69A4"/>
    <w:rsid w:val="0063702B"/>
    <w:rsid w:val="00637A19"/>
    <w:rsid w:val="0066674A"/>
    <w:rsid w:val="00680917"/>
    <w:rsid w:val="00680D31"/>
    <w:rsid w:val="00683174"/>
    <w:rsid w:val="00692B08"/>
    <w:rsid w:val="006C14CE"/>
    <w:rsid w:val="006C47B5"/>
    <w:rsid w:val="0070067B"/>
    <w:rsid w:val="00713D86"/>
    <w:rsid w:val="007338D4"/>
    <w:rsid w:val="00785363"/>
    <w:rsid w:val="007A1891"/>
    <w:rsid w:val="007A2624"/>
    <w:rsid w:val="007A2F52"/>
    <w:rsid w:val="007A531E"/>
    <w:rsid w:val="007B0364"/>
    <w:rsid w:val="007C2A00"/>
    <w:rsid w:val="0080333B"/>
    <w:rsid w:val="00803EB4"/>
    <w:rsid w:val="00811354"/>
    <w:rsid w:val="008125EB"/>
    <w:rsid w:val="00823C86"/>
    <w:rsid w:val="00832505"/>
    <w:rsid w:val="00847EA8"/>
    <w:rsid w:val="0085506F"/>
    <w:rsid w:val="00856718"/>
    <w:rsid w:val="00863B06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610F0"/>
    <w:rsid w:val="009952C0"/>
    <w:rsid w:val="009A58C5"/>
    <w:rsid w:val="009A7098"/>
    <w:rsid w:val="009B7CC2"/>
    <w:rsid w:val="009C0236"/>
    <w:rsid w:val="009E392F"/>
    <w:rsid w:val="00A05BB3"/>
    <w:rsid w:val="00A12C8B"/>
    <w:rsid w:val="00A238FF"/>
    <w:rsid w:val="00A41DA4"/>
    <w:rsid w:val="00A51CD6"/>
    <w:rsid w:val="00A62BC6"/>
    <w:rsid w:val="00A7405C"/>
    <w:rsid w:val="00A92336"/>
    <w:rsid w:val="00AA21A1"/>
    <w:rsid w:val="00AB4F17"/>
    <w:rsid w:val="00AD78E6"/>
    <w:rsid w:val="00AF611B"/>
    <w:rsid w:val="00B21AD4"/>
    <w:rsid w:val="00B21F88"/>
    <w:rsid w:val="00B23E54"/>
    <w:rsid w:val="00B32955"/>
    <w:rsid w:val="00B32AD8"/>
    <w:rsid w:val="00B443CD"/>
    <w:rsid w:val="00B75B84"/>
    <w:rsid w:val="00B81FFD"/>
    <w:rsid w:val="00B9174B"/>
    <w:rsid w:val="00C04908"/>
    <w:rsid w:val="00C07BA9"/>
    <w:rsid w:val="00C07DA8"/>
    <w:rsid w:val="00C225D2"/>
    <w:rsid w:val="00C308B2"/>
    <w:rsid w:val="00C42A34"/>
    <w:rsid w:val="00C44F39"/>
    <w:rsid w:val="00C44FAF"/>
    <w:rsid w:val="00C81C1D"/>
    <w:rsid w:val="00CA14C2"/>
    <w:rsid w:val="00CA41D3"/>
    <w:rsid w:val="00CE19AC"/>
    <w:rsid w:val="00CE5131"/>
    <w:rsid w:val="00D04CF3"/>
    <w:rsid w:val="00D16E58"/>
    <w:rsid w:val="00D36697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3929"/>
    <w:rsid w:val="00F51B21"/>
    <w:rsid w:val="00F61AD9"/>
    <w:rsid w:val="00F626E1"/>
    <w:rsid w:val="00F74C67"/>
    <w:rsid w:val="00F77658"/>
    <w:rsid w:val="00F8006E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39EE87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007FE09FE6A4390D4D1B4D0C8B46E" ma:contentTypeVersion="13" ma:contentTypeDescription="Vytvoří nový dokument" ma:contentTypeScope="" ma:versionID="121c92f3bb234b53f7ea2c8016aa37b0">
  <xsd:schema xmlns:xsd="http://www.w3.org/2001/XMLSchema" xmlns:xs="http://www.w3.org/2001/XMLSchema" xmlns:p="http://schemas.microsoft.com/office/2006/metadata/properties" xmlns:ns3="ec2f4b39-f176-4bbd-ae6a-585b00274a7e" xmlns:ns4="2689e5ef-b689-49c9-8c09-292069686d26" targetNamespace="http://schemas.microsoft.com/office/2006/metadata/properties" ma:root="true" ma:fieldsID="8daabc05000c951d88382e27489db995" ns3:_="" ns4:_="">
    <xsd:import namespace="ec2f4b39-f176-4bbd-ae6a-585b00274a7e"/>
    <xsd:import namespace="2689e5ef-b689-49c9-8c09-292069686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4b39-f176-4bbd-ae6a-585b00274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9e5ef-b689-49c9-8c09-292069686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8E37F-D1A4-4940-B86C-1401C97F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4b39-f176-4bbd-ae6a-585b00274a7e"/>
    <ds:schemaRef ds:uri="2689e5ef-b689-49c9-8c09-292069686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3B8B0-021D-4E06-9D4C-0F9311ED2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E598E-43AC-4215-84A3-AC644D76C7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89e5ef-b689-49c9-8c09-292069686d26"/>
    <ds:schemaRef ds:uri="ec2f4b39-f176-4bbd-ae6a-585b00274a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2</cp:revision>
  <cp:lastPrinted>2018-04-10T07:32:00Z</cp:lastPrinted>
  <dcterms:created xsi:type="dcterms:W3CDTF">2021-06-10T11:26:00Z</dcterms:created>
  <dcterms:modified xsi:type="dcterms:W3CDTF">2021-06-10T11:26:00Z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0x0101002B3007FE09FE6A4390D4D1B4D0C8B46E</vt:lpwstr>
  </property>
</Properties>
</file>