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786"/>
        <w:tblW w:w="1042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"/>
        <w:gridCol w:w="3256"/>
        <w:gridCol w:w="3394"/>
      </w:tblGrid>
      <w:tr w:rsidR="00511685" w:rsidRPr="00B9174B" w14:paraId="4139EE88" w14:textId="77777777" w:rsidTr="003C21CA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FFFFFF" w:themeFill="background1"/>
            <w:noWrap/>
            <w:vAlign w:val="center"/>
          </w:tcPr>
          <w:p w14:paraId="4139EE87" w14:textId="77777777"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KRYCÍ LIST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NABÍDKY</w:t>
            </w:r>
          </w:p>
        </w:tc>
      </w:tr>
      <w:tr w:rsidR="00511685" w:rsidRPr="00B9174B" w14:paraId="4139EE8A" w14:textId="77777777" w:rsidTr="003C21CA">
        <w:trPr>
          <w:cantSplit/>
          <w:trHeight w:val="350"/>
        </w:trPr>
        <w:tc>
          <w:tcPr>
            <w:tcW w:w="10420" w:type="dxa"/>
            <w:gridSpan w:val="4"/>
            <w:vMerge/>
            <w:shd w:val="clear" w:color="auto" w:fill="FFFFFF" w:themeFill="background1"/>
            <w:vAlign w:val="center"/>
          </w:tcPr>
          <w:p w14:paraId="4139EE89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4139EE8C" w14:textId="77777777" w:rsidTr="00511685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auto"/>
            <w:vAlign w:val="center"/>
          </w:tcPr>
          <w:p w14:paraId="4139EE8B" w14:textId="77777777" w:rsidR="00511685" w:rsidRPr="008F77B2" w:rsidRDefault="00511685" w:rsidP="008F7BA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k veřejné zakázce zadávané </w:t>
            </w:r>
            <w:r w:rsidR="008F7BAA">
              <w:rPr>
                <w:rFonts w:ascii="Times New Roman" w:eastAsia="Times New Roman" w:hAnsi="Times New Roman"/>
                <w:bCs/>
                <w:lang w:eastAsia="cs-CZ"/>
              </w:rPr>
              <w:t>malého rozsahu</w:t>
            </w:r>
          </w:p>
        </w:tc>
      </w:tr>
      <w:tr w:rsidR="00511685" w:rsidRPr="00B9174B" w14:paraId="4139EE8E" w14:textId="77777777" w:rsidTr="00511685">
        <w:trPr>
          <w:cantSplit/>
          <w:trHeight w:val="356"/>
        </w:trPr>
        <w:tc>
          <w:tcPr>
            <w:tcW w:w="10420" w:type="dxa"/>
            <w:gridSpan w:val="4"/>
            <w:vMerge/>
            <w:shd w:val="clear" w:color="auto" w:fill="auto"/>
            <w:vAlign w:val="center"/>
          </w:tcPr>
          <w:p w14:paraId="4139EE8D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4139EE92" w14:textId="77777777" w:rsidTr="00DC76D0">
        <w:trPr>
          <w:cantSplit/>
          <w:trHeight w:val="396"/>
        </w:trPr>
        <w:tc>
          <w:tcPr>
            <w:tcW w:w="3756" w:type="dxa"/>
            <w:vMerge w:val="restart"/>
            <w:shd w:val="clear" w:color="auto" w:fill="DBE5F1"/>
            <w:vAlign w:val="center"/>
          </w:tcPr>
          <w:p w14:paraId="4139EE8F" w14:textId="77777777" w:rsidR="00511685" w:rsidRPr="003C2B9A" w:rsidRDefault="00511685" w:rsidP="00F51B21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C2B9A">
              <w:rPr>
                <w:rFonts w:ascii="Times New Roman" w:eastAsia="Times New Roman" w:hAnsi="Times New Roman"/>
                <w:b/>
                <w:bCs/>
                <w:lang w:eastAsia="cs-CZ"/>
              </w:rPr>
              <w:t>Název:</w:t>
            </w:r>
          </w:p>
        </w:tc>
        <w:tc>
          <w:tcPr>
            <w:tcW w:w="6664" w:type="dxa"/>
            <w:gridSpan w:val="3"/>
            <w:vMerge w:val="restart"/>
            <w:shd w:val="clear" w:color="auto" w:fill="DBE5F1"/>
            <w:vAlign w:val="center"/>
          </w:tcPr>
          <w:p w14:paraId="4139EE90" w14:textId="77777777" w:rsidR="002F5F9B" w:rsidRPr="00250926" w:rsidRDefault="002F5F9B" w:rsidP="002F5F9B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14:paraId="5F445571" w14:textId="175690F9" w:rsidR="00250926" w:rsidRPr="00250926" w:rsidRDefault="00250926" w:rsidP="00250926">
            <w:pPr>
              <w:spacing w:line="276" w:lineRule="auto"/>
              <w:ind w:left="2124" w:hanging="2124"/>
              <w:jc w:val="both"/>
              <w:rPr>
                <w:rFonts w:ascii="Times New Roman" w:hAnsi="Times New Roman"/>
                <w:b/>
              </w:rPr>
            </w:pPr>
            <w:r w:rsidRPr="00250926">
              <w:rPr>
                <w:rFonts w:ascii="Times New Roman" w:hAnsi="Times New Roman"/>
                <w:b/>
              </w:rPr>
              <w:t>Rekonstrukce světelného nápisu na střeše budovy A</w:t>
            </w:r>
            <w:r w:rsidR="00CC594D">
              <w:rPr>
                <w:rFonts w:ascii="Times New Roman" w:hAnsi="Times New Roman"/>
                <w:b/>
              </w:rPr>
              <w:t xml:space="preserve"> -</w:t>
            </w:r>
            <w:r w:rsidR="00C51399">
              <w:rPr>
                <w:rFonts w:ascii="Times New Roman" w:hAnsi="Times New Roman"/>
                <w:b/>
              </w:rPr>
              <w:t xml:space="preserve"> </w:t>
            </w:r>
            <w:bookmarkStart w:id="0" w:name="_GoBack"/>
            <w:bookmarkEnd w:id="0"/>
            <w:r w:rsidR="00CC594D">
              <w:rPr>
                <w:rFonts w:ascii="Times New Roman" w:hAnsi="Times New Roman"/>
                <w:b/>
              </w:rPr>
              <w:t>opakovaná</w:t>
            </w:r>
          </w:p>
          <w:p w14:paraId="4139EE91" w14:textId="1E018630" w:rsidR="00D555C3" w:rsidRPr="00250926" w:rsidRDefault="00D555C3" w:rsidP="0025092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1685" w:rsidRPr="00B9174B" w14:paraId="4139EE95" w14:textId="77777777" w:rsidTr="00DC76D0">
        <w:trPr>
          <w:cantSplit/>
          <w:trHeight w:val="350"/>
        </w:trPr>
        <w:tc>
          <w:tcPr>
            <w:tcW w:w="3756" w:type="dxa"/>
            <w:vMerge/>
            <w:shd w:val="clear" w:color="auto" w:fill="DBE5F1"/>
            <w:vAlign w:val="center"/>
          </w:tcPr>
          <w:p w14:paraId="4139EE93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64" w:type="dxa"/>
            <w:gridSpan w:val="3"/>
            <w:vMerge/>
            <w:shd w:val="clear" w:color="auto" w:fill="DBE5F1"/>
            <w:vAlign w:val="center"/>
          </w:tcPr>
          <w:p w14:paraId="4139EE94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4139EE97" w14:textId="77777777" w:rsidTr="00511685">
        <w:trPr>
          <w:trHeight w:val="448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14:paraId="4139EE96" w14:textId="77777777" w:rsidR="00511685" w:rsidRPr="008F77B2" w:rsidRDefault="00511685" w:rsidP="00F74C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Základní identifikační údaje </w:t>
            </w:r>
            <w:r w:rsidR="00F74C67">
              <w:rPr>
                <w:rFonts w:ascii="Times New Roman" w:eastAsia="Times New Roman" w:hAnsi="Times New Roman"/>
                <w:b/>
                <w:bCs/>
                <w:lang w:eastAsia="cs-CZ"/>
              </w:rPr>
              <w:t>účastníka zadávacího řízení</w:t>
            </w:r>
          </w:p>
        </w:tc>
      </w:tr>
      <w:tr w:rsidR="00511685" w:rsidRPr="00B9174B" w14:paraId="4139EE9A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14:paraId="4139EE98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Název / obchodní firma:</w:t>
            </w:r>
          </w:p>
        </w:tc>
        <w:tc>
          <w:tcPr>
            <w:tcW w:w="6650" w:type="dxa"/>
            <w:gridSpan w:val="2"/>
            <w:vAlign w:val="center"/>
          </w:tcPr>
          <w:p w14:paraId="4139EE99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4139EE9D" w14:textId="77777777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9EE9B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Adresa sídla / místa podnikání: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14:paraId="4139EE9C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4139EEA0" w14:textId="77777777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9EE9E" w14:textId="77777777" w:rsidR="00511685" w:rsidRPr="008F77B2" w:rsidRDefault="00954B5B" w:rsidP="00954B5B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4B5B">
              <w:rPr>
                <w:rFonts w:ascii="Times New Roman" w:eastAsia="Times New Roman" w:hAnsi="Times New Roman"/>
                <w:lang w:eastAsia="cs-CZ"/>
              </w:rPr>
              <w:t>IČ: (u fyzické osoby rovněž RČ)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14:paraId="4139EE9F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4139EEA3" w14:textId="77777777" w:rsidTr="00511685">
        <w:trPr>
          <w:trHeight w:val="401"/>
        </w:trPr>
        <w:tc>
          <w:tcPr>
            <w:tcW w:w="3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9EEA1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DIČ: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9EEA2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4139EEA6" w14:textId="77777777" w:rsidTr="00511685">
        <w:trPr>
          <w:trHeight w:val="434"/>
        </w:trPr>
        <w:tc>
          <w:tcPr>
            <w:tcW w:w="37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39EEA4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URL adresa: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</w:tcBorders>
            <w:vAlign w:val="center"/>
          </w:tcPr>
          <w:p w14:paraId="4139EEA5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4139EEA9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14:paraId="4139EEA7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vAlign w:val="center"/>
          </w:tcPr>
          <w:p w14:paraId="4139EEA8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4139EEAC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4139EEAA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Spisová značka v obchodním rejstříku:</w:t>
            </w:r>
          </w:p>
        </w:tc>
        <w:tc>
          <w:tcPr>
            <w:tcW w:w="6650" w:type="dxa"/>
            <w:gridSpan w:val="2"/>
            <w:vAlign w:val="center"/>
          </w:tcPr>
          <w:p w14:paraId="4139EEAB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269F3" w:rsidRPr="00B9174B" w14:paraId="4139EEB0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4139EEAD" w14:textId="77777777" w:rsidR="009269F3" w:rsidRDefault="009269F3" w:rsidP="00511685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Internetový odkaz na záznam </w:t>
            </w:r>
          </w:p>
          <w:p w14:paraId="4139EEAE" w14:textId="77777777" w:rsidR="009269F3" w:rsidRPr="008F77B2" w:rsidRDefault="009269F3" w:rsidP="009269F3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společnosti v Obchodním rejstříku:</w:t>
            </w:r>
          </w:p>
        </w:tc>
        <w:tc>
          <w:tcPr>
            <w:tcW w:w="6650" w:type="dxa"/>
            <w:gridSpan w:val="2"/>
            <w:vAlign w:val="center"/>
          </w:tcPr>
          <w:p w14:paraId="4139EEAF" w14:textId="77777777" w:rsidR="009269F3" w:rsidRPr="008F77B2" w:rsidRDefault="009269F3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4139EEB2" w14:textId="77777777" w:rsidTr="00511685">
        <w:trPr>
          <w:trHeight w:val="384"/>
        </w:trPr>
        <w:tc>
          <w:tcPr>
            <w:tcW w:w="10420" w:type="dxa"/>
            <w:gridSpan w:val="4"/>
            <w:shd w:val="clear" w:color="auto" w:fill="auto"/>
            <w:vAlign w:val="center"/>
          </w:tcPr>
          <w:p w14:paraId="4139EEB1" w14:textId="77777777" w:rsidR="00511685" w:rsidRPr="008F77B2" w:rsidRDefault="00511685" w:rsidP="005116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lang w:eastAsia="cs-CZ"/>
              </w:rPr>
              <w:t>Kontaktní osoba (pro komunikaci v průběhu zadávacího řízení)</w:t>
            </w:r>
          </w:p>
        </w:tc>
      </w:tr>
      <w:tr w:rsidR="00511685" w:rsidRPr="00B9174B" w14:paraId="4139EEB5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4139EEB3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Titul, jméno, příjmení: </w:t>
            </w:r>
          </w:p>
        </w:tc>
        <w:tc>
          <w:tcPr>
            <w:tcW w:w="6650" w:type="dxa"/>
            <w:gridSpan w:val="2"/>
            <w:vAlign w:val="center"/>
          </w:tcPr>
          <w:p w14:paraId="4139EEB4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14:paraId="4139EEB8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4139EEB6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14:paraId="4139EEB7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14:paraId="4139EEBB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4139EEB9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E-mail: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14:paraId="4139EEBA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14:paraId="4139EEBE" w14:textId="77777777" w:rsidTr="00511685">
        <w:trPr>
          <w:trHeight w:val="300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14:paraId="4139EEBC" w14:textId="77777777" w:rsidR="00511685" w:rsidRDefault="00511685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4139EEBD" w14:textId="77777777" w:rsidR="004D23E4" w:rsidRPr="008F77B2" w:rsidRDefault="004D23E4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4139EEC7" w14:textId="77777777" w:rsidTr="00511685">
        <w:trPr>
          <w:trHeight w:val="622"/>
        </w:trPr>
        <w:tc>
          <w:tcPr>
            <w:tcW w:w="104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9EEBF" w14:textId="77777777" w:rsidR="004D23E4" w:rsidRDefault="004D23E4" w:rsidP="00511685">
            <w:pPr>
              <w:jc w:val="center"/>
              <w:rPr>
                <w:rFonts w:ascii="Times New Roman" w:eastAsia="Times New Roman" w:hAnsi="Times New Roman"/>
                <w:bCs/>
                <w:u w:val="single"/>
                <w:lang w:eastAsia="cs-CZ"/>
              </w:rPr>
            </w:pPr>
          </w:p>
          <w:p w14:paraId="4139EEC0" w14:textId="77777777"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Cs/>
                <w:u w:val="single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u w:val="single"/>
                <w:lang w:eastAsia="cs-CZ"/>
              </w:rPr>
              <w:t>Čestné prohlášení</w:t>
            </w:r>
          </w:p>
          <w:p w14:paraId="4139EEC1" w14:textId="77777777"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cs-CZ"/>
              </w:rPr>
            </w:pPr>
          </w:p>
          <w:p w14:paraId="4139EEC2" w14:textId="77777777" w:rsidR="00511685" w:rsidRPr="008F77B2" w:rsidRDefault="00F74C67" w:rsidP="00511685">
            <w:pPr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lang w:eastAsia="cs-CZ"/>
              </w:rPr>
              <w:t xml:space="preserve">Účastník </w:t>
            </w:r>
            <w:r w:rsidR="003C21CA">
              <w:rPr>
                <w:rFonts w:ascii="Times New Roman" w:eastAsia="Times New Roman" w:hAnsi="Times New Roman"/>
                <w:bCs/>
                <w:lang w:eastAsia="cs-CZ"/>
              </w:rPr>
              <w:t>veřejné zakázky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 xml:space="preserve"> </w:t>
            </w:r>
            <w:r w:rsidR="00511685" w:rsidRPr="008F77B2">
              <w:rPr>
                <w:rFonts w:ascii="Times New Roman" w:eastAsia="Times New Roman" w:hAnsi="Times New Roman"/>
                <w:bCs/>
                <w:lang w:eastAsia="cs-CZ"/>
              </w:rPr>
              <w:t>čestně prohlašuje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>,</w:t>
            </w:r>
            <w:r w:rsidR="00511685"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 že:</w:t>
            </w:r>
          </w:p>
          <w:p w14:paraId="4139EEC3" w14:textId="77777777" w:rsidR="00511685" w:rsidRPr="008F77B2" w:rsidRDefault="00511685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podává nabídku na základě zadávacích podmínek uvedených ve výzvě k podání nabídky,</w:t>
            </w:r>
          </w:p>
          <w:p w14:paraId="4139EEC4" w14:textId="77777777" w:rsidR="00511685" w:rsidRPr="008F77B2" w:rsidRDefault="00511685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si před podáním nabídky vyjasnil veškerá sporná ustanovení a případné technické nejasnosti,</w:t>
            </w:r>
          </w:p>
          <w:p w14:paraId="4139EEC5" w14:textId="77777777" w:rsidR="00511685" w:rsidRPr="003E4902" w:rsidRDefault="00245FB2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3E4902">
              <w:rPr>
                <w:rFonts w:ascii="Times New Roman" w:hAnsi="Times New Roman"/>
                <w:bCs/>
              </w:rPr>
              <w:t xml:space="preserve">jako účastník </w:t>
            </w:r>
            <w:r w:rsidR="003C21CA">
              <w:rPr>
                <w:rFonts w:ascii="Times New Roman" w:hAnsi="Times New Roman"/>
                <w:bCs/>
              </w:rPr>
              <w:t>veřejné zakázky</w:t>
            </w:r>
            <w:r w:rsidRPr="003E4902">
              <w:rPr>
                <w:rFonts w:ascii="Times New Roman" w:hAnsi="Times New Roman"/>
                <w:bCs/>
              </w:rPr>
              <w:t xml:space="preserve"> na</w:t>
            </w:r>
            <w:r w:rsidRPr="003E4902" w:rsidDel="00245FB2">
              <w:rPr>
                <w:rFonts w:ascii="Times New Roman" w:hAnsi="Times New Roman"/>
                <w:bCs/>
              </w:rPr>
              <w:t xml:space="preserve"> </w:t>
            </w:r>
            <w:r w:rsidR="00511685" w:rsidRPr="003E4902">
              <w:rPr>
                <w:rFonts w:ascii="Times New Roman" w:hAnsi="Times New Roman"/>
                <w:bCs/>
              </w:rPr>
              <w:t xml:space="preserve">výše uvedenou veřejnou zakázku </w:t>
            </w:r>
            <w:r w:rsidR="00F74C67" w:rsidRPr="003E4902">
              <w:rPr>
                <w:rFonts w:ascii="Times New Roman" w:hAnsi="Times New Roman"/>
                <w:bCs/>
              </w:rPr>
              <w:t>není</w:t>
            </w:r>
            <w:r w:rsidR="00511685" w:rsidRPr="003E4902">
              <w:rPr>
                <w:rFonts w:ascii="Times New Roman" w:hAnsi="Times New Roman"/>
                <w:bCs/>
              </w:rPr>
              <w:t xml:space="preserve"> </w:t>
            </w:r>
            <w:r w:rsidR="00F74C67" w:rsidRPr="003E4902">
              <w:rPr>
                <w:rFonts w:ascii="Times New Roman" w:hAnsi="Times New Roman"/>
                <w:bCs/>
              </w:rPr>
              <w:t>pod</w:t>
            </w:r>
            <w:r w:rsidR="00511685" w:rsidRPr="003E4902">
              <w:rPr>
                <w:rFonts w:ascii="Times New Roman" w:hAnsi="Times New Roman"/>
                <w:bCs/>
              </w:rPr>
              <w:t>dodavatelem, kterým jiný dodavatel v tomto zadávacím řízení prokazuje kvalifikaci</w:t>
            </w:r>
            <w:r w:rsidR="00511685" w:rsidRPr="003E4902">
              <w:rPr>
                <w:rFonts w:ascii="Times New Roman" w:eastAsia="Times New Roman" w:hAnsi="Times New Roman"/>
                <w:bCs/>
                <w:lang w:eastAsia="cs-CZ"/>
              </w:rPr>
              <w:t>.</w:t>
            </w:r>
          </w:p>
          <w:p w14:paraId="4139EEC6" w14:textId="77777777" w:rsidR="00511685" w:rsidRPr="008F77B2" w:rsidRDefault="00511685" w:rsidP="00511685">
            <w:pPr>
              <w:ind w:left="765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</w:p>
        </w:tc>
      </w:tr>
      <w:tr w:rsidR="00511685" w:rsidRPr="00B9174B" w14:paraId="4139EEC9" w14:textId="77777777" w:rsidTr="00511685">
        <w:trPr>
          <w:trHeight w:val="341"/>
        </w:trPr>
        <w:tc>
          <w:tcPr>
            <w:tcW w:w="1042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39EEC8" w14:textId="77777777" w:rsidR="00511685" w:rsidRPr="008F77B2" w:rsidRDefault="00511685" w:rsidP="00F74C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>Osoba oprávněná</w:t>
            </w:r>
            <w:r w:rsidR="00F74C67"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jednat 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za </w:t>
            </w:r>
            <w:r w:rsidR="00F74C67">
              <w:rPr>
                <w:rFonts w:ascii="Times New Roman" w:eastAsia="Times New Roman" w:hAnsi="Times New Roman"/>
                <w:b/>
                <w:bCs/>
                <w:lang w:eastAsia="cs-CZ"/>
              </w:rPr>
              <w:t>účastníka zadávacího řízení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</w:p>
        </w:tc>
      </w:tr>
      <w:tr w:rsidR="00511685" w:rsidRPr="00B9174B" w14:paraId="4139EECC" w14:textId="77777777" w:rsidTr="00511685">
        <w:trPr>
          <w:trHeight w:val="791"/>
        </w:trPr>
        <w:tc>
          <w:tcPr>
            <w:tcW w:w="70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39EECA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Podpis oprávněné osoby:</w:t>
            </w:r>
          </w:p>
        </w:tc>
        <w:tc>
          <w:tcPr>
            <w:tcW w:w="3394" w:type="dxa"/>
            <w:vAlign w:val="center"/>
          </w:tcPr>
          <w:p w14:paraId="4139EECB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Datum: </w:t>
            </w:r>
          </w:p>
        </w:tc>
      </w:tr>
      <w:tr w:rsidR="00511685" w:rsidRPr="00B9174B" w14:paraId="4139EED0" w14:textId="77777777" w:rsidTr="00511685">
        <w:trPr>
          <w:trHeight w:val="448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4139EECD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Titul, jméno, příjmení:</w:t>
            </w:r>
          </w:p>
        </w:tc>
        <w:tc>
          <w:tcPr>
            <w:tcW w:w="6650" w:type="dxa"/>
            <w:gridSpan w:val="2"/>
            <w:vAlign w:val="center"/>
          </w:tcPr>
          <w:p w14:paraId="4139EECE" w14:textId="77777777" w:rsidR="00511685" w:rsidRDefault="00511685" w:rsidP="00511685">
            <w:pPr>
              <w:rPr>
                <w:rFonts w:ascii="Times New Roman" w:eastAsia="Times New Roman" w:hAnsi="Times New Roman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  <w:p w14:paraId="4139EECF" w14:textId="77777777" w:rsidR="004D23E4" w:rsidRPr="008F77B2" w:rsidRDefault="004D23E4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4139EED4" w14:textId="77777777" w:rsidTr="00511685">
        <w:trPr>
          <w:trHeight w:val="477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4139EED1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Funkce:</w:t>
            </w:r>
          </w:p>
        </w:tc>
        <w:tc>
          <w:tcPr>
            <w:tcW w:w="6650" w:type="dxa"/>
            <w:gridSpan w:val="2"/>
            <w:vAlign w:val="center"/>
          </w:tcPr>
          <w:p w14:paraId="4139EED2" w14:textId="77777777" w:rsidR="00511685" w:rsidRDefault="00511685" w:rsidP="00511685">
            <w:pPr>
              <w:rPr>
                <w:rFonts w:ascii="Times New Roman" w:eastAsia="Times New Roman" w:hAnsi="Times New Roman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  <w:p w14:paraId="4139EED3" w14:textId="77777777" w:rsidR="004D23E4" w:rsidRPr="008F77B2" w:rsidRDefault="004D23E4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139EED5" w14:textId="77777777" w:rsidR="00C07DA8" w:rsidRDefault="00C07DA8" w:rsidP="00511685">
      <w:pPr>
        <w:jc w:val="center"/>
      </w:pPr>
    </w:p>
    <w:sectPr w:rsidR="00C07DA8" w:rsidSect="00D5658C">
      <w:headerReference w:type="default" r:id="rId7"/>
      <w:footerReference w:type="default" r:id="rId8"/>
      <w:pgSz w:w="11906" w:h="16838"/>
      <w:pgMar w:top="720" w:right="720" w:bottom="720" w:left="720" w:header="426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9EED8" w14:textId="77777777" w:rsidR="00863B06" w:rsidRDefault="00863B06" w:rsidP="00064033">
      <w:r>
        <w:separator/>
      </w:r>
    </w:p>
  </w:endnote>
  <w:endnote w:type="continuationSeparator" w:id="0">
    <w:p w14:paraId="4139EED9" w14:textId="77777777" w:rsidR="00863B06" w:rsidRDefault="00863B06" w:rsidP="0006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9EEDC" w14:textId="77777777" w:rsidR="00064033" w:rsidRPr="00093603" w:rsidRDefault="00064033">
    <w:pPr>
      <w:pStyle w:val="Zpat"/>
      <w:rPr>
        <w:rFonts w:ascii="Times New Roman" w:hAnsi="Times New Roman"/>
        <w:i/>
        <w:lang w:val="cs-CZ"/>
      </w:rPr>
    </w:pPr>
    <w:r w:rsidRPr="004D23E4">
      <w:rPr>
        <w:rFonts w:ascii="Times New Roman" w:hAnsi="Times New Roman"/>
        <w:i/>
      </w:rPr>
      <w:t>Příloha č.</w:t>
    </w:r>
    <w:r w:rsidR="008F2C13" w:rsidRPr="004D23E4">
      <w:rPr>
        <w:rFonts w:ascii="Times New Roman" w:hAnsi="Times New Roman"/>
        <w:i/>
      </w:rPr>
      <w:t xml:space="preserve"> </w:t>
    </w:r>
    <w:r w:rsidR="00093603">
      <w:rPr>
        <w:rFonts w:ascii="Times New Roman" w:hAnsi="Times New Roman"/>
        <w:i/>
        <w:lang w:val="cs-CZ"/>
      </w:rPr>
      <w:t>3</w:t>
    </w:r>
    <w:r w:rsidRPr="004D23E4">
      <w:rPr>
        <w:rFonts w:ascii="Times New Roman" w:hAnsi="Times New Roman"/>
        <w:i/>
      </w:rPr>
      <w:t xml:space="preserve"> – Krycí list nabídky</w:t>
    </w:r>
  </w:p>
  <w:p w14:paraId="4139EEDD" w14:textId="77777777" w:rsidR="00064033" w:rsidRDefault="000640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9EED6" w14:textId="77777777" w:rsidR="00863B06" w:rsidRDefault="00863B06" w:rsidP="00064033">
      <w:r>
        <w:separator/>
      </w:r>
    </w:p>
  </w:footnote>
  <w:footnote w:type="continuationSeparator" w:id="0">
    <w:p w14:paraId="4139EED7" w14:textId="77777777" w:rsidR="00863B06" w:rsidRDefault="00863B06" w:rsidP="0006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9EEDA" w14:textId="77777777" w:rsidR="00D5658C" w:rsidRDefault="00D5658C" w:rsidP="00D5658C">
    <w:pPr>
      <w:pStyle w:val="Zhlav"/>
      <w:jc w:val="center"/>
    </w:pPr>
  </w:p>
  <w:p w14:paraId="4139EEDB" w14:textId="77777777" w:rsidR="00D5658C" w:rsidRDefault="00D565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21AE0"/>
    <w:multiLevelType w:val="hybridMultilevel"/>
    <w:tmpl w:val="358A5B58"/>
    <w:lvl w:ilvl="0" w:tplc="EFFA00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C"/>
    <w:rsid w:val="000017FD"/>
    <w:rsid w:val="00005239"/>
    <w:rsid w:val="0004207B"/>
    <w:rsid w:val="000448D8"/>
    <w:rsid w:val="0005570D"/>
    <w:rsid w:val="00064033"/>
    <w:rsid w:val="00075C21"/>
    <w:rsid w:val="00093603"/>
    <w:rsid w:val="000A3281"/>
    <w:rsid w:val="000A5223"/>
    <w:rsid w:val="000A53FA"/>
    <w:rsid w:val="000B5A22"/>
    <w:rsid w:val="000B710F"/>
    <w:rsid w:val="000C266A"/>
    <w:rsid w:val="000C2ECB"/>
    <w:rsid w:val="000C6B22"/>
    <w:rsid w:val="000D1A41"/>
    <w:rsid w:val="000F3B4C"/>
    <w:rsid w:val="00124183"/>
    <w:rsid w:val="00127A54"/>
    <w:rsid w:val="00131B46"/>
    <w:rsid w:val="00132690"/>
    <w:rsid w:val="00141389"/>
    <w:rsid w:val="001513F2"/>
    <w:rsid w:val="00153F86"/>
    <w:rsid w:val="001557AB"/>
    <w:rsid w:val="0016028D"/>
    <w:rsid w:val="00167AC3"/>
    <w:rsid w:val="001E2C5B"/>
    <w:rsid w:val="001E5F1C"/>
    <w:rsid w:val="001E6471"/>
    <w:rsid w:val="001F6F70"/>
    <w:rsid w:val="0020173E"/>
    <w:rsid w:val="00205743"/>
    <w:rsid w:val="00227373"/>
    <w:rsid w:val="00245FB2"/>
    <w:rsid w:val="002476CA"/>
    <w:rsid w:val="00250926"/>
    <w:rsid w:val="002523E4"/>
    <w:rsid w:val="002746BD"/>
    <w:rsid w:val="00280CA1"/>
    <w:rsid w:val="002901B2"/>
    <w:rsid w:val="002908B4"/>
    <w:rsid w:val="00294E63"/>
    <w:rsid w:val="00297CA9"/>
    <w:rsid w:val="002A4EB6"/>
    <w:rsid w:val="002D063B"/>
    <w:rsid w:val="002D3EBA"/>
    <w:rsid w:val="002D4CB4"/>
    <w:rsid w:val="002D670E"/>
    <w:rsid w:val="002E36B7"/>
    <w:rsid w:val="002F5F9B"/>
    <w:rsid w:val="00327C09"/>
    <w:rsid w:val="0033029E"/>
    <w:rsid w:val="003409D1"/>
    <w:rsid w:val="00343BF6"/>
    <w:rsid w:val="00360BBE"/>
    <w:rsid w:val="00361C10"/>
    <w:rsid w:val="00363407"/>
    <w:rsid w:val="0036750A"/>
    <w:rsid w:val="00376A8F"/>
    <w:rsid w:val="0039122F"/>
    <w:rsid w:val="0039787C"/>
    <w:rsid w:val="003A220B"/>
    <w:rsid w:val="003C21CA"/>
    <w:rsid w:val="003C2B9A"/>
    <w:rsid w:val="003D0E5D"/>
    <w:rsid w:val="003D3ADB"/>
    <w:rsid w:val="003E4902"/>
    <w:rsid w:val="003E7B88"/>
    <w:rsid w:val="003F4F7B"/>
    <w:rsid w:val="004127D8"/>
    <w:rsid w:val="0043054A"/>
    <w:rsid w:val="00455763"/>
    <w:rsid w:val="00480DBA"/>
    <w:rsid w:val="004D1E17"/>
    <w:rsid w:val="004D23E4"/>
    <w:rsid w:val="004D386F"/>
    <w:rsid w:val="004D587F"/>
    <w:rsid w:val="004F1302"/>
    <w:rsid w:val="00505B25"/>
    <w:rsid w:val="005109E7"/>
    <w:rsid w:val="00511685"/>
    <w:rsid w:val="005241EF"/>
    <w:rsid w:val="005533FC"/>
    <w:rsid w:val="005734A7"/>
    <w:rsid w:val="00573DB8"/>
    <w:rsid w:val="005A365D"/>
    <w:rsid w:val="005C6430"/>
    <w:rsid w:val="005C69A4"/>
    <w:rsid w:val="0063702B"/>
    <w:rsid w:val="00637A19"/>
    <w:rsid w:val="0066674A"/>
    <w:rsid w:val="00680917"/>
    <w:rsid w:val="00680D31"/>
    <w:rsid w:val="00683174"/>
    <w:rsid w:val="00692B08"/>
    <w:rsid w:val="006C14CE"/>
    <w:rsid w:val="006C47B5"/>
    <w:rsid w:val="0070067B"/>
    <w:rsid w:val="00713D86"/>
    <w:rsid w:val="007338D4"/>
    <w:rsid w:val="00785363"/>
    <w:rsid w:val="007A1891"/>
    <w:rsid w:val="007A2624"/>
    <w:rsid w:val="007A2F52"/>
    <w:rsid w:val="007A531E"/>
    <w:rsid w:val="007B0364"/>
    <w:rsid w:val="007C2A00"/>
    <w:rsid w:val="0080333B"/>
    <w:rsid w:val="00803EB4"/>
    <w:rsid w:val="00811354"/>
    <w:rsid w:val="008125EB"/>
    <w:rsid w:val="00823C86"/>
    <w:rsid w:val="00832505"/>
    <w:rsid w:val="00847EA8"/>
    <w:rsid w:val="0085506F"/>
    <w:rsid w:val="00863B06"/>
    <w:rsid w:val="008B12FA"/>
    <w:rsid w:val="008C4815"/>
    <w:rsid w:val="008C7169"/>
    <w:rsid w:val="008F091F"/>
    <w:rsid w:val="008F2C13"/>
    <w:rsid w:val="008F3947"/>
    <w:rsid w:val="008F4977"/>
    <w:rsid w:val="008F77B2"/>
    <w:rsid w:val="008F7BAA"/>
    <w:rsid w:val="00900700"/>
    <w:rsid w:val="00915F37"/>
    <w:rsid w:val="009269F3"/>
    <w:rsid w:val="00932FF9"/>
    <w:rsid w:val="00952207"/>
    <w:rsid w:val="00954B5B"/>
    <w:rsid w:val="009610F0"/>
    <w:rsid w:val="009952C0"/>
    <w:rsid w:val="009A58C5"/>
    <w:rsid w:val="009A7098"/>
    <w:rsid w:val="009B7CC2"/>
    <w:rsid w:val="009C0236"/>
    <w:rsid w:val="009E392F"/>
    <w:rsid w:val="00A05BB3"/>
    <w:rsid w:val="00A12C8B"/>
    <w:rsid w:val="00A238FF"/>
    <w:rsid w:val="00A41DA4"/>
    <w:rsid w:val="00A51CD6"/>
    <w:rsid w:val="00A62BC6"/>
    <w:rsid w:val="00A7405C"/>
    <w:rsid w:val="00A92336"/>
    <w:rsid w:val="00AA21A1"/>
    <w:rsid w:val="00AB4F17"/>
    <w:rsid w:val="00AD78E6"/>
    <w:rsid w:val="00AF611B"/>
    <w:rsid w:val="00B21AD4"/>
    <w:rsid w:val="00B21F88"/>
    <w:rsid w:val="00B23E54"/>
    <w:rsid w:val="00B32955"/>
    <w:rsid w:val="00B32AD8"/>
    <w:rsid w:val="00B443CD"/>
    <w:rsid w:val="00B75B84"/>
    <w:rsid w:val="00B81FFD"/>
    <w:rsid w:val="00B9174B"/>
    <w:rsid w:val="00C04908"/>
    <w:rsid w:val="00C07BA9"/>
    <w:rsid w:val="00C07DA8"/>
    <w:rsid w:val="00C225D2"/>
    <w:rsid w:val="00C308B2"/>
    <w:rsid w:val="00C42A34"/>
    <w:rsid w:val="00C44F39"/>
    <w:rsid w:val="00C44FAF"/>
    <w:rsid w:val="00C51399"/>
    <w:rsid w:val="00C81C1D"/>
    <w:rsid w:val="00CA14C2"/>
    <w:rsid w:val="00CA41D3"/>
    <w:rsid w:val="00CC594D"/>
    <w:rsid w:val="00CE19AC"/>
    <w:rsid w:val="00CE5131"/>
    <w:rsid w:val="00D04CF3"/>
    <w:rsid w:val="00D36697"/>
    <w:rsid w:val="00D534CC"/>
    <w:rsid w:val="00D53ECA"/>
    <w:rsid w:val="00D5534C"/>
    <w:rsid w:val="00D555C3"/>
    <w:rsid w:val="00D5658C"/>
    <w:rsid w:val="00D62185"/>
    <w:rsid w:val="00D65954"/>
    <w:rsid w:val="00D72AF5"/>
    <w:rsid w:val="00D808B2"/>
    <w:rsid w:val="00D9419F"/>
    <w:rsid w:val="00DB71FA"/>
    <w:rsid w:val="00DC76D0"/>
    <w:rsid w:val="00DE1409"/>
    <w:rsid w:val="00DE62C7"/>
    <w:rsid w:val="00DE7F75"/>
    <w:rsid w:val="00DF169C"/>
    <w:rsid w:val="00DF41A4"/>
    <w:rsid w:val="00DF48CE"/>
    <w:rsid w:val="00DF79A8"/>
    <w:rsid w:val="00E003BF"/>
    <w:rsid w:val="00E46160"/>
    <w:rsid w:val="00E46548"/>
    <w:rsid w:val="00E8521A"/>
    <w:rsid w:val="00E878AA"/>
    <w:rsid w:val="00E9107E"/>
    <w:rsid w:val="00E927D3"/>
    <w:rsid w:val="00E941D1"/>
    <w:rsid w:val="00EA04C4"/>
    <w:rsid w:val="00EC1444"/>
    <w:rsid w:val="00EF24FB"/>
    <w:rsid w:val="00F03929"/>
    <w:rsid w:val="00F51B21"/>
    <w:rsid w:val="00F61AD9"/>
    <w:rsid w:val="00F626E1"/>
    <w:rsid w:val="00F74C67"/>
    <w:rsid w:val="00F77658"/>
    <w:rsid w:val="00F8006E"/>
    <w:rsid w:val="00F85DE9"/>
    <w:rsid w:val="00F9352D"/>
    <w:rsid w:val="00FA3FB4"/>
    <w:rsid w:val="00FB087C"/>
    <w:rsid w:val="00FC73CE"/>
    <w:rsid w:val="00FD6029"/>
    <w:rsid w:val="00FE2B9A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139EE87"/>
  <w15:docId w15:val="{DAF3783F-5466-46BE-A041-F99951F5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4CC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640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064033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70">
    <w:name w:val="Font Style70"/>
    <w:uiPriority w:val="99"/>
    <w:rsid w:val="0016028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kaznakoment">
    <w:name w:val="annotation reference"/>
    <w:uiPriority w:val="99"/>
    <w:unhideWhenUsed/>
    <w:rsid w:val="001E2C5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v31.VSB\Application%20Data\Microsoft\&#352;ablony\Normal1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5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Ekonomická fakulta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VŠB-TUO</dc:creator>
  <cp:lastModifiedBy>Zuska Maria</cp:lastModifiedBy>
  <cp:revision>20</cp:revision>
  <cp:lastPrinted>2018-04-10T07:32:00Z</cp:lastPrinted>
  <dcterms:created xsi:type="dcterms:W3CDTF">2018-06-20T04:46:00Z</dcterms:created>
  <dcterms:modified xsi:type="dcterms:W3CDTF">2021-06-08T08:18:00Z</dcterms:modified>
</cp:coreProperties>
</file>